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03AF7" w14:textId="77777777" w:rsidR="00BC4F05" w:rsidRDefault="00BC4F05" w:rsidP="00BC4F05">
      <w:pPr>
        <w:ind w:left="-567" w:right="-99"/>
        <w:jc w:val="both"/>
        <w:rPr>
          <w:rFonts w:ascii="Arial" w:hAnsi="Arial" w:cs="Arial"/>
          <w:b/>
          <w:sz w:val="22"/>
          <w:szCs w:val="22"/>
          <w:u w:val="single"/>
          <w:lang w:val="en-GB"/>
        </w:rPr>
      </w:pPr>
      <w:r>
        <w:rPr>
          <w:rFonts w:ascii="Arial" w:hAnsi="Arial" w:cs="Arial"/>
          <w:b/>
          <w:sz w:val="22"/>
          <w:szCs w:val="22"/>
          <w:u w:val="single"/>
          <w:lang w:val="en-GB"/>
        </w:rPr>
        <w:t>JOB DESCRIPTION</w:t>
      </w:r>
    </w:p>
    <w:p w14:paraId="6032E0A8" w14:textId="77777777" w:rsidR="00BC4F05" w:rsidRDefault="00BC4F05" w:rsidP="00BC4F05">
      <w:pPr>
        <w:ind w:left="-567" w:right="-99"/>
        <w:jc w:val="both"/>
        <w:rPr>
          <w:rFonts w:ascii="Arial" w:hAnsi="Arial" w:cs="Arial"/>
          <w:b/>
          <w:color w:val="FF0000"/>
          <w:sz w:val="22"/>
          <w:szCs w:val="22"/>
          <w:lang w:val="en-GB"/>
        </w:rPr>
      </w:pPr>
    </w:p>
    <w:p w14:paraId="1AE17F73" w14:textId="77777777" w:rsidR="00BC4F05" w:rsidRDefault="00BC4F05" w:rsidP="00BC4F05">
      <w:pPr>
        <w:ind w:left="-567" w:right="-99"/>
        <w:jc w:val="both"/>
        <w:rPr>
          <w:rFonts w:ascii="Arial" w:hAnsi="Arial" w:cs="Arial"/>
          <w:sz w:val="22"/>
          <w:szCs w:val="22"/>
          <w:lang w:val="en-GB"/>
        </w:rPr>
      </w:pPr>
    </w:p>
    <w:p w14:paraId="57E32043" w14:textId="3344E52D" w:rsidR="00BC4F05" w:rsidRDefault="00BC4F05" w:rsidP="00BC4F05">
      <w:pPr>
        <w:ind w:left="-567" w:right="-99"/>
        <w:jc w:val="both"/>
        <w:rPr>
          <w:rFonts w:ascii="Arial" w:hAnsi="Arial" w:cs="Arial"/>
          <w:sz w:val="22"/>
          <w:szCs w:val="22"/>
          <w:lang w:val="en-GB"/>
        </w:rPr>
      </w:pPr>
      <w:r>
        <w:rPr>
          <w:rFonts w:ascii="Arial" w:hAnsi="Arial" w:cs="Arial"/>
          <w:b/>
          <w:sz w:val="22"/>
          <w:szCs w:val="22"/>
          <w:lang w:val="en-GB"/>
        </w:rPr>
        <w:t>Job Title</w:t>
      </w:r>
      <w:r>
        <w:rPr>
          <w:rFonts w:ascii="Arial" w:hAnsi="Arial" w:cs="Arial"/>
          <w:b/>
          <w:sz w:val="22"/>
          <w:szCs w:val="22"/>
          <w:lang w:val="en-GB"/>
        </w:rPr>
        <w:tab/>
      </w:r>
      <w:r>
        <w:rPr>
          <w:rFonts w:ascii="Arial" w:hAnsi="Arial" w:cs="Arial"/>
          <w:b/>
          <w:sz w:val="22"/>
          <w:szCs w:val="22"/>
          <w:lang w:val="en-GB"/>
        </w:rPr>
        <w:tab/>
      </w:r>
      <w:r w:rsidR="00F6491B" w:rsidRPr="00F6491B">
        <w:rPr>
          <w:rFonts w:ascii="Arial" w:hAnsi="Arial" w:cs="Arial"/>
          <w:sz w:val="22"/>
          <w:szCs w:val="22"/>
          <w:lang w:val="en-GB"/>
        </w:rPr>
        <w:t xml:space="preserve">Marketing </w:t>
      </w:r>
      <w:r w:rsidR="004D670A">
        <w:rPr>
          <w:rFonts w:ascii="Arial" w:hAnsi="Arial" w:cs="Arial"/>
          <w:sz w:val="22"/>
          <w:szCs w:val="22"/>
          <w:lang w:val="en-GB"/>
        </w:rPr>
        <w:t xml:space="preserve">and Communications </w:t>
      </w:r>
      <w:r w:rsidR="00F6491B" w:rsidRPr="00F6491B">
        <w:rPr>
          <w:rFonts w:ascii="Arial" w:hAnsi="Arial" w:cs="Arial"/>
          <w:sz w:val="22"/>
          <w:szCs w:val="22"/>
          <w:lang w:val="en-GB"/>
        </w:rPr>
        <w:t>Manager</w:t>
      </w:r>
    </w:p>
    <w:p w14:paraId="3F59A11A" w14:textId="77777777" w:rsidR="00BC4F05" w:rsidRDefault="00BC4F05" w:rsidP="00BC4F05">
      <w:pPr>
        <w:ind w:left="-567" w:right="-99"/>
        <w:jc w:val="both"/>
        <w:rPr>
          <w:rFonts w:ascii="Arial" w:hAnsi="Arial" w:cs="Arial"/>
          <w:b/>
          <w:color w:val="FF0000"/>
          <w:sz w:val="22"/>
          <w:szCs w:val="22"/>
          <w:lang w:val="en-GB"/>
        </w:rPr>
      </w:pPr>
    </w:p>
    <w:p w14:paraId="6C863876" w14:textId="77777777" w:rsidR="00BC4F05" w:rsidRDefault="00BC4F05" w:rsidP="00BC4F05">
      <w:pPr>
        <w:ind w:left="-567" w:right="-99"/>
        <w:jc w:val="both"/>
        <w:rPr>
          <w:rFonts w:ascii="Arial" w:hAnsi="Arial" w:cs="Arial"/>
          <w:sz w:val="22"/>
          <w:szCs w:val="22"/>
          <w:lang w:val="en-GB"/>
        </w:rPr>
      </w:pPr>
      <w:r>
        <w:rPr>
          <w:rFonts w:ascii="Arial" w:hAnsi="Arial" w:cs="Arial"/>
          <w:b/>
          <w:bCs/>
          <w:sz w:val="22"/>
          <w:szCs w:val="22"/>
          <w:lang w:val="en-GB"/>
        </w:rPr>
        <w:t>Responsible to</w:t>
      </w:r>
      <w:r>
        <w:rPr>
          <w:rFonts w:ascii="Arial" w:hAnsi="Arial" w:cs="Arial"/>
          <w:b/>
          <w:bCs/>
          <w:sz w:val="22"/>
          <w:szCs w:val="22"/>
          <w:lang w:val="en-GB"/>
        </w:rPr>
        <w:tab/>
      </w:r>
      <w:r w:rsidR="00F6491B">
        <w:rPr>
          <w:rFonts w:ascii="Arial" w:hAnsi="Arial" w:cs="Arial"/>
          <w:sz w:val="22"/>
          <w:szCs w:val="22"/>
          <w:lang w:val="en-GB"/>
        </w:rPr>
        <w:t>Head of Development and Communications</w:t>
      </w:r>
    </w:p>
    <w:p w14:paraId="7430F4C9" w14:textId="77777777" w:rsidR="00BC4F05" w:rsidRDefault="00BC4F05" w:rsidP="00BC4F05">
      <w:pPr>
        <w:ind w:left="-567" w:right="-99"/>
        <w:jc w:val="both"/>
        <w:rPr>
          <w:rFonts w:ascii="Arial" w:hAnsi="Arial" w:cs="Arial"/>
          <w:sz w:val="22"/>
          <w:szCs w:val="22"/>
          <w:lang w:val="en-GB"/>
        </w:rPr>
      </w:pPr>
    </w:p>
    <w:p w14:paraId="152BAED8" w14:textId="77777777" w:rsidR="00BC4F05" w:rsidRDefault="00BC4F05" w:rsidP="00BC4F05">
      <w:pPr>
        <w:ind w:left="-567" w:right="-99"/>
        <w:jc w:val="both"/>
        <w:rPr>
          <w:rFonts w:ascii="Arial" w:hAnsi="Arial" w:cs="Arial"/>
          <w:bCs/>
          <w:sz w:val="22"/>
          <w:szCs w:val="22"/>
          <w:lang w:val="en-GB"/>
        </w:rPr>
      </w:pPr>
      <w:r>
        <w:rPr>
          <w:rFonts w:ascii="Arial" w:hAnsi="Arial" w:cs="Arial"/>
          <w:b/>
          <w:bCs/>
          <w:sz w:val="22"/>
          <w:szCs w:val="22"/>
          <w:lang w:val="en-GB"/>
        </w:rPr>
        <w:t xml:space="preserve">Responsible for </w:t>
      </w:r>
      <w:r>
        <w:rPr>
          <w:rFonts w:ascii="Arial" w:hAnsi="Arial" w:cs="Arial"/>
          <w:b/>
          <w:bCs/>
          <w:sz w:val="22"/>
          <w:szCs w:val="22"/>
          <w:lang w:val="en-GB"/>
        </w:rPr>
        <w:tab/>
      </w:r>
      <w:r w:rsidR="00F6491B">
        <w:rPr>
          <w:rFonts w:ascii="Arial" w:hAnsi="Arial" w:cs="Arial"/>
          <w:bCs/>
          <w:sz w:val="22"/>
          <w:szCs w:val="22"/>
          <w:lang w:val="en-GB"/>
        </w:rPr>
        <w:t>Freelance marketing staff</w:t>
      </w:r>
    </w:p>
    <w:p w14:paraId="47DF56A1" w14:textId="77777777" w:rsidR="00BC4F05" w:rsidRDefault="00BC4F05" w:rsidP="00BC4F05">
      <w:pPr>
        <w:ind w:left="-567" w:right="-99"/>
        <w:jc w:val="both"/>
        <w:rPr>
          <w:rFonts w:ascii="Arial" w:hAnsi="Arial" w:cs="Arial"/>
          <w:sz w:val="22"/>
          <w:szCs w:val="22"/>
          <w:lang w:val="en-GB"/>
        </w:rPr>
      </w:pPr>
    </w:p>
    <w:p w14:paraId="5E0B473D" w14:textId="77777777" w:rsidR="00BC4F05" w:rsidRDefault="00BC4F05" w:rsidP="00BC4F05">
      <w:pPr>
        <w:ind w:left="-567" w:right="-99"/>
        <w:jc w:val="both"/>
        <w:rPr>
          <w:rFonts w:ascii="Arial" w:hAnsi="Arial" w:cs="Arial"/>
          <w:sz w:val="22"/>
          <w:szCs w:val="22"/>
          <w:lang w:val="en-GB"/>
        </w:rPr>
      </w:pPr>
      <w:r>
        <w:rPr>
          <w:rFonts w:ascii="Arial" w:hAnsi="Arial" w:cs="Arial"/>
          <w:sz w:val="22"/>
          <w:szCs w:val="22"/>
          <w:lang w:val="en-GB"/>
        </w:rPr>
        <w:t>Salary</w:t>
      </w:r>
      <w:r>
        <w:rPr>
          <w:rFonts w:ascii="Arial" w:hAnsi="Arial" w:cs="Arial"/>
          <w:sz w:val="22"/>
          <w:szCs w:val="22"/>
          <w:lang w:val="en-GB"/>
        </w:rPr>
        <w:tab/>
      </w:r>
      <w:r>
        <w:rPr>
          <w:rFonts w:ascii="Arial" w:hAnsi="Arial" w:cs="Arial"/>
          <w:sz w:val="22"/>
          <w:szCs w:val="22"/>
          <w:lang w:val="en-GB"/>
        </w:rPr>
        <w:tab/>
        <w:t xml:space="preserve">Up </w:t>
      </w:r>
      <w:r w:rsidRPr="00EC5888">
        <w:rPr>
          <w:rFonts w:ascii="Arial" w:hAnsi="Arial" w:cs="Arial"/>
          <w:sz w:val="22"/>
          <w:szCs w:val="22"/>
          <w:lang w:val="en-GB"/>
        </w:rPr>
        <w:t>to £</w:t>
      </w:r>
      <w:r w:rsidR="00EC5888" w:rsidRPr="00EC5888">
        <w:rPr>
          <w:rFonts w:ascii="Arial" w:hAnsi="Arial" w:cs="Arial"/>
          <w:sz w:val="22"/>
          <w:szCs w:val="22"/>
          <w:lang w:val="en-GB"/>
        </w:rPr>
        <w:t>26,000</w:t>
      </w:r>
      <w:r w:rsidRPr="00EC5888">
        <w:rPr>
          <w:rFonts w:ascii="Arial" w:hAnsi="Arial" w:cs="Arial"/>
          <w:sz w:val="22"/>
          <w:szCs w:val="22"/>
          <w:lang w:val="en-GB"/>
        </w:rPr>
        <w:t xml:space="preserve"> per annum</w:t>
      </w:r>
      <w:r>
        <w:rPr>
          <w:rFonts w:ascii="Arial" w:hAnsi="Arial" w:cs="Arial"/>
          <w:sz w:val="22"/>
          <w:szCs w:val="22"/>
          <w:lang w:val="en-GB"/>
        </w:rPr>
        <w:t>, depending on experience</w:t>
      </w:r>
    </w:p>
    <w:p w14:paraId="71B8C673" w14:textId="77777777" w:rsidR="00BC4F05" w:rsidRDefault="00BC4F05" w:rsidP="00BC4F05">
      <w:pPr>
        <w:ind w:right="-99"/>
        <w:jc w:val="both"/>
        <w:rPr>
          <w:rFonts w:ascii="Arial" w:hAnsi="Arial" w:cs="Arial"/>
          <w:b/>
          <w:sz w:val="22"/>
          <w:szCs w:val="22"/>
          <w:lang w:val="en-GB"/>
        </w:rPr>
      </w:pPr>
    </w:p>
    <w:p w14:paraId="58A21B11" w14:textId="77777777" w:rsidR="00BC4F05" w:rsidRDefault="00BC4F05" w:rsidP="00BC4F05">
      <w:pPr>
        <w:ind w:left="-567" w:right="-99"/>
        <w:jc w:val="both"/>
        <w:rPr>
          <w:rFonts w:ascii="Arial" w:hAnsi="Arial" w:cs="Arial"/>
          <w:sz w:val="22"/>
          <w:szCs w:val="22"/>
          <w:lang w:val="en-GB"/>
        </w:rPr>
      </w:pPr>
      <w:r>
        <w:rPr>
          <w:rFonts w:ascii="Arial" w:hAnsi="Arial" w:cs="Arial"/>
          <w:b/>
          <w:sz w:val="22"/>
          <w:szCs w:val="22"/>
          <w:lang w:val="en-GB"/>
        </w:rPr>
        <w:t>About Wilton’s</w:t>
      </w:r>
      <w:r>
        <w:rPr>
          <w:rFonts w:ascii="Arial" w:hAnsi="Arial" w:cs="Arial"/>
          <w:sz w:val="22"/>
          <w:szCs w:val="22"/>
          <w:lang w:val="en-GB"/>
        </w:rPr>
        <w:t xml:space="preserve">: </w:t>
      </w:r>
    </w:p>
    <w:p w14:paraId="5DF54D97" w14:textId="77777777" w:rsidR="00BC4F05" w:rsidRDefault="00BC4F05" w:rsidP="00BC4F05">
      <w:pPr>
        <w:ind w:left="-567" w:right="-99"/>
        <w:jc w:val="both"/>
        <w:rPr>
          <w:rFonts w:ascii="Arial" w:hAnsi="Arial" w:cs="Arial"/>
          <w:sz w:val="22"/>
          <w:szCs w:val="22"/>
        </w:rPr>
      </w:pPr>
      <w:r>
        <w:rPr>
          <w:rFonts w:ascii="Arial" w:hAnsi="Arial" w:cs="Arial"/>
          <w:sz w:val="22"/>
          <w:szCs w:val="22"/>
        </w:rPr>
        <w:t>At Wilton’s we offer a vibrant blend of culture, heritage, learning and participation through a programme of imaginative productions and activities. We give opportunities to emerging artists and present a year round programme that includes exceptional live music in all its forms from world-class concerts to cabaret and opera, alongside vibrant, bespoke theatrical productions, within a grade two star listed building, which is the oldest surviving grand music hall in the world.</w:t>
      </w:r>
    </w:p>
    <w:p w14:paraId="26AE81B5" w14:textId="77777777"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 xml:space="preserve"> </w:t>
      </w:r>
    </w:p>
    <w:p w14:paraId="0FB2CD28" w14:textId="77777777"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MAIN PURPOSE OF POSITION</w:t>
      </w:r>
    </w:p>
    <w:p w14:paraId="5975272F" w14:textId="48C5A1CD" w:rsidR="00BC4F05" w:rsidRDefault="00AC7DD2" w:rsidP="00AC7DD2">
      <w:pPr>
        <w:ind w:left="-567" w:right="-99"/>
        <w:jc w:val="both"/>
        <w:rPr>
          <w:rFonts w:ascii="Arial" w:hAnsi="Arial" w:cs="Arial"/>
          <w:sz w:val="22"/>
          <w:szCs w:val="22"/>
        </w:rPr>
      </w:pPr>
      <w:r>
        <w:rPr>
          <w:rFonts w:ascii="Arial" w:hAnsi="Arial" w:cs="Arial"/>
          <w:sz w:val="22"/>
          <w:szCs w:val="22"/>
        </w:rPr>
        <w:t xml:space="preserve">The Marketing </w:t>
      </w:r>
      <w:r w:rsidR="004D670A">
        <w:rPr>
          <w:rFonts w:ascii="Arial" w:hAnsi="Arial" w:cs="Arial"/>
          <w:sz w:val="22"/>
          <w:szCs w:val="22"/>
        </w:rPr>
        <w:t xml:space="preserve">and Communications </w:t>
      </w:r>
      <w:r>
        <w:rPr>
          <w:rFonts w:ascii="Arial" w:hAnsi="Arial" w:cs="Arial"/>
          <w:sz w:val="22"/>
          <w:szCs w:val="22"/>
        </w:rPr>
        <w:t>Manager is a key member of our team</w:t>
      </w:r>
      <w:r w:rsidR="006F2289">
        <w:rPr>
          <w:rFonts w:ascii="Arial" w:hAnsi="Arial" w:cs="Arial"/>
          <w:sz w:val="22"/>
          <w:szCs w:val="22"/>
        </w:rPr>
        <w:t xml:space="preserve"> and will be responsible for </w:t>
      </w:r>
      <w:r>
        <w:rPr>
          <w:rFonts w:ascii="Arial" w:hAnsi="Arial" w:cs="Arial"/>
          <w:sz w:val="22"/>
          <w:szCs w:val="22"/>
        </w:rPr>
        <w:t>driving</w:t>
      </w:r>
      <w:r w:rsidR="00EC5888">
        <w:rPr>
          <w:rFonts w:ascii="Arial" w:hAnsi="Arial" w:cs="Arial"/>
          <w:sz w:val="22"/>
          <w:szCs w:val="22"/>
        </w:rPr>
        <w:t xml:space="preserve"> all marketing </w:t>
      </w:r>
      <w:r w:rsidR="005164AF">
        <w:rPr>
          <w:rFonts w:ascii="Arial" w:hAnsi="Arial" w:cs="Arial"/>
          <w:sz w:val="22"/>
          <w:szCs w:val="22"/>
        </w:rPr>
        <w:t xml:space="preserve">and communications </w:t>
      </w:r>
      <w:r w:rsidR="00EC5888">
        <w:rPr>
          <w:rFonts w:ascii="Arial" w:hAnsi="Arial" w:cs="Arial"/>
          <w:sz w:val="22"/>
          <w:szCs w:val="22"/>
        </w:rPr>
        <w:t xml:space="preserve">activity for Wilton’s including </w:t>
      </w:r>
      <w:r w:rsidR="005164AF">
        <w:rPr>
          <w:rFonts w:ascii="Arial" w:hAnsi="Arial" w:cs="Arial"/>
          <w:sz w:val="22"/>
          <w:szCs w:val="22"/>
        </w:rPr>
        <w:t>our</w:t>
      </w:r>
      <w:r w:rsidR="00EC5888">
        <w:rPr>
          <w:rFonts w:ascii="Arial" w:hAnsi="Arial" w:cs="Arial"/>
          <w:sz w:val="22"/>
          <w:szCs w:val="22"/>
        </w:rPr>
        <w:t xml:space="preserve"> cultural programme, learning and participation prog</w:t>
      </w:r>
      <w:r>
        <w:rPr>
          <w:rFonts w:ascii="Arial" w:hAnsi="Arial" w:cs="Arial"/>
          <w:sz w:val="22"/>
          <w:szCs w:val="22"/>
        </w:rPr>
        <w:t xml:space="preserve">ramme and our commercial offer, creating effective and creative marketing strategies across print, broadcast and new media. </w:t>
      </w:r>
      <w:r w:rsidR="005164AF">
        <w:rPr>
          <w:rFonts w:ascii="Arial" w:hAnsi="Arial" w:cs="Arial"/>
          <w:sz w:val="22"/>
          <w:szCs w:val="22"/>
        </w:rPr>
        <w:t xml:space="preserve">The Marketing and Communications Manager will work </w:t>
      </w:r>
      <w:r>
        <w:rPr>
          <w:rFonts w:ascii="Arial" w:hAnsi="Arial" w:cs="Arial"/>
          <w:sz w:val="22"/>
          <w:szCs w:val="22"/>
        </w:rPr>
        <w:t xml:space="preserve">closely with </w:t>
      </w:r>
      <w:r w:rsidR="005164AF">
        <w:rPr>
          <w:rFonts w:ascii="Arial" w:hAnsi="Arial" w:cs="Arial"/>
          <w:sz w:val="22"/>
          <w:szCs w:val="22"/>
        </w:rPr>
        <w:t xml:space="preserve">all </w:t>
      </w:r>
      <w:r w:rsidR="006F2289">
        <w:rPr>
          <w:rFonts w:ascii="Arial" w:hAnsi="Arial" w:cs="Arial"/>
          <w:sz w:val="22"/>
          <w:szCs w:val="22"/>
        </w:rPr>
        <w:t xml:space="preserve">departments </w:t>
      </w:r>
      <w:r>
        <w:rPr>
          <w:rFonts w:ascii="Arial" w:hAnsi="Arial" w:cs="Arial"/>
          <w:sz w:val="22"/>
          <w:szCs w:val="22"/>
        </w:rPr>
        <w:t xml:space="preserve">to </w:t>
      </w:r>
      <w:r w:rsidR="005164AF">
        <w:rPr>
          <w:rFonts w:ascii="Arial" w:hAnsi="Arial" w:cs="Arial"/>
          <w:sz w:val="22"/>
          <w:szCs w:val="22"/>
        </w:rPr>
        <w:t>engage new audiences in all aspects of our work and grow income across the board, t</w:t>
      </w:r>
      <w:r>
        <w:rPr>
          <w:rFonts w:ascii="Arial" w:hAnsi="Arial" w:cs="Arial"/>
          <w:sz w:val="22"/>
          <w:szCs w:val="22"/>
        </w:rPr>
        <w:t>aking</w:t>
      </w:r>
      <w:r w:rsidR="006F2289">
        <w:rPr>
          <w:rFonts w:ascii="Arial" w:hAnsi="Arial" w:cs="Arial"/>
          <w:sz w:val="22"/>
          <w:szCs w:val="22"/>
        </w:rPr>
        <w:t xml:space="preserve"> the</w:t>
      </w:r>
      <w:r>
        <w:rPr>
          <w:rFonts w:ascii="Arial" w:hAnsi="Arial" w:cs="Arial"/>
          <w:sz w:val="22"/>
          <w:szCs w:val="22"/>
        </w:rPr>
        <w:t xml:space="preserve"> lead on ensuring that </w:t>
      </w:r>
      <w:r w:rsidR="005164AF">
        <w:rPr>
          <w:rFonts w:ascii="Arial" w:hAnsi="Arial" w:cs="Arial"/>
          <w:sz w:val="22"/>
          <w:szCs w:val="22"/>
        </w:rPr>
        <w:t>Wilton’s outward-</w:t>
      </w:r>
      <w:r w:rsidR="00BC4F05">
        <w:rPr>
          <w:rFonts w:ascii="Arial" w:hAnsi="Arial" w:cs="Arial"/>
          <w:sz w:val="22"/>
          <w:szCs w:val="22"/>
        </w:rPr>
        <w:t>faci</w:t>
      </w:r>
      <w:r w:rsidR="005164AF">
        <w:rPr>
          <w:rFonts w:ascii="Arial" w:hAnsi="Arial" w:cs="Arial"/>
          <w:sz w:val="22"/>
          <w:szCs w:val="22"/>
        </w:rPr>
        <w:t xml:space="preserve">ng message is strong and clear and that </w:t>
      </w:r>
      <w:r w:rsidR="00BC4F05">
        <w:rPr>
          <w:rFonts w:ascii="Arial" w:hAnsi="Arial" w:cs="Arial"/>
          <w:sz w:val="22"/>
          <w:szCs w:val="22"/>
        </w:rPr>
        <w:t>the brand is understood and consistent</w:t>
      </w:r>
      <w:r w:rsidR="006F2289">
        <w:rPr>
          <w:rFonts w:ascii="Arial" w:hAnsi="Arial" w:cs="Arial"/>
          <w:sz w:val="22"/>
          <w:szCs w:val="22"/>
        </w:rPr>
        <w:t xml:space="preserve">. </w:t>
      </w:r>
    </w:p>
    <w:p w14:paraId="7E6D23FE" w14:textId="77777777" w:rsidR="00BC4F05" w:rsidRDefault="00BC4F05" w:rsidP="00BC4F05">
      <w:pPr>
        <w:ind w:left="-567" w:right="-99"/>
        <w:jc w:val="both"/>
        <w:rPr>
          <w:rFonts w:ascii="Arial" w:hAnsi="Arial" w:cs="Arial"/>
          <w:sz w:val="22"/>
          <w:szCs w:val="22"/>
        </w:rPr>
      </w:pPr>
    </w:p>
    <w:p w14:paraId="3C0AB305" w14:textId="3786EA04" w:rsidR="00BC4F05" w:rsidRPr="00831D9E" w:rsidRDefault="005164AF" w:rsidP="00AC7DD2">
      <w:pPr>
        <w:ind w:left="-567" w:right="-99"/>
        <w:jc w:val="both"/>
        <w:rPr>
          <w:rFonts w:ascii="Arial" w:hAnsi="Arial" w:cs="Arial"/>
          <w:sz w:val="22"/>
          <w:szCs w:val="22"/>
        </w:rPr>
      </w:pPr>
      <w:r w:rsidRPr="00831D9E">
        <w:rPr>
          <w:rFonts w:ascii="Arial" w:hAnsi="Arial" w:cs="Arial"/>
          <w:sz w:val="22"/>
          <w:szCs w:val="22"/>
        </w:rPr>
        <w:t>This is a very</w:t>
      </w:r>
      <w:r w:rsidR="00831D9E">
        <w:rPr>
          <w:rFonts w:ascii="Arial" w:hAnsi="Arial" w:cs="Arial"/>
          <w:sz w:val="22"/>
          <w:szCs w:val="22"/>
        </w:rPr>
        <w:t xml:space="preserve"> exciting time to join Wilton’s</w:t>
      </w:r>
      <w:r w:rsidRPr="00831D9E">
        <w:rPr>
          <w:rFonts w:ascii="Arial" w:hAnsi="Arial" w:cs="Arial"/>
          <w:sz w:val="22"/>
          <w:szCs w:val="22"/>
        </w:rPr>
        <w:t xml:space="preserve"> in which the successful c</w:t>
      </w:r>
      <w:r w:rsidR="00831D9E">
        <w:rPr>
          <w:rFonts w:ascii="Arial" w:hAnsi="Arial" w:cs="Arial"/>
          <w:sz w:val="22"/>
          <w:szCs w:val="22"/>
        </w:rPr>
        <w:t>andidate will contribute to a</w:t>
      </w:r>
      <w:r w:rsidRPr="00831D9E">
        <w:rPr>
          <w:rFonts w:ascii="Arial" w:hAnsi="Arial" w:cs="Arial"/>
          <w:sz w:val="22"/>
          <w:szCs w:val="22"/>
        </w:rPr>
        <w:t xml:space="preserve"> </w:t>
      </w:r>
      <w:r w:rsidR="00BC4F05" w:rsidRPr="00831D9E">
        <w:rPr>
          <w:rFonts w:ascii="Arial" w:hAnsi="Arial" w:cs="Arial"/>
          <w:sz w:val="22"/>
          <w:szCs w:val="22"/>
        </w:rPr>
        <w:t xml:space="preserve">period of high growth </w:t>
      </w:r>
      <w:r w:rsidRPr="00831D9E">
        <w:rPr>
          <w:rFonts w:ascii="Arial" w:hAnsi="Arial" w:cs="Arial"/>
          <w:sz w:val="22"/>
          <w:szCs w:val="22"/>
        </w:rPr>
        <w:t xml:space="preserve">and change </w:t>
      </w:r>
      <w:r w:rsidR="00BC4F05" w:rsidRPr="00831D9E">
        <w:rPr>
          <w:rFonts w:ascii="Arial" w:hAnsi="Arial" w:cs="Arial"/>
          <w:sz w:val="22"/>
          <w:szCs w:val="22"/>
        </w:rPr>
        <w:t>at one of the UK’s best-loved venues.</w:t>
      </w:r>
      <w:r w:rsidRPr="00831D9E">
        <w:rPr>
          <w:rFonts w:ascii="Arial" w:hAnsi="Arial" w:cs="Arial"/>
          <w:sz w:val="22"/>
          <w:szCs w:val="22"/>
        </w:rPr>
        <w:t xml:space="preserve"> We are looking for someone with a proven track-record of marketing and sales management in a similar organisation with a passion for the performing arts and a natural creative flair.</w:t>
      </w:r>
    </w:p>
    <w:p w14:paraId="0182A874" w14:textId="77777777" w:rsidR="00BC4F05" w:rsidRDefault="00BC4F05" w:rsidP="00BC4F05">
      <w:pPr>
        <w:ind w:left="-567" w:right="-99"/>
        <w:jc w:val="both"/>
        <w:rPr>
          <w:rFonts w:ascii="Arial" w:hAnsi="Arial" w:cs="Arial"/>
          <w:color w:val="FF0000"/>
          <w:sz w:val="22"/>
          <w:szCs w:val="22"/>
          <w:lang w:val="en-GB"/>
        </w:rPr>
      </w:pPr>
    </w:p>
    <w:p w14:paraId="0C851142" w14:textId="77777777"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DUTIES AND RESPONSIBILITIES</w:t>
      </w:r>
    </w:p>
    <w:p w14:paraId="67F3BD68" w14:textId="77777777" w:rsidR="00BC4F05" w:rsidRDefault="00BC4F05" w:rsidP="00BC4F05">
      <w:pPr>
        <w:ind w:left="-567" w:right="-99"/>
        <w:jc w:val="both"/>
        <w:rPr>
          <w:rFonts w:ascii="Arial" w:hAnsi="Arial" w:cs="Arial"/>
          <w:b/>
          <w:sz w:val="22"/>
          <w:szCs w:val="22"/>
          <w:lang w:val="en-GB"/>
        </w:rPr>
      </w:pPr>
    </w:p>
    <w:p w14:paraId="0CB63F79" w14:textId="77777777" w:rsidR="00BC4F05" w:rsidRDefault="00AC7DD2" w:rsidP="00BC4F05">
      <w:pPr>
        <w:ind w:left="-567" w:right="-99"/>
        <w:jc w:val="both"/>
        <w:rPr>
          <w:rFonts w:ascii="Arial" w:hAnsi="Arial" w:cs="Arial"/>
          <w:b/>
          <w:sz w:val="22"/>
          <w:szCs w:val="22"/>
          <w:lang w:val="en-GB"/>
        </w:rPr>
      </w:pPr>
      <w:r>
        <w:rPr>
          <w:rFonts w:ascii="Arial" w:hAnsi="Arial" w:cs="Arial"/>
          <w:b/>
          <w:sz w:val="22"/>
          <w:szCs w:val="22"/>
          <w:lang w:val="en-GB"/>
        </w:rPr>
        <w:t>Strategy and Planning</w:t>
      </w:r>
    </w:p>
    <w:p w14:paraId="46ADCA57" w14:textId="77777777" w:rsidR="00AC7DD2" w:rsidRPr="005164AF" w:rsidRDefault="00F2580E" w:rsidP="00AC7DD2">
      <w:pPr>
        <w:pStyle w:val="ListParagraph"/>
        <w:numPr>
          <w:ilvl w:val="0"/>
          <w:numId w:val="1"/>
        </w:numPr>
        <w:ind w:left="-567" w:right="-99" w:firstLine="0"/>
        <w:jc w:val="both"/>
        <w:rPr>
          <w:rFonts w:ascii="Arial" w:hAnsi="Arial" w:cs="Arial"/>
          <w:b/>
        </w:rPr>
      </w:pPr>
      <w:r>
        <w:rPr>
          <w:rFonts w:ascii="Arial" w:hAnsi="Arial" w:cs="Arial"/>
          <w:bCs/>
        </w:rPr>
        <w:t xml:space="preserve">In consultation with the Head of Development and Communications and the Executive Director manage the annual marketing budget, setting and monitoring any targets given to freelance marketing individuals and/or companies. </w:t>
      </w:r>
    </w:p>
    <w:p w14:paraId="7E97F1B7" w14:textId="77777777" w:rsidR="005164AF" w:rsidRPr="004640B0" w:rsidRDefault="005164AF" w:rsidP="005164AF">
      <w:pPr>
        <w:pStyle w:val="ListParagraph"/>
        <w:numPr>
          <w:ilvl w:val="0"/>
          <w:numId w:val="1"/>
        </w:numPr>
        <w:ind w:left="-567" w:right="-99" w:firstLine="0"/>
        <w:jc w:val="both"/>
        <w:rPr>
          <w:rFonts w:ascii="Arial" w:hAnsi="Arial" w:cs="Arial"/>
          <w:b/>
        </w:rPr>
      </w:pPr>
      <w:r>
        <w:rPr>
          <w:rFonts w:ascii="Arial" w:hAnsi="Arial" w:cs="Arial"/>
          <w:bCs/>
        </w:rPr>
        <w:t xml:space="preserve">Work with the Executive Director and Head of Development and Communications to set financially robust and achievable ticket sales targets for the cultural programme. </w:t>
      </w:r>
    </w:p>
    <w:p w14:paraId="05A8671F" w14:textId="7BFF2902" w:rsidR="000906E4" w:rsidRPr="00F2580E" w:rsidRDefault="005164AF" w:rsidP="000906E4">
      <w:pPr>
        <w:pStyle w:val="ListParagraph"/>
        <w:numPr>
          <w:ilvl w:val="0"/>
          <w:numId w:val="1"/>
        </w:numPr>
        <w:ind w:left="-567" w:right="-99" w:firstLine="0"/>
        <w:jc w:val="both"/>
        <w:rPr>
          <w:rFonts w:ascii="Arial" w:hAnsi="Arial" w:cs="Arial"/>
          <w:b/>
        </w:rPr>
      </w:pPr>
      <w:r>
        <w:rPr>
          <w:rFonts w:ascii="Arial" w:hAnsi="Arial" w:cs="Arial"/>
          <w:bCs/>
        </w:rPr>
        <w:t>Working with the Head of Development and Communications and Box Office Manager to set price structures for the cultural programme.</w:t>
      </w:r>
      <w:r w:rsidR="000906E4" w:rsidRPr="000906E4">
        <w:rPr>
          <w:rFonts w:ascii="Arial" w:hAnsi="Arial" w:cs="Arial"/>
          <w:bCs/>
        </w:rPr>
        <w:t xml:space="preserve"> </w:t>
      </w:r>
    </w:p>
    <w:p w14:paraId="6F9A5497" w14:textId="03B2481B" w:rsidR="000906E4" w:rsidRPr="00BC15E0" w:rsidRDefault="000906E4" w:rsidP="000906E4">
      <w:pPr>
        <w:pStyle w:val="ListParagraph"/>
        <w:numPr>
          <w:ilvl w:val="0"/>
          <w:numId w:val="1"/>
        </w:numPr>
        <w:ind w:left="-567" w:right="-99" w:firstLine="0"/>
        <w:jc w:val="both"/>
        <w:rPr>
          <w:rFonts w:ascii="Arial" w:hAnsi="Arial" w:cs="Arial"/>
          <w:b/>
        </w:rPr>
      </w:pPr>
      <w:r>
        <w:rPr>
          <w:rFonts w:ascii="Arial" w:hAnsi="Arial" w:cs="Arial"/>
          <w:bCs/>
        </w:rPr>
        <w:t>Create and implement a fully integrated marketing and PR strategy, incorporating an</w:t>
      </w:r>
      <w:r w:rsidRPr="000906E4">
        <w:rPr>
          <w:rFonts w:ascii="Arial" w:hAnsi="Arial" w:cs="Arial"/>
          <w:bCs/>
        </w:rPr>
        <w:t xml:space="preserve"> </w:t>
      </w:r>
      <w:r>
        <w:rPr>
          <w:rFonts w:ascii="Arial" w:hAnsi="Arial" w:cs="Arial"/>
          <w:bCs/>
        </w:rPr>
        <w:t>innovative and creative marketing mix covering digital, print, broadcast and new media.</w:t>
      </w:r>
    </w:p>
    <w:p w14:paraId="1F5197C9" w14:textId="6984F3B8" w:rsidR="000906E4" w:rsidRPr="000906E4" w:rsidRDefault="000906E4" w:rsidP="000906E4">
      <w:pPr>
        <w:ind w:left="-567" w:right="-99"/>
        <w:jc w:val="both"/>
        <w:rPr>
          <w:rFonts w:ascii="Arial" w:hAnsi="Arial" w:cs="Arial"/>
          <w:b/>
        </w:rPr>
      </w:pPr>
    </w:p>
    <w:p w14:paraId="14384D17" w14:textId="1A6A3759" w:rsidR="006F2289" w:rsidRPr="004640B0" w:rsidRDefault="005164AF" w:rsidP="00AC7DD2">
      <w:pPr>
        <w:pStyle w:val="ListParagraph"/>
        <w:numPr>
          <w:ilvl w:val="0"/>
          <w:numId w:val="1"/>
        </w:numPr>
        <w:ind w:left="-567" w:right="-99" w:firstLine="0"/>
        <w:jc w:val="both"/>
        <w:rPr>
          <w:rFonts w:ascii="Arial" w:hAnsi="Arial" w:cs="Arial"/>
          <w:b/>
        </w:rPr>
      </w:pPr>
      <w:r>
        <w:rPr>
          <w:rFonts w:ascii="Arial" w:hAnsi="Arial" w:cs="Arial"/>
          <w:bCs/>
        </w:rPr>
        <w:lastRenderedPageBreak/>
        <w:t xml:space="preserve">Regularly undertake benchmarking and evaluation of marketing and communications strategy to ensure that Wilton’s brand continues to be innovative and competitive within the industry. </w:t>
      </w:r>
    </w:p>
    <w:p w14:paraId="018BAE69" w14:textId="62F37EF4" w:rsidR="00F2580E" w:rsidRPr="004640B0" w:rsidRDefault="00F2580E" w:rsidP="00AC7DD2">
      <w:pPr>
        <w:pStyle w:val="ListParagraph"/>
        <w:numPr>
          <w:ilvl w:val="0"/>
          <w:numId w:val="1"/>
        </w:numPr>
        <w:ind w:left="-567" w:right="-99" w:firstLine="0"/>
        <w:jc w:val="both"/>
        <w:rPr>
          <w:rFonts w:ascii="Arial" w:hAnsi="Arial" w:cs="Arial"/>
          <w:b/>
        </w:rPr>
      </w:pPr>
      <w:r>
        <w:rPr>
          <w:rFonts w:ascii="Arial" w:hAnsi="Arial" w:cs="Arial"/>
          <w:bCs/>
        </w:rPr>
        <w:t>Create an audience development plan</w:t>
      </w:r>
      <w:r w:rsidR="005164AF">
        <w:rPr>
          <w:rFonts w:ascii="Arial" w:hAnsi="Arial" w:cs="Arial"/>
          <w:bCs/>
        </w:rPr>
        <w:t xml:space="preserve">, regularly </w:t>
      </w:r>
      <w:r w:rsidR="00B143A5">
        <w:rPr>
          <w:rFonts w:ascii="Arial" w:hAnsi="Arial" w:cs="Arial"/>
          <w:bCs/>
        </w:rPr>
        <w:t>monitoring data to ensure we grow audience engagement and that all communications are well targeted</w:t>
      </w:r>
      <w:r w:rsidR="00683F3D">
        <w:rPr>
          <w:rFonts w:ascii="Arial" w:hAnsi="Arial" w:cs="Arial"/>
          <w:bCs/>
        </w:rPr>
        <w:t>.</w:t>
      </w:r>
    </w:p>
    <w:p w14:paraId="66AEA000" w14:textId="45D7B6FE" w:rsidR="004640B0" w:rsidRPr="00683F3D" w:rsidRDefault="004640B0" w:rsidP="00AC7DD2">
      <w:pPr>
        <w:pStyle w:val="ListParagraph"/>
        <w:numPr>
          <w:ilvl w:val="0"/>
          <w:numId w:val="1"/>
        </w:numPr>
        <w:ind w:left="-567" w:right="-99" w:firstLine="0"/>
        <w:jc w:val="both"/>
        <w:rPr>
          <w:rFonts w:ascii="Arial" w:hAnsi="Arial" w:cs="Arial"/>
          <w:b/>
        </w:rPr>
      </w:pPr>
      <w:r>
        <w:rPr>
          <w:rFonts w:ascii="Arial" w:hAnsi="Arial" w:cs="Arial"/>
          <w:bCs/>
        </w:rPr>
        <w:t xml:space="preserve">Deliver </w:t>
      </w:r>
      <w:r w:rsidR="000906E4">
        <w:rPr>
          <w:rFonts w:ascii="Arial" w:hAnsi="Arial" w:cs="Arial"/>
          <w:bCs/>
        </w:rPr>
        <w:t xml:space="preserve">the </w:t>
      </w:r>
      <w:r>
        <w:rPr>
          <w:rFonts w:ascii="Arial" w:hAnsi="Arial" w:cs="Arial"/>
          <w:bCs/>
        </w:rPr>
        <w:t xml:space="preserve">marketing </w:t>
      </w:r>
      <w:r w:rsidR="00B143A5">
        <w:rPr>
          <w:rFonts w:ascii="Arial" w:hAnsi="Arial" w:cs="Arial"/>
          <w:bCs/>
        </w:rPr>
        <w:t xml:space="preserve">and communications </w:t>
      </w:r>
      <w:r>
        <w:rPr>
          <w:rFonts w:ascii="Arial" w:hAnsi="Arial" w:cs="Arial"/>
          <w:bCs/>
        </w:rPr>
        <w:t>strategy to any freelance marketing staff and external marketing</w:t>
      </w:r>
      <w:r w:rsidR="00962CB4">
        <w:rPr>
          <w:rFonts w:ascii="Arial" w:hAnsi="Arial" w:cs="Arial"/>
          <w:bCs/>
        </w:rPr>
        <w:t xml:space="preserve"> companies.</w:t>
      </w:r>
    </w:p>
    <w:p w14:paraId="4963FCB6" w14:textId="33EB3BE4" w:rsidR="00BC15E0" w:rsidRPr="004640B0" w:rsidRDefault="00BC15E0" w:rsidP="00AC7DD2">
      <w:pPr>
        <w:pStyle w:val="ListParagraph"/>
        <w:numPr>
          <w:ilvl w:val="0"/>
          <w:numId w:val="1"/>
        </w:numPr>
        <w:ind w:left="-567" w:right="-99" w:firstLine="0"/>
        <w:jc w:val="both"/>
        <w:rPr>
          <w:rFonts w:ascii="Arial" w:hAnsi="Arial" w:cs="Arial"/>
          <w:b/>
        </w:rPr>
      </w:pPr>
      <w:r>
        <w:rPr>
          <w:rFonts w:ascii="Arial" w:hAnsi="Arial" w:cs="Arial"/>
          <w:bCs/>
        </w:rPr>
        <w:t>Working with</w:t>
      </w:r>
      <w:r w:rsidR="00831D9E">
        <w:rPr>
          <w:rFonts w:ascii="Arial" w:hAnsi="Arial" w:cs="Arial"/>
          <w:bCs/>
        </w:rPr>
        <w:t xml:space="preserve"> the Archive and Interpretation</w:t>
      </w:r>
      <w:r>
        <w:rPr>
          <w:rFonts w:ascii="Arial" w:hAnsi="Arial" w:cs="Arial"/>
          <w:bCs/>
        </w:rPr>
        <w:t xml:space="preserve"> Manager to ensure that all marketing materials are archived.</w:t>
      </w:r>
    </w:p>
    <w:p w14:paraId="6264623E" w14:textId="77777777" w:rsidR="00AC7DD2" w:rsidRPr="00AC7DD2" w:rsidRDefault="00AC7DD2" w:rsidP="00AC7DD2">
      <w:pPr>
        <w:pStyle w:val="ListParagraph"/>
        <w:ind w:left="-567" w:right="-99"/>
        <w:jc w:val="both"/>
        <w:rPr>
          <w:rFonts w:ascii="Arial" w:hAnsi="Arial" w:cs="Arial"/>
          <w:b/>
        </w:rPr>
      </w:pPr>
    </w:p>
    <w:p w14:paraId="4019D0A5" w14:textId="77777777" w:rsidR="00BC4F05" w:rsidRDefault="00A45D88" w:rsidP="00BC15E0">
      <w:pPr>
        <w:pStyle w:val="ListParagraph"/>
        <w:ind w:left="-567" w:right="-99"/>
        <w:jc w:val="both"/>
        <w:rPr>
          <w:rFonts w:ascii="Arial" w:hAnsi="Arial" w:cs="Arial"/>
          <w:b/>
        </w:rPr>
      </w:pPr>
      <w:r>
        <w:rPr>
          <w:rFonts w:ascii="Arial" w:hAnsi="Arial" w:cs="Arial"/>
          <w:b/>
        </w:rPr>
        <w:t xml:space="preserve">Communications, </w:t>
      </w:r>
      <w:r w:rsidR="00AC7DD2">
        <w:rPr>
          <w:rFonts w:ascii="Arial" w:hAnsi="Arial" w:cs="Arial"/>
          <w:b/>
        </w:rPr>
        <w:t>Messaging</w:t>
      </w:r>
      <w:r>
        <w:rPr>
          <w:rFonts w:ascii="Arial" w:hAnsi="Arial" w:cs="Arial"/>
          <w:b/>
        </w:rPr>
        <w:t xml:space="preserve"> and Digital</w:t>
      </w:r>
    </w:p>
    <w:p w14:paraId="396627E7" w14:textId="77777777" w:rsidR="00AC7DD2" w:rsidRPr="00BC15E0" w:rsidRDefault="00BC4F05" w:rsidP="00AC7DD2">
      <w:pPr>
        <w:pStyle w:val="ListParagraph"/>
        <w:numPr>
          <w:ilvl w:val="0"/>
          <w:numId w:val="2"/>
        </w:numPr>
        <w:ind w:left="-567" w:right="-99" w:firstLine="0"/>
        <w:jc w:val="both"/>
        <w:rPr>
          <w:rFonts w:ascii="Arial" w:hAnsi="Arial" w:cs="Arial"/>
          <w:b/>
        </w:rPr>
      </w:pPr>
      <w:r>
        <w:rPr>
          <w:rFonts w:ascii="Arial" w:hAnsi="Arial" w:cs="Arial"/>
        </w:rPr>
        <w:t xml:space="preserve">To </w:t>
      </w:r>
      <w:r w:rsidR="00BC15E0">
        <w:rPr>
          <w:rFonts w:ascii="Arial" w:hAnsi="Arial" w:cs="Arial"/>
        </w:rPr>
        <w:t xml:space="preserve">formulate all messaging including PR, marketing and development. </w:t>
      </w:r>
    </w:p>
    <w:p w14:paraId="1F159A38" w14:textId="77777777" w:rsidR="00BC15E0" w:rsidRPr="004640B0" w:rsidRDefault="00BC15E0" w:rsidP="00AC7DD2">
      <w:pPr>
        <w:pStyle w:val="ListParagraph"/>
        <w:numPr>
          <w:ilvl w:val="0"/>
          <w:numId w:val="2"/>
        </w:numPr>
        <w:ind w:left="-567" w:right="-99" w:firstLine="0"/>
        <w:jc w:val="both"/>
        <w:rPr>
          <w:rFonts w:ascii="Arial" w:hAnsi="Arial" w:cs="Arial"/>
          <w:b/>
        </w:rPr>
      </w:pPr>
      <w:r>
        <w:rPr>
          <w:rFonts w:ascii="Arial" w:hAnsi="Arial" w:cs="Arial"/>
        </w:rPr>
        <w:t>Liaising with Head of Development and Communications and Executive Director to ensure consistent message across all media.</w:t>
      </w:r>
    </w:p>
    <w:p w14:paraId="1ACA0CE5" w14:textId="39BBA24C" w:rsidR="004640B0" w:rsidRPr="004640B0" w:rsidRDefault="004640B0" w:rsidP="00AC7DD2">
      <w:pPr>
        <w:pStyle w:val="ListParagraph"/>
        <w:numPr>
          <w:ilvl w:val="0"/>
          <w:numId w:val="2"/>
        </w:numPr>
        <w:ind w:left="-567" w:right="-99" w:firstLine="0"/>
        <w:jc w:val="both"/>
        <w:rPr>
          <w:rFonts w:ascii="Arial" w:hAnsi="Arial" w:cs="Arial"/>
          <w:b/>
        </w:rPr>
      </w:pPr>
      <w:r>
        <w:rPr>
          <w:rFonts w:ascii="Arial" w:hAnsi="Arial" w:cs="Arial"/>
        </w:rPr>
        <w:t xml:space="preserve">Develop an effective internal delivery strategy to provide clear communication and </w:t>
      </w:r>
      <w:r w:rsidR="00800EA8">
        <w:rPr>
          <w:rFonts w:ascii="Arial" w:hAnsi="Arial" w:cs="Arial"/>
        </w:rPr>
        <w:t>briefing sessions to core front-</w:t>
      </w:r>
      <w:r>
        <w:rPr>
          <w:rFonts w:ascii="Arial" w:hAnsi="Arial" w:cs="Arial"/>
        </w:rPr>
        <w:t xml:space="preserve">line staff. </w:t>
      </w:r>
    </w:p>
    <w:p w14:paraId="545D69A8" w14:textId="77777777" w:rsidR="004640B0" w:rsidRPr="004640B0" w:rsidRDefault="004640B0" w:rsidP="00AC7DD2">
      <w:pPr>
        <w:pStyle w:val="ListParagraph"/>
        <w:numPr>
          <w:ilvl w:val="0"/>
          <w:numId w:val="2"/>
        </w:numPr>
        <w:ind w:left="-567" w:right="-99" w:firstLine="0"/>
        <w:jc w:val="both"/>
        <w:rPr>
          <w:rFonts w:ascii="Arial" w:hAnsi="Arial" w:cs="Arial"/>
          <w:b/>
        </w:rPr>
      </w:pPr>
      <w:r>
        <w:rPr>
          <w:rFonts w:ascii="Arial" w:hAnsi="Arial" w:cs="Arial"/>
        </w:rPr>
        <w:t>Work with the Box Office Manager to create box office notes for box office staff so that they are well briefed on all shows and events and ensure a consistent level of good customer service.</w:t>
      </w:r>
    </w:p>
    <w:p w14:paraId="1EAB4247" w14:textId="77777777" w:rsidR="004640B0" w:rsidRPr="00A45D88" w:rsidRDefault="004640B0" w:rsidP="00AC7DD2">
      <w:pPr>
        <w:pStyle w:val="ListParagraph"/>
        <w:numPr>
          <w:ilvl w:val="0"/>
          <w:numId w:val="2"/>
        </w:numPr>
        <w:ind w:left="-567" w:right="-99" w:firstLine="0"/>
        <w:jc w:val="both"/>
        <w:rPr>
          <w:rFonts w:ascii="Arial" w:hAnsi="Arial" w:cs="Arial"/>
          <w:b/>
        </w:rPr>
      </w:pPr>
      <w:r>
        <w:rPr>
          <w:rFonts w:ascii="Arial" w:hAnsi="Arial" w:cs="Arial"/>
        </w:rPr>
        <w:t>Work with the Box Office Manager to manage any third party ticket agencies and their sales.</w:t>
      </w:r>
    </w:p>
    <w:p w14:paraId="2B1A5504" w14:textId="77777777" w:rsidR="00A45D88" w:rsidRPr="004640B0" w:rsidRDefault="00A45D88" w:rsidP="00AC7DD2">
      <w:pPr>
        <w:pStyle w:val="ListParagraph"/>
        <w:numPr>
          <w:ilvl w:val="0"/>
          <w:numId w:val="2"/>
        </w:numPr>
        <w:ind w:left="-567" w:right="-99" w:firstLine="0"/>
        <w:jc w:val="both"/>
        <w:rPr>
          <w:rFonts w:ascii="Arial" w:hAnsi="Arial" w:cs="Arial"/>
          <w:b/>
        </w:rPr>
      </w:pPr>
      <w:r>
        <w:rPr>
          <w:rFonts w:ascii="Arial" w:hAnsi="Arial" w:cs="Arial"/>
        </w:rPr>
        <w:t>Design website alterations and improvements and upload all relevant information onto Wilton’s website.</w:t>
      </w:r>
    </w:p>
    <w:p w14:paraId="2C3C4F46" w14:textId="77777777" w:rsidR="004640B0" w:rsidRPr="00A45D88" w:rsidRDefault="004640B0" w:rsidP="00AC7DD2">
      <w:pPr>
        <w:pStyle w:val="ListParagraph"/>
        <w:numPr>
          <w:ilvl w:val="0"/>
          <w:numId w:val="2"/>
        </w:numPr>
        <w:ind w:left="-567" w:right="-99" w:firstLine="0"/>
        <w:jc w:val="both"/>
        <w:rPr>
          <w:rFonts w:ascii="Arial" w:hAnsi="Arial" w:cs="Arial"/>
          <w:b/>
        </w:rPr>
      </w:pPr>
      <w:r>
        <w:rPr>
          <w:rFonts w:ascii="Arial" w:hAnsi="Arial" w:cs="Arial"/>
        </w:rPr>
        <w:t>Manage social media content and activity, engaging with our digital audience as much as possible.</w:t>
      </w:r>
    </w:p>
    <w:p w14:paraId="20B9FB96" w14:textId="77777777" w:rsidR="00A45D88" w:rsidRPr="00A45D88" w:rsidRDefault="00A45D88" w:rsidP="00AC7DD2">
      <w:pPr>
        <w:pStyle w:val="ListParagraph"/>
        <w:numPr>
          <w:ilvl w:val="0"/>
          <w:numId w:val="2"/>
        </w:numPr>
        <w:ind w:left="-567" w:right="-99" w:firstLine="0"/>
        <w:jc w:val="both"/>
        <w:rPr>
          <w:rFonts w:ascii="Arial" w:hAnsi="Arial" w:cs="Arial"/>
          <w:b/>
        </w:rPr>
      </w:pPr>
      <w:r>
        <w:rPr>
          <w:rFonts w:ascii="Arial" w:hAnsi="Arial" w:cs="Arial"/>
        </w:rPr>
        <w:t>Prepare regular content and send out e-shots to the Wilton’s mailing list.</w:t>
      </w:r>
    </w:p>
    <w:p w14:paraId="07E433E8" w14:textId="16DD6ECC" w:rsidR="00161B93" w:rsidRPr="00161B93" w:rsidRDefault="00161B93" w:rsidP="00161B93">
      <w:pPr>
        <w:pStyle w:val="ListParagraph"/>
        <w:numPr>
          <w:ilvl w:val="0"/>
          <w:numId w:val="2"/>
        </w:numPr>
        <w:ind w:left="0" w:right="-99" w:hanging="567"/>
        <w:jc w:val="both"/>
        <w:rPr>
          <w:rFonts w:ascii="Arial" w:hAnsi="Arial" w:cs="Arial"/>
          <w:b/>
        </w:rPr>
      </w:pPr>
      <w:r>
        <w:rPr>
          <w:rFonts w:ascii="Arial" w:hAnsi="Arial" w:cs="Arial"/>
          <w:bCs/>
        </w:rPr>
        <w:t>Work with the Box Office Manager to put all shows and events on sale and ensure that timescales are effectively communicated to staff, companies and potential markets.</w:t>
      </w:r>
    </w:p>
    <w:p w14:paraId="41B24B81" w14:textId="77777777" w:rsidR="000906E4" w:rsidRDefault="000906E4" w:rsidP="000906E4">
      <w:pPr>
        <w:pStyle w:val="ListParagraph"/>
        <w:ind w:left="-567" w:right="-99"/>
        <w:jc w:val="both"/>
        <w:rPr>
          <w:rFonts w:ascii="Arial" w:hAnsi="Arial" w:cs="Arial"/>
          <w:b/>
        </w:rPr>
      </w:pPr>
    </w:p>
    <w:p w14:paraId="7007683B" w14:textId="77777777" w:rsidR="000906E4" w:rsidRDefault="000906E4" w:rsidP="000906E4">
      <w:pPr>
        <w:pStyle w:val="ListParagraph"/>
        <w:ind w:left="-567" w:right="-99"/>
        <w:jc w:val="both"/>
        <w:rPr>
          <w:rFonts w:ascii="Arial" w:hAnsi="Arial" w:cs="Arial"/>
          <w:b/>
        </w:rPr>
      </w:pPr>
      <w:r>
        <w:rPr>
          <w:rFonts w:ascii="Arial" w:hAnsi="Arial" w:cs="Arial"/>
          <w:b/>
        </w:rPr>
        <w:t>Data and Evaluation</w:t>
      </w:r>
    </w:p>
    <w:p w14:paraId="67368D80" w14:textId="77777777" w:rsidR="000906E4" w:rsidRDefault="000906E4" w:rsidP="000906E4">
      <w:pPr>
        <w:pStyle w:val="ListParagraph"/>
        <w:numPr>
          <w:ilvl w:val="0"/>
          <w:numId w:val="11"/>
        </w:numPr>
        <w:ind w:left="0" w:right="-99" w:hanging="567"/>
        <w:jc w:val="both"/>
        <w:rPr>
          <w:rFonts w:ascii="Arial" w:hAnsi="Arial" w:cs="Arial"/>
        </w:rPr>
      </w:pPr>
      <w:r w:rsidRPr="00161B93">
        <w:rPr>
          <w:rFonts w:ascii="Arial" w:hAnsi="Arial" w:cs="Arial"/>
        </w:rPr>
        <w:t xml:space="preserve">Act as </w:t>
      </w:r>
      <w:r>
        <w:rPr>
          <w:rFonts w:ascii="Arial" w:hAnsi="Arial" w:cs="Arial"/>
        </w:rPr>
        <w:t>Systems Administrator of the organisation-wide CRM database, Spektrix, ensuring all recorded data is as accurate and clean as possible.</w:t>
      </w:r>
    </w:p>
    <w:p w14:paraId="32DF6142" w14:textId="77777777" w:rsidR="000906E4" w:rsidRDefault="000906E4" w:rsidP="000906E4">
      <w:pPr>
        <w:pStyle w:val="ListParagraph"/>
        <w:numPr>
          <w:ilvl w:val="0"/>
          <w:numId w:val="11"/>
        </w:numPr>
        <w:ind w:left="0" w:right="-99" w:hanging="567"/>
        <w:jc w:val="both"/>
        <w:rPr>
          <w:rFonts w:ascii="Arial" w:hAnsi="Arial" w:cs="Arial"/>
        </w:rPr>
      </w:pPr>
      <w:r>
        <w:rPr>
          <w:rFonts w:ascii="Arial" w:hAnsi="Arial" w:cs="Arial"/>
        </w:rPr>
        <w:t>Design and regularly run Spektrix segmentation and reporting to help track sales and target progression.</w:t>
      </w:r>
    </w:p>
    <w:p w14:paraId="3EA3012F" w14:textId="77777777" w:rsidR="000906E4" w:rsidRDefault="000906E4" w:rsidP="000906E4">
      <w:pPr>
        <w:pStyle w:val="ListParagraph"/>
        <w:numPr>
          <w:ilvl w:val="0"/>
          <w:numId w:val="11"/>
        </w:numPr>
        <w:ind w:left="0" w:right="-99" w:hanging="567"/>
        <w:jc w:val="both"/>
        <w:rPr>
          <w:rFonts w:ascii="Arial" w:hAnsi="Arial" w:cs="Arial"/>
        </w:rPr>
      </w:pPr>
      <w:r>
        <w:rPr>
          <w:rFonts w:ascii="Arial" w:hAnsi="Arial" w:cs="Arial"/>
        </w:rPr>
        <w:t xml:space="preserve">With the Head of Development and Communications, regularly review and improve data collections across the organisation, implementing innovative evaluation methods to inform business and programming decisions. </w:t>
      </w:r>
    </w:p>
    <w:p w14:paraId="0E714A9C" w14:textId="77777777" w:rsidR="000906E4" w:rsidRPr="00161B93" w:rsidRDefault="000906E4" w:rsidP="000906E4">
      <w:pPr>
        <w:pStyle w:val="ListParagraph"/>
        <w:numPr>
          <w:ilvl w:val="0"/>
          <w:numId w:val="11"/>
        </w:numPr>
        <w:ind w:left="0" w:right="-99" w:hanging="567"/>
        <w:jc w:val="both"/>
        <w:rPr>
          <w:rFonts w:ascii="Arial" w:hAnsi="Arial" w:cs="Arial"/>
        </w:rPr>
      </w:pPr>
      <w:r>
        <w:rPr>
          <w:rFonts w:ascii="Arial" w:hAnsi="Arial" w:cs="Arial"/>
        </w:rPr>
        <w:t xml:space="preserve">Work with colleagues across the organisation to ensure that all opportunities for data collection are utilised. </w:t>
      </w:r>
    </w:p>
    <w:p w14:paraId="2B47F0AE" w14:textId="77777777" w:rsidR="000906E4" w:rsidRPr="00161B93" w:rsidRDefault="000906E4" w:rsidP="000906E4">
      <w:pPr>
        <w:pStyle w:val="ListParagraph"/>
        <w:numPr>
          <w:ilvl w:val="0"/>
          <w:numId w:val="5"/>
        </w:numPr>
        <w:ind w:left="-567" w:right="-99" w:firstLine="0"/>
        <w:jc w:val="both"/>
        <w:rPr>
          <w:rFonts w:ascii="Arial" w:hAnsi="Arial" w:cs="Arial"/>
          <w:b/>
        </w:rPr>
      </w:pPr>
      <w:r>
        <w:rPr>
          <w:rFonts w:ascii="Arial" w:hAnsi="Arial" w:cs="Arial"/>
        </w:rPr>
        <w:t>Carry out audience analysis on a regular basis to inform programming and marketing decisions.</w:t>
      </w:r>
    </w:p>
    <w:p w14:paraId="01E90AEC" w14:textId="77777777" w:rsidR="000906E4" w:rsidRPr="00962CB4" w:rsidRDefault="000906E4" w:rsidP="000906E4">
      <w:pPr>
        <w:pStyle w:val="ListParagraph"/>
        <w:numPr>
          <w:ilvl w:val="0"/>
          <w:numId w:val="5"/>
        </w:numPr>
        <w:ind w:left="-567" w:right="-99" w:firstLine="0"/>
        <w:jc w:val="both"/>
        <w:rPr>
          <w:rFonts w:ascii="Arial" w:hAnsi="Arial" w:cs="Arial"/>
          <w:b/>
        </w:rPr>
      </w:pPr>
      <w:r>
        <w:rPr>
          <w:rFonts w:ascii="Arial" w:hAnsi="Arial" w:cs="Arial"/>
        </w:rPr>
        <w:t xml:space="preserve">Oversee Wilton’s data protection policy, keeping up-to-date with relevant legislation. </w:t>
      </w:r>
    </w:p>
    <w:p w14:paraId="7E46EF34" w14:textId="77777777" w:rsidR="00AC7DD2" w:rsidRPr="00AC7DD2" w:rsidRDefault="00AC7DD2" w:rsidP="00AC7DD2">
      <w:pPr>
        <w:pStyle w:val="ListParagraph"/>
        <w:ind w:left="-567" w:right="-99"/>
        <w:jc w:val="both"/>
        <w:rPr>
          <w:rFonts w:ascii="Arial" w:hAnsi="Arial" w:cs="Arial"/>
          <w:b/>
        </w:rPr>
      </w:pPr>
    </w:p>
    <w:p w14:paraId="02538FB6" w14:textId="77777777" w:rsidR="00BC4F05" w:rsidRDefault="00AC7DD2" w:rsidP="00BC15E0">
      <w:pPr>
        <w:pStyle w:val="ListParagraph"/>
        <w:ind w:left="-567" w:right="-99"/>
        <w:jc w:val="both"/>
        <w:rPr>
          <w:rFonts w:ascii="Arial" w:hAnsi="Arial" w:cs="Arial"/>
          <w:b/>
        </w:rPr>
      </w:pPr>
      <w:r>
        <w:rPr>
          <w:rFonts w:ascii="Arial" w:hAnsi="Arial" w:cs="Arial"/>
          <w:b/>
        </w:rPr>
        <w:t>Branding</w:t>
      </w:r>
    </w:p>
    <w:p w14:paraId="5ABCE94B" w14:textId="6A1B4C35" w:rsidR="00BC15E0" w:rsidRDefault="00BC15E0" w:rsidP="00AC7DD2">
      <w:pPr>
        <w:pStyle w:val="ListParagraph"/>
        <w:numPr>
          <w:ilvl w:val="0"/>
          <w:numId w:val="3"/>
        </w:numPr>
        <w:ind w:left="-567" w:right="-99" w:firstLine="0"/>
        <w:jc w:val="both"/>
        <w:rPr>
          <w:rFonts w:ascii="Arial" w:hAnsi="Arial" w:cs="Arial"/>
        </w:rPr>
      </w:pPr>
      <w:r w:rsidRPr="00BC15E0">
        <w:rPr>
          <w:rFonts w:ascii="Arial" w:hAnsi="Arial" w:cs="Arial"/>
        </w:rPr>
        <w:t xml:space="preserve">Ensure </w:t>
      </w:r>
      <w:r>
        <w:rPr>
          <w:rFonts w:ascii="Arial" w:hAnsi="Arial" w:cs="Arial"/>
        </w:rPr>
        <w:t xml:space="preserve">a consistent design style for the </w:t>
      </w:r>
      <w:r w:rsidR="00E01759">
        <w:rPr>
          <w:rFonts w:ascii="Arial" w:hAnsi="Arial" w:cs="Arial"/>
        </w:rPr>
        <w:t>brand, which</w:t>
      </w:r>
      <w:r>
        <w:rPr>
          <w:rFonts w:ascii="Arial" w:hAnsi="Arial" w:cs="Arial"/>
        </w:rPr>
        <w:t xml:space="preserve"> always meets brand guidelines.</w:t>
      </w:r>
    </w:p>
    <w:p w14:paraId="1C4EDA96" w14:textId="77777777" w:rsidR="00BC15E0" w:rsidRPr="00BC15E0" w:rsidRDefault="00BC15E0" w:rsidP="00AC7DD2">
      <w:pPr>
        <w:pStyle w:val="ListParagraph"/>
        <w:numPr>
          <w:ilvl w:val="0"/>
          <w:numId w:val="3"/>
        </w:numPr>
        <w:ind w:left="-567" w:right="-99" w:firstLine="0"/>
        <w:jc w:val="both"/>
        <w:rPr>
          <w:rFonts w:ascii="Arial" w:hAnsi="Arial" w:cs="Arial"/>
        </w:rPr>
      </w:pPr>
      <w:r>
        <w:rPr>
          <w:rFonts w:ascii="Arial" w:hAnsi="Arial" w:cs="Arial"/>
        </w:rPr>
        <w:t>Ensuring all staff members use consistent font and branding on all documents, including emails, both internal and external.</w:t>
      </w:r>
    </w:p>
    <w:p w14:paraId="18246C09" w14:textId="77777777" w:rsidR="00BC4F05" w:rsidRPr="00683F3D" w:rsidRDefault="00AC7DD2" w:rsidP="00AC7DD2">
      <w:pPr>
        <w:pStyle w:val="ListParagraph"/>
        <w:numPr>
          <w:ilvl w:val="0"/>
          <w:numId w:val="3"/>
        </w:numPr>
        <w:ind w:left="-567" w:right="-99" w:firstLine="0"/>
        <w:jc w:val="both"/>
        <w:rPr>
          <w:rFonts w:ascii="Arial" w:hAnsi="Arial" w:cs="Arial"/>
          <w:b/>
        </w:rPr>
      </w:pPr>
      <w:r>
        <w:rPr>
          <w:rFonts w:ascii="Arial" w:hAnsi="Arial" w:cs="Arial"/>
        </w:rPr>
        <w:t>To</w:t>
      </w:r>
      <w:r w:rsidR="00222D12">
        <w:rPr>
          <w:rFonts w:ascii="Arial" w:hAnsi="Arial" w:cs="Arial"/>
        </w:rPr>
        <w:t xml:space="preserve"> design, or have designed, all marketing material for Wilton’s.</w:t>
      </w:r>
    </w:p>
    <w:p w14:paraId="718E96FD" w14:textId="52B61691" w:rsidR="00BC15E0" w:rsidRPr="00C53B3D" w:rsidRDefault="00683F3D" w:rsidP="00962CB4">
      <w:pPr>
        <w:pStyle w:val="ListParagraph"/>
        <w:numPr>
          <w:ilvl w:val="0"/>
          <w:numId w:val="3"/>
        </w:numPr>
        <w:ind w:left="-567" w:right="-99" w:firstLine="0"/>
        <w:jc w:val="both"/>
        <w:rPr>
          <w:rFonts w:ascii="Arial" w:hAnsi="Arial" w:cs="Arial"/>
          <w:b/>
        </w:rPr>
      </w:pPr>
      <w:r>
        <w:rPr>
          <w:rFonts w:ascii="Arial" w:hAnsi="Arial" w:cs="Arial"/>
        </w:rPr>
        <w:t>Overseeing all FOH displays ensuring that print is up-to-date and that current visiting company information is displayed.</w:t>
      </w:r>
    </w:p>
    <w:p w14:paraId="06434C18" w14:textId="77777777" w:rsidR="00BC4F05" w:rsidRDefault="00F2580E" w:rsidP="00BC4F05">
      <w:pPr>
        <w:ind w:left="-567" w:right="-99"/>
        <w:jc w:val="both"/>
        <w:rPr>
          <w:rFonts w:ascii="Arial" w:hAnsi="Arial" w:cs="Arial"/>
          <w:b/>
          <w:sz w:val="22"/>
          <w:szCs w:val="22"/>
          <w:lang w:val="en-GB"/>
        </w:rPr>
      </w:pPr>
      <w:r>
        <w:rPr>
          <w:rFonts w:ascii="Arial" w:hAnsi="Arial" w:cs="Arial"/>
          <w:b/>
          <w:sz w:val="22"/>
          <w:szCs w:val="22"/>
          <w:lang w:val="en-GB"/>
        </w:rPr>
        <w:lastRenderedPageBreak/>
        <w:t>PR and Media Relations</w:t>
      </w:r>
    </w:p>
    <w:p w14:paraId="5ECAE2A6" w14:textId="1AD866EC" w:rsidR="00BC4F05" w:rsidRPr="00BC15E0" w:rsidRDefault="00B143A5" w:rsidP="00F2580E">
      <w:pPr>
        <w:pStyle w:val="ListParagraph"/>
        <w:numPr>
          <w:ilvl w:val="0"/>
          <w:numId w:val="4"/>
        </w:numPr>
        <w:ind w:left="-567" w:right="-99" w:firstLine="0"/>
        <w:jc w:val="both"/>
        <w:rPr>
          <w:rFonts w:ascii="Arial" w:hAnsi="Arial" w:cs="Arial"/>
          <w:b/>
        </w:rPr>
      </w:pPr>
      <w:r>
        <w:rPr>
          <w:rFonts w:ascii="Arial" w:hAnsi="Arial"/>
        </w:rPr>
        <w:t>M</w:t>
      </w:r>
      <w:r w:rsidR="00BC15E0">
        <w:rPr>
          <w:rFonts w:ascii="Arial" w:hAnsi="Arial"/>
        </w:rPr>
        <w:t>anage the relationship with Wilton’s PR, attending regular meetings and working with them on each seasonal press release and all press events.</w:t>
      </w:r>
    </w:p>
    <w:p w14:paraId="6C6A8D87" w14:textId="77777777" w:rsidR="00B143A5" w:rsidRPr="00B143A5" w:rsidRDefault="00772901" w:rsidP="00B143A5">
      <w:pPr>
        <w:pStyle w:val="ListParagraph"/>
        <w:numPr>
          <w:ilvl w:val="0"/>
          <w:numId w:val="4"/>
        </w:numPr>
        <w:ind w:left="-567" w:right="-99" w:firstLine="0"/>
        <w:jc w:val="both"/>
        <w:rPr>
          <w:rFonts w:ascii="Arial" w:hAnsi="Arial" w:cs="Arial"/>
          <w:b/>
        </w:rPr>
      </w:pPr>
      <w:r>
        <w:rPr>
          <w:rFonts w:ascii="Arial" w:hAnsi="Arial"/>
        </w:rPr>
        <w:t xml:space="preserve">Working with the Wilton’s PR to create personal relationships with the press. </w:t>
      </w:r>
    </w:p>
    <w:p w14:paraId="626E7983" w14:textId="77777777" w:rsidR="00B143A5" w:rsidRPr="00B143A5" w:rsidRDefault="00B143A5" w:rsidP="00B143A5">
      <w:pPr>
        <w:pStyle w:val="ListParagraph"/>
        <w:numPr>
          <w:ilvl w:val="0"/>
          <w:numId w:val="4"/>
        </w:numPr>
        <w:ind w:left="-567" w:right="-99" w:firstLine="0"/>
        <w:jc w:val="both"/>
        <w:rPr>
          <w:rFonts w:ascii="Arial" w:hAnsi="Arial" w:cs="Arial"/>
          <w:b/>
        </w:rPr>
      </w:pPr>
      <w:r>
        <w:rPr>
          <w:rFonts w:ascii="Arial" w:hAnsi="Arial" w:cs="Arial"/>
        </w:rPr>
        <w:t xml:space="preserve">Oversee all press nights including the creation and administration of invite lists, </w:t>
      </w:r>
      <w:r w:rsidRPr="00B143A5">
        <w:rPr>
          <w:rFonts w:ascii="Arial" w:hAnsi="Arial" w:cs="Arial"/>
        </w:rPr>
        <w:t>working with the W</w:t>
      </w:r>
      <w:r>
        <w:rPr>
          <w:rFonts w:ascii="Arial" w:hAnsi="Arial" w:cs="Arial"/>
        </w:rPr>
        <w:t>ilton’s PR to manage the evening and ensure any follow up is completed in a timely manner.</w:t>
      </w:r>
    </w:p>
    <w:p w14:paraId="67852A38" w14:textId="77777777" w:rsidR="00772901" w:rsidRPr="00772901" w:rsidRDefault="00772901" w:rsidP="00F2580E">
      <w:pPr>
        <w:pStyle w:val="ListParagraph"/>
        <w:numPr>
          <w:ilvl w:val="0"/>
          <w:numId w:val="4"/>
        </w:numPr>
        <w:ind w:left="-567" w:right="-99" w:firstLine="0"/>
        <w:jc w:val="both"/>
        <w:rPr>
          <w:rFonts w:ascii="Arial" w:hAnsi="Arial" w:cs="Arial"/>
          <w:b/>
        </w:rPr>
      </w:pPr>
      <w:r>
        <w:rPr>
          <w:rFonts w:ascii="Arial" w:hAnsi="Arial"/>
        </w:rPr>
        <w:t>Sharing press coverage complied by Wilton’s PR with staff, Board and key stakeholders where appropriate.</w:t>
      </w:r>
    </w:p>
    <w:p w14:paraId="7AB1A592" w14:textId="77777777" w:rsidR="00772901" w:rsidRDefault="00772901" w:rsidP="00F2580E">
      <w:pPr>
        <w:pStyle w:val="ListParagraph"/>
        <w:numPr>
          <w:ilvl w:val="0"/>
          <w:numId w:val="4"/>
        </w:numPr>
        <w:ind w:left="-567" w:right="-99" w:firstLine="0"/>
        <w:jc w:val="both"/>
        <w:rPr>
          <w:rFonts w:ascii="Arial" w:hAnsi="Arial" w:cs="Arial"/>
          <w:b/>
        </w:rPr>
      </w:pPr>
      <w:r>
        <w:rPr>
          <w:rFonts w:ascii="Arial" w:hAnsi="Arial"/>
        </w:rPr>
        <w:t>Updating website, social media and adverts with updated press quotes and stars.</w:t>
      </w:r>
    </w:p>
    <w:p w14:paraId="0C29BC37" w14:textId="6454ACB1" w:rsidR="00BC4F05" w:rsidRDefault="00F2580E" w:rsidP="00B143A5">
      <w:pPr>
        <w:ind w:left="-567"/>
        <w:rPr>
          <w:rFonts w:ascii="Arial" w:hAnsi="Arial" w:cs="Arial"/>
          <w:b/>
          <w:sz w:val="22"/>
          <w:szCs w:val="22"/>
          <w:lang w:val="en-GB"/>
        </w:rPr>
      </w:pPr>
      <w:r>
        <w:rPr>
          <w:rFonts w:ascii="Arial" w:hAnsi="Arial" w:cs="Arial"/>
          <w:b/>
          <w:sz w:val="22"/>
          <w:szCs w:val="22"/>
          <w:lang w:val="en-GB"/>
        </w:rPr>
        <w:t>Cultural Pro</w:t>
      </w:r>
      <w:r w:rsidR="007B6037">
        <w:rPr>
          <w:rFonts w:ascii="Arial" w:hAnsi="Arial" w:cs="Arial"/>
          <w:b/>
          <w:sz w:val="22"/>
          <w:szCs w:val="22"/>
          <w:lang w:val="en-GB"/>
        </w:rPr>
        <w:t>gra</w:t>
      </w:r>
      <w:r w:rsidR="00962CB4">
        <w:rPr>
          <w:rFonts w:ascii="Arial" w:hAnsi="Arial" w:cs="Arial"/>
          <w:b/>
          <w:sz w:val="22"/>
          <w:szCs w:val="22"/>
          <w:lang w:val="en-GB"/>
        </w:rPr>
        <w:t>mme</w:t>
      </w:r>
    </w:p>
    <w:p w14:paraId="38264C4B" w14:textId="77777777" w:rsidR="00BC4F05" w:rsidRPr="00772901" w:rsidRDefault="00BC4F05" w:rsidP="00F2580E">
      <w:pPr>
        <w:pStyle w:val="ListParagraph"/>
        <w:numPr>
          <w:ilvl w:val="0"/>
          <w:numId w:val="5"/>
        </w:numPr>
        <w:ind w:left="-567" w:right="-99" w:firstLine="0"/>
        <w:jc w:val="both"/>
        <w:rPr>
          <w:rFonts w:ascii="Arial" w:hAnsi="Arial" w:cs="Arial"/>
          <w:b/>
        </w:rPr>
      </w:pPr>
      <w:r>
        <w:rPr>
          <w:rFonts w:ascii="Arial" w:hAnsi="Arial" w:cs="Arial"/>
        </w:rPr>
        <w:t>To</w:t>
      </w:r>
      <w:r w:rsidR="00F2580E">
        <w:rPr>
          <w:rFonts w:ascii="Arial" w:hAnsi="Arial" w:cs="Arial"/>
        </w:rPr>
        <w:t xml:space="preserve"> work with all of the incoming visiting companies and producers </w:t>
      </w:r>
      <w:r w:rsidR="00A45D88">
        <w:rPr>
          <w:rFonts w:ascii="Arial" w:hAnsi="Arial" w:cs="Arial"/>
        </w:rPr>
        <w:t xml:space="preserve">to collect and collate all of the marketing information, proofing copy, reworking into house style for both brochure, leaflet and website and working with their images. </w:t>
      </w:r>
      <w:r>
        <w:rPr>
          <w:rFonts w:ascii="Arial" w:hAnsi="Arial" w:cs="Arial"/>
        </w:rPr>
        <w:t xml:space="preserve"> </w:t>
      </w:r>
    </w:p>
    <w:p w14:paraId="3049A992" w14:textId="77777777" w:rsidR="00772901" w:rsidRPr="006F2289" w:rsidRDefault="00772901" w:rsidP="00F2580E">
      <w:pPr>
        <w:pStyle w:val="ListParagraph"/>
        <w:numPr>
          <w:ilvl w:val="0"/>
          <w:numId w:val="5"/>
        </w:numPr>
        <w:ind w:left="-567" w:right="-99" w:firstLine="0"/>
        <w:jc w:val="both"/>
        <w:rPr>
          <w:rFonts w:ascii="Arial" w:hAnsi="Arial" w:cs="Arial"/>
          <w:b/>
        </w:rPr>
      </w:pPr>
      <w:r>
        <w:rPr>
          <w:rFonts w:ascii="Arial" w:hAnsi="Arial" w:cs="Arial"/>
        </w:rPr>
        <w:t xml:space="preserve">Monitoring the use of Wilton’s logo and branding on all visiting company information. </w:t>
      </w:r>
    </w:p>
    <w:p w14:paraId="14FB1517" w14:textId="124B6C6E" w:rsidR="006F2289" w:rsidRPr="00222D12" w:rsidRDefault="006F2289" w:rsidP="00F2580E">
      <w:pPr>
        <w:pStyle w:val="ListParagraph"/>
        <w:numPr>
          <w:ilvl w:val="0"/>
          <w:numId w:val="5"/>
        </w:numPr>
        <w:ind w:left="-567" w:right="-99" w:firstLine="0"/>
        <w:jc w:val="both"/>
        <w:rPr>
          <w:rFonts w:ascii="Arial" w:hAnsi="Arial" w:cs="Arial"/>
          <w:b/>
        </w:rPr>
      </w:pPr>
      <w:r>
        <w:rPr>
          <w:rFonts w:ascii="Arial" w:hAnsi="Arial" w:cs="Arial"/>
        </w:rPr>
        <w:t>Negotiating marketing contra</w:t>
      </w:r>
      <w:r w:rsidR="00C53B3D">
        <w:rPr>
          <w:rFonts w:ascii="Arial" w:hAnsi="Arial" w:cs="Arial"/>
        </w:rPr>
        <w:t>s where appropriate and maximising</w:t>
      </w:r>
      <w:r>
        <w:rPr>
          <w:rFonts w:ascii="Arial" w:hAnsi="Arial" w:cs="Arial"/>
        </w:rPr>
        <w:t xml:space="preserve"> opportunities for partnership</w:t>
      </w:r>
      <w:r w:rsidR="00C53B3D">
        <w:rPr>
          <w:rFonts w:ascii="Arial" w:hAnsi="Arial" w:cs="Arial"/>
        </w:rPr>
        <w:t>s,</w:t>
      </w:r>
      <w:r>
        <w:rPr>
          <w:rFonts w:ascii="Arial" w:hAnsi="Arial" w:cs="Arial"/>
        </w:rPr>
        <w:t xml:space="preserve"> working </w:t>
      </w:r>
      <w:r w:rsidR="00C53B3D">
        <w:rPr>
          <w:rFonts w:ascii="Arial" w:hAnsi="Arial" w:cs="Arial"/>
        </w:rPr>
        <w:t xml:space="preserve">to achieve </w:t>
      </w:r>
      <w:r>
        <w:rPr>
          <w:rFonts w:ascii="Arial" w:hAnsi="Arial" w:cs="Arial"/>
        </w:rPr>
        <w:t>cost effective and creative marketing campaigns.</w:t>
      </w:r>
    </w:p>
    <w:p w14:paraId="7F64DF08" w14:textId="77777777" w:rsidR="00222D12" w:rsidRPr="00222D12" w:rsidRDefault="00222D12" w:rsidP="00F2580E">
      <w:pPr>
        <w:pStyle w:val="ListParagraph"/>
        <w:numPr>
          <w:ilvl w:val="0"/>
          <w:numId w:val="5"/>
        </w:numPr>
        <w:ind w:left="-567" w:right="-99" w:firstLine="0"/>
        <w:jc w:val="both"/>
        <w:rPr>
          <w:rFonts w:ascii="Arial" w:hAnsi="Arial" w:cs="Arial"/>
          <w:b/>
        </w:rPr>
      </w:pPr>
      <w:r>
        <w:rPr>
          <w:rFonts w:ascii="Arial" w:hAnsi="Arial" w:cs="Arial"/>
        </w:rPr>
        <w:t>To work with a wide range of organisations locally, nationally and where appropriate internationally to swap marketing information and cross-promote events.</w:t>
      </w:r>
    </w:p>
    <w:p w14:paraId="5BCD2147" w14:textId="77777777" w:rsidR="00222D12" w:rsidRPr="007B6037" w:rsidRDefault="00222D12" w:rsidP="00F2580E">
      <w:pPr>
        <w:pStyle w:val="ListParagraph"/>
        <w:numPr>
          <w:ilvl w:val="0"/>
          <w:numId w:val="5"/>
        </w:numPr>
        <w:ind w:left="-567" w:right="-99" w:firstLine="0"/>
        <w:jc w:val="both"/>
        <w:rPr>
          <w:rFonts w:ascii="Arial" w:hAnsi="Arial" w:cs="Arial"/>
          <w:b/>
        </w:rPr>
      </w:pPr>
      <w:r>
        <w:rPr>
          <w:rFonts w:ascii="Arial" w:hAnsi="Arial" w:cs="Arial"/>
        </w:rPr>
        <w:t xml:space="preserve">Design, or oversee the design of, the seasonal brochure. </w:t>
      </w:r>
    </w:p>
    <w:p w14:paraId="51192E74" w14:textId="7942097B" w:rsidR="007B6037" w:rsidRPr="00B143A5" w:rsidRDefault="008A6C4D" w:rsidP="00F2580E">
      <w:pPr>
        <w:pStyle w:val="ListParagraph"/>
        <w:numPr>
          <w:ilvl w:val="0"/>
          <w:numId w:val="5"/>
        </w:numPr>
        <w:ind w:left="-567" w:right="-99" w:firstLine="0"/>
        <w:jc w:val="both"/>
        <w:rPr>
          <w:rFonts w:ascii="Arial" w:hAnsi="Arial" w:cs="Arial"/>
          <w:b/>
        </w:rPr>
      </w:pPr>
      <w:r>
        <w:rPr>
          <w:rFonts w:ascii="Arial" w:hAnsi="Arial" w:cs="Arial"/>
        </w:rPr>
        <w:t>Direct the marketing campaign of all in-house productions</w:t>
      </w:r>
      <w:r w:rsidR="00E01759">
        <w:rPr>
          <w:rFonts w:ascii="Arial" w:hAnsi="Arial" w:cs="Arial"/>
        </w:rPr>
        <w:t>, i</w:t>
      </w:r>
      <w:r w:rsidR="007B6037">
        <w:rPr>
          <w:rFonts w:ascii="Arial" w:hAnsi="Arial" w:cs="Arial"/>
        </w:rPr>
        <w:t xml:space="preserve">ncluding </w:t>
      </w:r>
      <w:r w:rsidR="00E01759">
        <w:rPr>
          <w:rFonts w:ascii="Arial" w:hAnsi="Arial" w:cs="Arial"/>
        </w:rPr>
        <w:t xml:space="preserve">producing </w:t>
      </w:r>
      <w:r w:rsidR="007B6037">
        <w:rPr>
          <w:rFonts w:ascii="Arial" w:hAnsi="Arial" w:cs="Arial"/>
        </w:rPr>
        <w:t>a wide range of digital marketing materials including display advertising, social media content and email marketing campaigns as we</w:t>
      </w:r>
      <w:r w:rsidR="00E01759">
        <w:rPr>
          <w:rFonts w:ascii="Arial" w:hAnsi="Arial" w:cs="Arial"/>
        </w:rPr>
        <w:t xml:space="preserve">ll as overseeing the production of print marketing materials, including flyers and posters. </w:t>
      </w:r>
    </w:p>
    <w:p w14:paraId="35F07BAB" w14:textId="77777777" w:rsidR="00BC4F05" w:rsidRDefault="00F2580E" w:rsidP="00BC4F05">
      <w:pPr>
        <w:ind w:left="-567" w:right="-99"/>
        <w:jc w:val="both"/>
        <w:rPr>
          <w:rFonts w:ascii="Arial" w:hAnsi="Arial" w:cs="Arial"/>
          <w:b/>
          <w:sz w:val="22"/>
          <w:szCs w:val="22"/>
          <w:lang w:val="en-GB"/>
        </w:rPr>
      </w:pPr>
      <w:r>
        <w:rPr>
          <w:rFonts w:ascii="Arial" w:hAnsi="Arial" w:cs="Arial"/>
          <w:b/>
          <w:sz w:val="22"/>
          <w:szCs w:val="22"/>
          <w:lang w:val="en-GB"/>
        </w:rPr>
        <w:t>Learning and Participation</w:t>
      </w:r>
      <w:r w:rsidR="00A45D88">
        <w:rPr>
          <w:rFonts w:ascii="Arial" w:hAnsi="Arial" w:cs="Arial"/>
          <w:b/>
          <w:sz w:val="22"/>
          <w:szCs w:val="22"/>
          <w:lang w:val="en-GB"/>
        </w:rPr>
        <w:t>, Development</w:t>
      </w:r>
      <w:r>
        <w:rPr>
          <w:rFonts w:ascii="Arial" w:hAnsi="Arial" w:cs="Arial"/>
          <w:b/>
          <w:sz w:val="22"/>
          <w:szCs w:val="22"/>
          <w:lang w:val="en-GB"/>
        </w:rPr>
        <w:t xml:space="preserve"> and Commercial Promotion</w:t>
      </w:r>
    </w:p>
    <w:p w14:paraId="65C52F2D" w14:textId="626560EF" w:rsidR="00BC4F05" w:rsidRPr="00A45D88" w:rsidRDefault="00BC4F05" w:rsidP="00A45D88">
      <w:pPr>
        <w:pStyle w:val="ListParagraph"/>
        <w:numPr>
          <w:ilvl w:val="0"/>
          <w:numId w:val="6"/>
        </w:numPr>
        <w:ind w:left="-567" w:right="-99" w:firstLine="0"/>
        <w:jc w:val="both"/>
        <w:rPr>
          <w:rFonts w:ascii="Arial" w:hAnsi="Arial" w:cs="Arial"/>
          <w:b/>
        </w:rPr>
      </w:pPr>
      <w:r>
        <w:rPr>
          <w:rFonts w:ascii="Arial" w:hAnsi="Arial" w:cs="Arial"/>
        </w:rPr>
        <w:t xml:space="preserve">To </w:t>
      </w:r>
      <w:r w:rsidR="00222D12">
        <w:rPr>
          <w:rFonts w:ascii="Arial" w:hAnsi="Arial" w:cs="Arial"/>
        </w:rPr>
        <w:t xml:space="preserve">work with the </w:t>
      </w:r>
      <w:r w:rsidR="00683F3D">
        <w:rPr>
          <w:rFonts w:ascii="Arial" w:hAnsi="Arial" w:cs="Arial"/>
        </w:rPr>
        <w:t xml:space="preserve">Learning and Participation Manager to create all L&amp;P marketing and ensure that it </w:t>
      </w:r>
      <w:r w:rsidR="00831D9E">
        <w:rPr>
          <w:rFonts w:ascii="Arial" w:hAnsi="Arial" w:cs="Arial"/>
        </w:rPr>
        <w:t>i</w:t>
      </w:r>
      <w:r w:rsidR="00683F3D">
        <w:rPr>
          <w:rFonts w:ascii="Arial" w:hAnsi="Arial" w:cs="Arial"/>
        </w:rPr>
        <w:t>s correctly branded and is part of the marketing strategy.</w:t>
      </w:r>
    </w:p>
    <w:p w14:paraId="58AFCC4E" w14:textId="25F0C340" w:rsidR="00A45D88" w:rsidRPr="00222D12" w:rsidRDefault="00A45D88" w:rsidP="00A45D88">
      <w:pPr>
        <w:pStyle w:val="ListParagraph"/>
        <w:numPr>
          <w:ilvl w:val="0"/>
          <w:numId w:val="6"/>
        </w:numPr>
        <w:ind w:left="-567" w:right="-99" w:firstLine="0"/>
        <w:jc w:val="both"/>
        <w:rPr>
          <w:rFonts w:ascii="Arial" w:hAnsi="Arial" w:cs="Arial"/>
          <w:b/>
        </w:rPr>
      </w:pPr>
      <w:r>
        <w:rPr>
          <w:rFonts w:ascii="Arial" w:hAnsi="Arial" w:cs="Arial"/>
        </w:rPr>
        <w:t>To work with the Head of Development and Communications to create a Friends Newsletter (currently quarte</w:t>
      </w:r>
      <w:r w:rsidR="00A335D1">
        <w:rPr>
          <w:rFonts w:ascii="Arial" w:hAnsi="Arial" w:cs="Arial"/>
        </w:rPr>
        <w:t>rly but may be reviewed)</w:t>
      </w:r>
      <w:r w:rsidR="00FA5E05">
        <w:rPr>
          <w:rFonts w:ascii="Arial" w:hAnsi="Arial" w:cs="Arial"/>
        </w:rPr>
        <w:t xml:space="preserve"> which currently includes producing flyers to advertise </w:t>
      </w:r>
      <w:r w:rsidR="00222D12">
        <w:rPr>
          <w:rFonts w:ascii="Arial" w:hAnsi="Arial" w:cs="Arial"/>
        </w:rPr>
        <w:t>memberships, maintaining and updating the support page on the website, assisting with Spektrix admini</w:t>
      </w:r>
      <w:r w:rsidR="00831D9E">
        <w:rPr>
          <w:rFonts w:ascii="Arial" w:hAnsi="Arial" w:cs="Arial"/>
        </w:rPr>
        <w:t>stration. Ensuring that Friends</w:t>
      </w:r>
      <w:r w:rsidR="00222D12">
        <w:rPr>
          <w:rFonts w:ascii="Arial" w:hAnsi="Arial" w:cs="Arial"/>
        </w:rPr>
        <w:t xml:space="preserve"> are correctly credited where appropriate. </w:t>
      </w:r>
    </w:p>
    <w:p w14:paraId="6B3DA8F2" w14:textId="77777777" w:rsidR="00962CB4" w:rsidRPr="00962CB4" w:rsidRDefault="00222D12" w:rsidP="00962CB4">
      <w:pPr>
        <w:pStyle w:val="ListParagraph"/>
        <w:numPr>
          <w:ilvl w:val="0"/>
          <w:numId w:val="6"/>
        </w:numPr>
        <w:ind w:left="-567" w:right="-99" w:firstLine="0"/>
        <w:jc w:val="both"/>
        <w:rPr>
          <w:rFonts w:ascii="Arial" w:hAnsi="Arial" w:cs="Arial"/>
          <w:b/>
        </w:rPr>
      </w:pPr>
      <w:r>
        <w:rPr>
          <w:rFonts w:ascii="Arial" w:hAnsi="Arial" w:cs="Arial"/>
        </w:rPr>
        <w:t xml:space="preserve">Marketing the bar and food offer at Wilton’s in consultation with the Head of Commercial Services and Operations. </w:t>
      </w:r>
    </w:p>
    <w:p w14:paraId="3787393C" w14:textId="77777777" w:rsidR="00962CB4" w:rsidRPr="00962CB4" w:rsidRDefault="00962CB4" w:rsidP="00962CB4">
      <w:pPr>
        <w:pStyle w:val="ListParagraph"/>
        <w:numPr>
          <w:ilvl w:val="0"/>
          <w:numId w:val="6"/>
        </w:numPr>
        <w:ind w:left="-567" w:right="-99" w:firstLine="0"/>
        <w:jc w:val="both"/>
        <w:rPr>
          <w:rFonts w:ascii="Arial" w:hAnsi="Arial" w:cs="Arial"/>
          <w:b/>
        </w:rPr>
      </w:pPr>
      <w:r w:rsidRPr="00962CB4">
        <w:rPr>
          <w:rFonts w:ascii="Arial" w:hAnsi="Arial" w:cs="Arial"/>
        </w:rPr>
        <w:t>Explo</w:t>
      </w:r>
      <w:r>
        <w:rPr>
          <w:rFonts w:ascii="Arial" w:hAnsi="Arial" w:cs="Arial"/>
        </w:rPr>
        <w:t>re merchandise as an income-earn</w:t>
      </w:r>
      <w:r w:rsidRPr="00962CB4">
        <w:rPr>
          <w:rFonts w:ascii="Arial" w:hAnsi="Arial" w:cs="Arial"/>
        </w:rPr>
        <w:t xml:space="preserve">ing stream for </w:t>
      </w:r>
      <w:r>
        <w:rPr>
          <w:rFonts w:ascii="Arial" w:hAnsi="Arial" w:cs="Arial"/>
        </w:rPr>
        <w:t>Wilton’s.</w:t>
      </w:r>
    </w:p>
    <w:p w14:paraId="255619DB" w14:textId="77777777" w:rsidR="00BC4F05" w:rsidRPr="00962CB4" w:rsidRDefault="00BC4F05" w:rsidP="00BC4F05">
      <w:pPr>
        <w:ind w:left="-567" w:right="-99"/>
        <w:jc w:val="both"/>
        <w:rPr>
          <w:rFonts w:ascii="Arial" w:hAnsi="Arial" w:cs="Arial"/>
          <w:b/>
          <w:bCs/>
          <w:sz w:val="22"/>
          <w:szCs w:val="22"/>
          <w:lang w:val="en-GB"/>
        </w:rPr>
      </w:pPr>
      <w:r w:rsidRPr="00962CB4">
        <w:rPr>
          <w:rFonts w:ascii="Arial" w:hAnsi="Arial" w:cs="Arial"/>
          <w:b/>
          <w:bCs/>
          <w:sz w:val="22"/>
          <w:szCs w:val="22"/>
          <w:lang w:val="en-GB"/>
        </w:rPr>
        <w:t>General</w:t>
      </w:r>
    </w:p>
    <w:p w14:paraId="732A9EFA" w14:textId="28D1A007" w:rsidR="00962CB4" w:rsidRPr="00962CB4" w:rsidRDefault="00161B93" w:rsidP="00BC4F05">
      <w:pPr>
        <w:numPr>
          <w:ilvl w:val="0"/>
          <w:numId w:val="8"/>
        </w:numPr>
        <w:ind w:left="-567" w:right="-99" w:firstLine="0"/>
        <w:jc w:val="both"/>
        <w:rPr>
          <w:rFonts w:ascii="Arial" w:hAnsi="Arial" w:cs="Arial"/>
          <w:bCs/>
          <w:sz w:val="22"/>
          <w:szCs w:val="22"/>
          <w:lang w:val="en-GB"/>
        </w:rPr>
      </w:pPr>
      <w:r>
        <w:rPr>
          <w:rFonts w:ascii="Arial" w:hAnsi="Arial" w:cs="Arial"/>
          <w:bCs/>
          <w:sz w:val="22"/>
          <w:szCs w:val="22"/>
          <w:lang w:val="en-GB"/>
        </w:rPr>
        <w:t>Cover</w:t>
      </w:r>
      <w:r w:rsidR="00962CB4">
        <w:rPr>
          <w:rFonts w:ascii="Arial" w:hAnsi="Arial" w:cs="Arial"/>
          <w:bCs/>
          <w:sz w:val="22"/>
          <w:szCs w:val="22"/>
          <w:lang w:val="en-GB"/>
        </w:rPr>
        <w:t xml:space="preserve"> Box Office duties </w:t>
      </w:r>
      <w:r>
        <w:rPr>
          <w:rFonts w:ascii="Arial" w:hAnsi="Arial" w:cs="Arial"/>
          <w:bCs/>
          <w:sz w:val="22"/>
          <w:szCs w:val="22"/>
          <w:lang w:val="en-GB"/>
        </w:rPr>
        <w:t>when needed</w:t>
      </w:r>
      <w:r w:rsidR="00962CB4" w:rsidRPr="00962CB4">
        <w:rPr>
          <w:rFonts w:ascii="Arial" w:hAnsi="Arial" w:cs="Arial"/>
          <w:bCs/>
          <w:sz w:val="22"/>
          <w:szCs w:val="22"/>
          <w:lang w:val="en-GB"/>
        </w:rPr>
        <w:t>.</w:t>
      </w:r>
    </w:p>
    <w:p w14:paraId="4521D468" w14:textId="77777777" w:rsidR="00962CB4" w:rsidRPr="00962CB4" w:rsidRDefault="00962CB4" w:rsidP="00BC4F05">
      <w:pPr>
        <w:numPr>
          <w:ilvl w:val="0"/>
          <w:numId w:val="8"/>
        </w:numPr>
        <w:ind w:left="-567" w:right="-99" w:firstLine="0"/>
        <w:jc w:val="both"/>
        <w:rPr>
          <w:rFonts w:ascii="Arial" w:hAnsi="Arial" w:cs="Arial"/>
          <w:bCs/>
          <w:sz w:val="22"/>
          <w:szCs w:val="22"/>
          <w:lang w:val="en-GB"/>
        </w:rPr>
      </w:pPr>
      <w:r w:rsidRPr="00962CB4">
        <w:rPr>
          <w:rFonts w:ascii="Arial" w:hAnsi="Arial" w:cs="Arial"/>
          <w:bCs/>
          <w:sz w:val="22"/>
          <w:szCs w:val="22"/>
          <w:lang w:val="en-GB"/>
        </w:rPr>
        <w:t>To champion the vision of Wilton’s.</w:t>
      </w:r>
    </w:p>
    <w:p w14:paraId="3DDE6FB9" w14:textId="77777777" w:rsidR="00962CB4" w:rsidRPr="00962CB4" w:rsidRDefault="00962CB4" w:rsidP="00BC4F05">
      <w:pPr>
        <w:numPr>
          <w:ilvl w:val="0"/>
          <w:numId w:val="8"/>
        </w:numPr>
        <w:ind w:left="-567" w:right="-99" w:firstLine="0"/>
        <w:jc w:val="both"/>
        <w:rPr>
          <w:rFonts w:ascii="Arial" w:hAnsi="Arial" w:cs="Arial"/>
          <w:bCs/>
          <w:sz w:val="22"/>
          <w:szCs w:val="22"/>
          <w:lang w:val="en-GB"/>
        </w:rPr>
      </w:pPr>
      <w:r>
        <w:rPr>
          <w:rFonts w:ascii="Arial" w:hAnsi="Arial" w:cs="Arial"/>
          <w:bCs/>
          <w:sz w:val="22"/>
          <w:szCs w:val="22"/>
          <w:lang w:val="en-GB"/>
        </w:rPr>
        <w:t>To attend performances at Wilton’s and elsewhere as required.</w:t>
      </w:r>
    </w:p>
    <w:p w14:paraId="1970F329" w14:textId="77777777" w:rsidR="00962CB4" w:rsidRPr="00962CB4" w:rsidRDefault="00962CB4" w:rsidP="00962CB4">
      <w:pPr>
        <w:numPr>
          <w:ilvl w:val="0"/>
          <w:numId w:val="8"/>
        </w:numPr>
        <w:ind w:left="-567" w:right="-99" w:firstLine="0"/>
        <w:jc w:val="both"/>
        <w:rPr>
          <w:rFonts w:ascii="Arial" w:hAnsi="Arial" w:cs="Arial"/>
          <w:bCs/>
          <w:sz w:val="22"/>
          <w:szCs w:val="22"/>
          <w:lang w:val="en-GB"/>
        </w:rPr>
      </w:pPr>
      <w:r w:rsidRPr="00962CB4">
        <w:rPr>
          <w:rFonts w:ascii="Arial" w:hAnsi="Arial" w:cs="Arial"/>
          <w:bCs/>
          <w:sz w:val="22"/>
          <w:szCs w:val="22"/>
          <w:lang w:val="en-GB"/>
        </w:rPr>
        <w:t>To act as a spokesperson for Wilton’s as appropriate.</w:t>
      </w:r>
    </w:p>
    <w:p w14:paraId="1D2D3567" w14:textId="77777777" w:rsidR="00962CB4" w:rsidRPr="00962CB4" w:rsidRDefault="00962CB4" w:rsidP="00962CB4">
      <w:pPr>
        <w:numPr>
          <w:ilvl w:val="0"/>
          <w:numId w:val="8"/>
        </w:numPr>
        <w:ind w:left="-567" w:right="-99" w:firstLine="0"/>
        <w:jc w:val="both"/>
        <w:rPr>
          <w:rFonts w:ascii="Arial" w:hAnsi="Arial" w:cs="Arial"/>
          <w:bCs/>
          <w:sz w:val="22"/>
          <w:szCs w:val="22"/>
          <w:lang w:val="en-GB"/>
        </w:rPr>
      </w:pPr>
      <w:r w:rsidRPr="00962CB4">
        <w:rPr>
          <w:rFonts w:ascii="Arial" w:hAnsi="Arial" w:cs="Arial"/>
          <w:sz w:val="22"/>
          <w:szCs w:val="22"/>
        </w:rPr>
        <w:t>To undertake any other duty as might reasonably be required by the Executive Director</w:t>
      </w:r>
      <w:r>
        <w:rPr>
          <w:rFonts w:ascii="Arial" w:hAnsi="Arial" w:cs="Arial"/>
          <w:sz w:val="22"/>
          <w:szCs w:val="22"/>
        </w:rPr>
        <w:t xml:space="preserve"> or the Head of Development and Communications</w:t>
      </w:r>
      <w:r w:rsidRPr="00962CB4">
        <w:rPr>
          <w:rFonts w:ascii="Arial" w:hAnsi="Arial" w:cs="Arial"/>
          <w:sz w:val="22"/>
          <w:szCs w:val="22"/>
        </w:rPr>
        <w:t>.</w:t>
      </w:r>
    </w:p>
    <w:p w14:paraId="6A666B29" w14:textId="77777777" w:rsidR="00962CB4" w:rsidRDefault="00962CB4" w:rsidP="00962CB4">
      <w:pPr>
        <w:tabs>
          <w:tab w:val="left" w:pos="1471"/>
        </w:tabs>
        <w:ind w:left="-567" w:right="-99"/>
        <w:jc w:val="both"/>
        <w:rPr>
          <w:rFonts w:ascii="Arial" w:hAnsi="Arial" w:cs="Arial"/>
          <w:bCs/>
          <w:sz w:val="22"/>
          <w:szCs w:val="22"/>
          <w:highlight w:val="magenta"/>
          <w:lang w:val="en-GB"/>
        </w:rPr>
      </w:pPr>
    </w:p>
    <w:p w14:paraId="39E17AE4" w14:textId="77777777" w:rsidR="00BC4F05" w:rsidRDefault="00BC4F05" w:rsidP="008A6C4D">
      <w:pPr>
        <w:ind w:left="-567" w:right="-99"/>
        <w:jc w:val="both"/>
        <w:rPr>
          <w:rFonts w:ascii="Arial" w:hAnsi="Arial" w:cs="Arial"/>
          <w:b/>
          <w:sz w:val="22"/>
          <w:szCs w:val="22"/>
          <w:lang w:val="en-GB"/>
        </w:rPr>
      </w:pPr>
      <w:r>
        <w:rPr>
          <w:rFonts w:ascii="Arial" w:hAnsi="Arial" w:cs="Arial"/>
          <w:b/>
          <w:sz w:val="22"/>
          <w:szCs w:val="22"/>
          <w:lang w:val="en-GB"/>
        </w:rPr>
        <w:t>REVIEW ARRANGEMENTS</w:t>
      </w:r>
    </w:p>
    <w:p w14:paraId="1A345A31" w14:textId="77777777" w:rsidR="00BC4F05" w:rsidRDefault="00BC4F05" w:rsidP="00BC4F05">
      <w:pPr>
        <w:ind w:left="-567" w:right="-99"/>
        <w:jc w:val="both"/>
        <w:rPr>
          <w:rFonts w:ascii="Arial" w:hAnsi="Arial" w:cs="Arial"/>
          <w:sz w:val="22"/>
          <w:szCs w:val="22"/>
          <w:lang w:val="en-GB"/>
        </w:rPr>
      </w:pPr>
      <w:r>
        <w:rPr>
          <w:rFonts w:ascii="Arial" w:hAnsi="Arial" w:cs="Arial"/>
          <w:sz w:val="22"/>
          <w:szCs w:val="22"/>
          <w:lang w:val="en-GB"/>
        </w:rPr>
        <w:t>This job information cannot be all encompassing.  It is inevitable over time that the emphasis of the job will change, without changing the general character of the job or the level of duties and responsibilities entailed.  Consequently, this information will be periodically reviewed, revised and updated in consultation with the post holder to reflect appropriate changes.</w:t>
      </w:r>
    </w:p>
    <w:p w14:paraId="6574C9B6" w14:textId="77777777" w:rsidR="00BC4F05" w:rsidRDefault="00BC4F05" w:rsidP="00BC4F05">
      <w:pPr>
        <w:ind w:left="-567" w:right="-99"/>
        <w:jc w:val="both"/>
        <w:rPr>
          <w:rFonts w:ascii="Arial" w:hAnsi="Arial" w:cs="Arial"/>
          <w:sz w:val="22"/>
          <w:szCs w:val="22"/>
          <w:lang w:val="en-GB"/>
        </w:rPr>
      </w:pPr>
    </w:p>
    <w:p w14:paraId="4C6B48FF" w14:textId="19DC2250" w:rsidR="00BC4F05" w:rsidRDefault="00BC4F05" w:rsidP="000906E4">
      <w:pPr>
        <w:ind w:left="-567"/>
        <w:rPr>
          <w:rFonts w:ascii="Arial" w:hAnsi="Arial" w:cs="Arial"/>
          <w:b/>
          <w:sz w:val="22"/>
          <w:szCs w:val="22"/>
          <w:lang w:val="en-GB"/>
        </w:rPr>
      </w:pPr>
      <w:r>
        <w:rPr>
          <w:rFonts w:ascii="Arial" w:hAnsi="Arial" w:cs="Arial"/>
          <w:b/>
          <w:sz w:val="22"/>
          <w:szCs w:val="22"/>
          <w:lang w:val="en-GB"/>
        </w:rPr>
        <w:t>PERSON SPECIFICATION</w:t>
      </w:r>
    </w:p>
    <w:p w14:paraId="4ADC3E78" w14:textId="77777777" w:rsidR="00BC4F05" w:rsidRDefault="00BC4F05" w:rsidP="00BC4F05">
      <w:pPr>
        <w:pStyle w:val="Heading1"/>
        <w:ind w:left="-567" w:right="-99"/>
        <w:jc w:val="both"/>
        <w:rPr>
          <w:rFonts w:ascii="Arial" w:hAnsi="Arial" w:cs="Arial"/>
          <w:sz w:val="22"/>
          <w:szCs w:val="22"/>
          <w:lang w:val="en-GB"/>
        </w:rPr>
      </w:pPr>
    </w:p>
    <w:p w14:paraId="7E5567A5" w14:textId="77777777" w:rsidR="00BC4F05" w:rsidRPr="008A6C4D" w:rsidRDefault="00BC4F05" w:rsidP="00BC4F05">
      <w:pPr>
        <w:ind w:left="-567" w:right="-99"/>
        <w:rPr>
          <w:rFonts w:ascii="Arial" w:hAnsi="Arial"/>
          <w:b/>
          <w:sz w:val="22"/>
        </w:rPr>
      </w:pPr>
      <w:r w:rsidRPr="008A6C4D">
        <w:rPr>
          <w:rFonts w:ascii="Arial" w:hAnsi="Arial"/>
          <w:b/>
          <w:sz w:val="22"/>
        </w:rPr>
        <w:t xml:space="preserve">Essential </w:t>
      </w:r>
    </w:p>
    <w:p w14:paraId="2D760DEB" w14:textId="653622C5" w:rsidR="00962CB4" w:rsidRDefault="00161B93" w:rsidP="00BC4F05">
      <w:pPr>
        <w:ind w:left="-567" w:right="-99"/>
        <w:rPr>
          <w:rFonts w:ascii="Arial" w:hAnsi="Arial"/>
          <w:sz w:val="22"/>
        </w:rPr>
      </w:pPr>
      <w:r>
        <w:rPr>
          <w:rFonts w:ascii="Arial" w:hAnsi="Arial"/>
          <w:sz w:val="22"/>
        </w:rPr>
        <w:t>Su</w:t>
      </w:r>
      <w:r w:rsidR="0097497E">
        <w:rPr>
          <w:rFonts w:ascii="Arial" w:hAnsi="Arial"/>
          <w:sz w:val="22"/>
        </w:rPr>
        <w:t>bstantial and provable experi</w:t>
      </w:r>
      <w:r w:rsidR="00800EA8">
        <w:rPr>
          <w:rFonts w:ascii="Arial" w:hAnsi="Arial"/>
          <w:sz w:val="22"/>
        </w:rPr>
        <w:t>e</w:t>
      </w:r>
      <w:r w:rsidR="0097497E">
        <w:rPr>
          <w:rFonts w:ascii="Arial" w:hAnsi="Arial"/>
          <w:sz w:val="22"/>
        </w:rPr>
        <w:t>nce</w:t>
      </w:r>
      <w:r w:rsidR="00962CB4">
        <w:rPr>
          <w:rFonts w:ascii="Arial" w:hAnsi="Arial"/>
          <w:sz w:val="22"/>
        </w:rPr>
        <w:t xml:space="preserve"> of managing marketing activities </w:t>
      </w:r>
      <w:r w:rsidR="00E01759">
        <w:rPr>
          <w:rFonts w:ascii="Arial" w:hAnsi="Arial"/>
          <w:sz w:val="22"/>
        </w:rPr>
        <w:t xml:space="preserve">in </w:t>
      </w:r>
      <w:r>
        <w:rPr>
          <w:rFonts w:ascii="Arial" w:hAnsi="Arial"/>
          <w:sz w:val="22"/>
        </w:rPr>
        <w:t>in the arts of comparable sector</w:t>
      </w:r>
      <w:r w:rsidR="00E01759">
        <w:rPr>
          <w:rFonts w:ascii="Arial" w:hAnsi="Arial"/>
          <w:sz w:val="22"/>
        </w:rPr>
        <w:t>, attracting diverse audiences using a varied and engaging marketing mix.</w:t>
      </w:r>
    </w:p>
    <w:p w14:paraId="2500B648" w14:textId="77777777" w:rsidR="00962CB4" w:rsidRDefault="00962CB4" w:rsidP="00BC4F05">
      <w:pPr>
        <w:ind w:left="-567" w:right="-99"/>
        <w:rPr>
          <w:rFonts w:ascii="Arial" w:hAnsi="Arial"/>
          <w:sz w:val="22"/>
        </w:rPr>
      </w:pPr>
    </w:p>
    <w:p w14:paraId="275DADB1" w14:textId="02FE8FD3" w:rsidR="00962CB4" w:rsidRDefault="00161B93" w:rsidP="00BC4F05">
      <w:pPr>
        <w:ind w:left="-567" w:right="-99"/>
        <w:rPr>
          <w:rFonts w:ascii="Arial" w:hAnsi="Arial"/>
          <w:sz w:val="22"/>
        </w:rPr>
      </w:pPr>
      <w:r>
        <w:rPr>
          <w:rFonts w:ascii="Arial" w:hAnsi="Arial"/>
          <w:sz w:val="22"/>
        </w:rPr>
        <w:t>Experience of managing and developing a CRM database and related ticketing systems (preferably Spektrix)</w:t>
      </w:r>
      <w:r w:rsidR="00962CB4">
        <w:rPr>
          <w:rFonts w:ascii="Arial" w:hAnsi="Arial"/>
          <w:sz w:val="22"/>
        </w:rPr>
        <w:t>.</w:t>
      </w:r>
    </w:p>
    <w:p w14:paraId="4FDD285B" w14:textId="77777777" w:rsidR="00962CB4" w:rsidRDefault="00962CB4" w:rsidP="00BC4F05">
      <w:pPr>
        <w:ind w:left="-567" w:right="-99"/>
        <w:rPr>
          <w:rFonts w:ascii="Arial" w:hAnsi="Arial"/>
          <w:sz w:val="22"/>
        </w:rPr>
      </w:pPr>
    </w:p>
    <w:p w14:paraId="20094BF6" w14:textId="745FA530" w:rsidR="00962CB4" w:rsidRDefault="00962CB4" w:rsidP="00BC4F05">
      <w:pPr>
        <w:ind w:left="-567" w:right="-99"/>
        <w:rPr>
          <w:rFonts w:ascii="Arial" w:hAnsi="Arial"/>
          <w:sz w:val="22"/>
        </w:rPr>
      </w:pPr>
      <w:r>
        <w:rPr>
          <w:rFonts w:ascii="Arial" w:hAnsi="Arial"/>
          <w:sz w:val="22"/>
        </w:rPr>
        <w:t xml:space="preserve">Experience of </w:t>
      </w:r>
      <w:r w:rsidR="00161B93">
        <w:rPr>
          <w:rFonts w:ascii="Arial" w:hAnsi="Arial"/>
          <w:sz w:val="22"/>
        </w:rPr>
        <w:t>contributing to pricing strategies ideas for developing revenue streams and setting and delivering sales targets</w:t>
      </w:r>
      <w:r w:rsidR="00F25ED4">
        <w:rPr>
          <w:rFonts w:ascii="Arial" w:hAnsi="Arial"/>
          <w:sz w:val="22"/>
        </w:rPr>
        <w:t>.</w:t>
      </w:r>
    </w:p>
    <w:p w14:paraId="14511E72" w14:textId="77777777" w:rsidR="00161B93" w:rsidRDefault="00161B93" w:rsidP="00BC4F05">
      <w:pPr>
        <w:ind w:left="-567" w:right="-99"/>
        <w:rPr>
          <w:rFonts w:ascii="Arial" w:hAnsi="Arial"/>
          <w:sz w:val="22"/>
        </w:rPr>
      </w:pPr>
    </w:p>
    <w:p w14:paraId="1193E758" w14:textId="721EC620" w:rsidR="00161B93" w:rsidRDefault="00161B93" w:rsidP="00161B93">
      <w:pPr>
        <w:ind w:left="-567" w:right="-99"/>
        <w:rPr>
          <w:rFonts w:ascii="Arial" w:hAnsi="Arial"/>
          <w:sz w:val="22"/>
        </w:rPr>
      </w:pPr>
      <w:r>
        <w:rPr>
          <w:rFonts w:ascii="Arial" w:hAnsi="Arial"/>
          <w:sz w:val="22"/>
        </w:rPr>
        <w:t>Advanced DTP and digital marketing skills, with experience and knowledge of advances in technology and digital media.</w:t>
      </w:r>
    </w:p>
    <w:p w14:paraId="21A3AB71" w14:textId="77777777" w:rsidR="00161B93" w:rsidRDefault="00161B93" w:rsidP="00161B93">
      <w:pPr>
        <w:ind w:left="-567" w:right="-99"/>
        <w:rPr>
          <w:rFonts w:ascii="Arial" w:hAnsi="Arial"/>
          <w:sz w:val="22"/>
        </w:rPr>
      </w:pPr>
    </w:p>
    <w:p w14:paraId="1EF4E498" w14:textId="33F26D31" w:rsidR="00161B93" w:rsidRDefault="00161B93" w:rsidP="00161B93">
      <w:pPr>
        <w:ind w:left="-567" w:right="-99"/>
        <w:rPr>
          <w:rFonts w:ascii="Arial" w:hAnsi="Arial"/>
          <w:sz w:val="22"/>
        </w:rPr>
      </w:pPr>
      <w:r>
        <w:rPr>
          <w:rFonts w:ascii="Arial" w:hAnsi="Arial"/>
          <w:sz w:val="22"/>
        </w:rPr>
        <w:t>Ability to develop effective and persuasive communications, with strong creative flair and attention to detail.</w:t>
      </w:r>
    </w:p>
    <w:p w14:paraId="05EE1A23" w14:textId="77777777" w:rsidR="00161B93" w:rsidRDefault="00161B93" w:rsidP="00161B93">
      <w:pPr>
        <w:ind w:left="-567" w:right="-99"/>
        <w:rPr>
          <w:rFonts w:ascii="Arial" w:hAnsi="Arial"/>
          <w:sz w:val="22"/>
        </w:rPr>
      </w:pPr>
    </w:p>
    <w:p w14:paraId="6FC69332" w14:textId="77777777" w:rsidR="00161B93" w:rsidRDefault="00161B93" w:rsidP="00161B93">
      <w:pPr>
        <w:ind w:left="-567" w:right="-99"/>
        <w:rPr>
          <w:rFonts w:ascii="Arial" w:hAnsi="Arial"/>
          <w:sz w:val="22"/>
        </w:rPr>
      </w:pPr>
      <w:r>
        <w:rPr>
          <w:rFonts w:ascii="Arial" w:hAnsi="Arial"/>
          <w:sz w:val="22"/>
        </w:rPr>
        <w:t xml:space="preserve">Experience of running integrated advertising campaigns. </w:t>
      </w:r>
    </w:p>
    <w:p w14:paraId="1FB3DE4E" w14:textId="77777777" w:rsidR="00F25ED4" w:rsidRDefault="00F25ED4" w:rsidP="00161B93">
      <w:pPr>
        <w:ind w:right="-99"/>
        <w:rPr>
          <w:rFonts w:ascii="Arial" w:hAnsi="Arial"/>
          <w:sz w:val="22"/>
        </w:rPr>
      </w:pPr>
    </w:p>
    <w:p w14:paraId="52642A2E" w14:textId="77777777" w:rsidR="00F25ED4" w:rsidRDefault="00F25ED4" w:rsidP="00BC4F05">
      <w:pPr>
        <w:ind w:left="-567" w:right="-99"/>
        <w:rPr>
          <w:rFonts w:ascii="Arial" w:hAnsi="Arial"/>
          <w:sz w:val="22"/>
        </w:rPr>
      </w:pPr>
      <w:r>
        <w:rPr>
          <w:rFonts w:ascii="Arial" w:hAnsi="Arial"/>
          <w:sz w:val="22"/>
        </w:rPr>
        <w:t>Experience of working with a diverse range of visiting artists and companies.</w:t>
      </w:r>
    </w:p>
    <w:p w14:paraId="2A11266C" w14:textId="77777777" w:rsidR="00717D15" w:rsidRPr="001B4669" w:rsidRDefault="00717D15" w:rsidP="000906E4">
      <w:pPr>
        <w:ind w:right="-99"/>
        <w:rPr>
          <w:rFonts w:ascii="Arial" w:hAnsi="Arial" w:cs="Arial"/>
          <w:sz w:val="22"/>
          <w:szCs w:val="22"/>
        </w:rPr>
      </w:pPr>
    </w:p>
    <w:p w14:paraId="56472C13" w14:textId="77777777" w:rsidR="00717D15" w:rsidRPr="001B4669" w:rsidRDefault="00717D15" w:rsidP="00717D15">
      <w:pPr>
        <w:ind w:left="-567" w:right="-99"/>
        <w:rPr>
          <w:rFonts w:ascii="Arial" w:hAnsi="Arial" w:cs="Arial"/>
          <w:sz w:val="22"/>
          <w:szCs w:val="22"/>
        </w:rPr>
      </w:pPr>
      <w:r w:rsidRPr="001B4669">
        <w:rPr>
          <w:rFonts w:ascii="Arial" w:hAnsi="Arial" w:cs="Arial"/>
          <w:sz w:val="22"/>
          <w:szCs w:val="22"/>
          <w:lang w:eastAsia="en-GB"/>
        </w:rPr>
        <w:t>Organisational, scheduling and planning skills, including an ability to prioritise a sizeable workload and delegate tasks accordingly</w:t>
      </w:r>
      <w:r w:rsidRPr="001B4669">
        <w:rPr>
          <w:rFonts w:ascii="Arial" w:hAnsi="Arial" w:cs="Arial"/>
          <w:sz w:val="22"/>
          <w:szCs w:val="22"/>
        </w:rPr>
        <w:t>.</w:t>
      </w:r>
    </w:p>
    <w:p w14:paraId="60507015" w14:textId="77777777" w:rsidR="00717D15" w:rsidRPr="001B4669" w:rsidRDefault="00717D15" w:rsidP="00717D15">
      <w:pPr>
        <w:ind w:left="-567" w:right="-99"/>
        <w:rPr>
          <w:rFonts w:ascii="Arial" w:hAnsi="Arial" w:cs="Arial"/>
          <w:sz w:val="22"/>
          <w:szCs w:val="22"/>
          <w:lang w:eastAsia="en-GB"/>
        </w:rPr>
      </w:pPr>
    </w:p>
    <w:p w14:paraId="5002D25D" w14:textId="32D3099E" w:rsidR="00717D15" w:rsidRPr="001B4669" w:rsidRDefault="00717D15" w:rsidP="00717D15">
      <w:pPr>
        <w:ind w:left="-567" w:right="-99"/>
        <w:rPr>
          <w:rFonts w:ascii="Arial" w:hAnsi="Arial" w:cs="Arial"/>
          <w:sz w:val="22"/>
          <w:szCs w:val="22"/>
        </w:rPr>
      </w:pPr>
      <w:r w:rsidRPr="001B4669">
        <w:rPr>
          <w:rFonts w:ascii="Arial" w:hAnsi="Arial" w:cs="Arial"/>
          <w:sz w:val="22"/>
          <w:szCs w:val="22"/>
          <w:lang w:eastAsia="en-GB"/>
        </w:rPr>
        <w:t>Good interpersonal skills, enthusiasm and</w:t>
      </w:r>
      <w:r w:rsidR="00E01759" w:rsidRPr="001B4669">
        <w:rPr>
          <w:rFonts w:ascii="Arial" w:hAnsi="Arial" w:cs="Arial"/>
          <w:sz w:val="22"/>
          <w:szCs w:val="22"/>
          <w:lang w:eastAsia="en-GB"/>
        </w:rPr>
        <w:t xml:space="preserve"> a flexible approach</w:t>
      </w:r>
      <w:r w:rsidRPr="001B4669">
        <w:rPr>
          <w:rFonts w:ascii="Arial" w:hAnsi="Arial" w:cs="Arial"/>
          <w:sz w:val="22"/>
          <w:szCs w:val="22"/>
          <w:lang w:eastAsia="en-GB"/>
        </w:rPr>
        <w:t>.</w:t>
      </w:r>
    </w:p>
    <w:p w14:paraId="08E8CD11" w14:textId="77777777" w:rsidR="00717D15" w:rsidRPr="001B4669" w:rsidRDefault="00717D15" w:rsidP="00717D15">
      <w:pPr>
        <w:ind w:left="-567" w:right="-99"/>
        <w:rPr>
          <w:rFonts w:ascii="Arial" w:hAnsi="Arial" w:cs="Arial"/>
          <w:sz w:val="22"/>
          <w:szCs w:val="22"/>
          <w:lang w:eastAsia="en-GB"/>
        </w:rPr>
      </w:pPr>
    </w:p>
    <w:p w14:paraId="35428314" w14:textId="6EFBC324" w:rsidR="00F25ED4" w:rsidRPr="001B4669" w:rsidRDefault="00717D15" w:rsidP="00717D15">
      <w:pPr>
        <w:ind w:left="-567" w:right="-99"/>
        <w:rPr>
          <w:rFonts w:ascii="Arial" w:hAnsi="Arial" w:cs="Arial"/>
          <w:sz w:val="22"/>
          <w:szCs w:val="22"/>
        </w:rPr>
      </w:pPr>
      <w:proofErr w:type="gramStart"/>
      <w:r w:rsidRPr="001B4669">
        <w:rPr>
          <w:rFonts w:ascii="Arial" w:hAnsi="Arial" w:cs="Arial"/>
          <w:sz w:val="22"/>
          <w:szCs w:val="22"/>
          <w:lang w:eastAsia="en-GB"/>
        </w:rPr>
        <w:t>A keen interest in the performing arts.</w:t>
      </w:r>
      <w:proofErr w:type="gramEnd"/>
    </w:p>
    <w:p w14:paraId="53AB702E" w14:textId="77777777" w:rsidR="00962CB4" w:rsidRDefault="00962CB4" w:rsidP="000906E4">
      <w:pPr>
        <w:ind w:right="-99"/>
        <w:rPr>
          <w:rFonts w:ascii="Arial" w:hAnsi="Arial"/>
          <w:sz w:val="22"/>
        </w:rPr>
      </w:pPr>
    </w:p>
    <w:p w14:paraId="72FB6D59" w14:textId="77777777" w:rsidR="00BC4F05" w:rsidRPr="007B6037" w:rsidRDefault="00BC4F05" w:rsidP="00BC4F05">
      <w:pPr>
        <w:ind w:left="-567" w:right="-99"/>
        <w:jc w:val="both"/>
        <w:rPr>
          <w:rFonts w:ascii="Arial" w:hAnsi="Arial" w:cs="Arial"/>
          <w:b/>
          <w:bCs/>
          <w:sz w:val="22"/>
          <w:szCs w:val="22"/>
          <w:lang w:val="en-GB"/>
        </w:rPr>
      </w:pPr>
      <w:r w:rsidRPr="007B6037">
        <w:rPr>
          <w:rFonts w:ascii="Arial" w:hAnsi="Arial" w:cs="Arial"/>
          <w:b/>
          <w:bCs/>
          <w:sz w:val="22"/>
          <w:szCs w:val="22"/>
          <w:lang w:val="en-GB"/>
        </w:rPr>
        <w:t>Desirable</w:t>
      </w:r>
    </w:p>
    <w:p w14:paraId="329EEAF7" w14:textId="1E7CAFE3" w:rsidR="00BC4F05" w:rsidRDefault="007B6037" w:rsidP="00BC4F05">
      <w:pPr>
        <w:ind w:left="-567" w:right="-99"/>
        <w:jc w:val="both"/>
        <w:rPr>
          <w:rFonts w:ascii="Arial" w:hAnsi="Arial" w:cs="Arial"/>
          <w:sz w:val="22"/>
          <w:szCs w:val="22"/>
          <w:lang w:val="en-GB"/>
        </w:rPr>
      </w:pPr>
      <w:r w:rsidRPr="007B6037">
        <w:rPr>
          <w:rFonts w:ascii="Arial" w:hAnsi="Arial" w:cs="Arial"/>
          <w:sz w:val="22"/>
          <w:szCs w:val="22"/>
          <w:lang w:val="en-GB"/>
        </w:rPr>
        <w:t>Experience of marketing and sales for commercial activities.</w:t>
      </w:r>
    </w:p>
    <w:p w14:paraId="177AC3CE" w14:textId="77777777" w:rsidR="007B6037" w:rsidRDefault="007B6037" w:rsidP="00BC4F05">
      <w:pPr>
        <w:ind w:left="-567" w:right="-99"/>
        <w:jc w:val="both"/>
        <w:rPr>
          <w:rFonts w:ascii="Arial" w:hAnsi="Arial" w:cs="Arial"/>
          <w:sz w:val="22"/>
          <w:szCs w:val="22"/>
          <w:lang w:val="en-GB"/>
        </w:rPr>
      </w:pPr>
    </w:p>
    <w:p w14:paraId="03DE269B" w14:textId="2EFD20EE" w:rsidR="007B6037" w:rsidRDefault="007B6037" w:rsidP="007B6037">
      <w:pPr>
        <w:ind w:left="-567" w:right="-99"/>
        <w:jc w:val="both"/>
        <w:rPr>
          <w:rFonts w:ascii="Arial" w:hAnsi="Arial" w:cs="Arial"/>
          <w:sz w:val="22"/>
          <w:szCs w:val="22"/>
          <w:lang w:val="en-GB"/>
        </w:rPr>
      </w:pPr>
      <w:r w:rsidRPr="007B6037">
        <w:rPr>
          <w:rFonts w:ascii="Arial" w:hAnsi="Arial" w:cs="Arial"/>
          <w:sz w:val="22"/>
          <w:szCs w:val="22"/>
          <w:lang w:val="en-GB"/>
        </w:rPr>
        <w:t xml:space="preserve">An understanding of </w:t>
      </w:r>
      <w:r>
        <w:rPr>
          <w:rFonts w:ascii="Arial" w:hAnsi="Arial" w:cs="Arial"/>
          <w:sz w:val="22"/>
          <w:szCs w:val="22"/>
          <w:lang w:val="en-GB"/>
        </w:rPr>
        <w:t>marketing learning and participation activities</w:t>
      </w:r>
      <w:r w:rsidRPr="007B6037">
        <w:rPr>
          <w:rFonts w:ascii="Arial" w:hAnsi="Arial" w:cs="Arial"/>
          <w:sz w:val="22"/>
          <w:szCs w:val="22"/>
          <w:lang w:val="en-GB"/>
        </w:rPr>
        <w:t>.</w:t>
      </w:r>
    </w:p>
    <w:p w14:paraId="15A8D47C" w14:textId="77777777" w:rsidR="00BC4F05" w:rsidRPr="007B6037" w:rsidRDefault="00BC4F05" w:rsidP="007B6037">
      <w:pPr>
        <w:ind w:right="-99"/>
        <w:jc w:val="both"/>
        <w:rPr>
          <w:rFonts w:ascii="Arial" w:hAnsi="Arial" w:cs="Arial"/>
          <w:sz w:val="22"/>
          <w:szCs w:val="22"/>
          <w:lang w:val="en-GB"/>
        </w:rPr>
      </w:pPr>
    </w:p>
    <w:p w14:paraId="08EC48DB" w14:textId="77777777" w:rsidR="00BC4F05" w:rsidRPr="007B6037" w:rsidRDefault="00BC4F05" w:rsidP="00BC4F05">
      <w:pPr>
        <w:ind w:left="-567" w:right="-99"/>
        <w:jc w:val="both"/>
        <w:rPr>
          <w:rFonts w:ascii="Arial" w:hAnsi="Arial" w:cs="Arial"/>
          <w:sz w:val="22"/>
          <w:szCs w:val="22"/>
          <w:lang w:val="en-GB"/>
        </w:rPr>
      </w:pPr>
      <w:r w:rsidRPr="007B6037">
        <w:rPr>
          <w:rFonts w:ascii="Arial" w:hAnsi="Arial" w:cs="Arial"/>
          <w:sz w:val="22"/>
          <w:szCs w:val="22"/>
          <w:lang w:val="en-GB"/>
        </w:rPr>
        <w:t>Knowledge of brand implementation and development.</w:t>
      </w:r>
    </w:p>
    <w:p w14:paraId="6BB3A8B0" w14:textId="77777777" w:rsidR="00BC4F05" w:rsidRPr="007B6037" w:rsidRDefault="00BC4F05" w:rsidP="00BC4F05">
      <w:pPr>
        <w:ind w:left="-567" w:right="-99"/>
        <w:jc w:val="both"/>
        <w:rPr>
          <w:rFonts w:ascii="Arial" w:hAnsi="Arial" w:cs="Arial"/>
          <w:sz w:val="22"/>
          <w:szCs w:val="22"/>
          <w:lang w:val="en-GB"/>
        </w:rPr>
      </w:pPr>
    </w:p>
    <w:p w14:paraId="665B4B71" w14:textId="77777777" w:rsidR="00BC4F05" w:rsidRPr="007B6037" w:rsidRDefault="00BC4F05" w:rsidP="00BC4F05">
      <w:pPr>
        <w:ind w:left="-567" w:right="-99"/>
        <w:jc w:val="both"/>
        <w:rPr>
          <w:rFonts w:ascii="Arial" w:hAnsi="Arial" w:cs="Arial"/>
          <w:sz w:val="22"/>
          <w:szCs w:val="22"/>
          <w:lang w:val="en-GB"/>
        </w:rPr>
      </w:pPr>
      <w:r w:rsidRPr="007B6037">
        <w:rPr>
          <w:rFonts w:ascii="Arial" w:hAnsi="Arial" w:cs="Arial"/>
          <w:sz w:val="22"/>
          <w:szCs w:val="22"/>
          <w:lang w:val="en-GB"/>
        </w:rPr>
        <w:t>An understanding of a receiving theatre.</w:t>
      </w:r>
    </w:p>
    <w:p w14:paraId="576A1048" w14:textId="77777777" w:rsidR="00BC4F05" w:rsidRPr="007B6037" w:rsidRDefault="00BC4F05" w:rsidP="00BC4F05">
      <w:pPr>
        <w:ind w:left="-567" w:right="-99"/>
        <w:jc w:val="both"/>
        <w:rPr>
          <w:rFonts w:ascii="Arial" w:hAnsi="Arial" w:cs="Arial"/>
          <w:sz w:val="22"/>
          <w:szCs w:val="22"/>
          <w:lang w:val="en-GB"/>
        </w:rPr>
      </w:pPr>
    </w:p>
    <w:p w14:paraId="03B899C4" w14:textId="77777777" w:rsidR="00BC4F05" w:rsidRDefault="00BC4F05" w:rsidP="00BC4F05">
      <w:pPr>
        <w:ind w:left="-567" w:right="-99"/>
        <w:jc w:val="both"/>
        <w:rPr>
          <w:rFonts w:ascii="Arial" w:hAnsi="Arial" w:cs="Arial"/>
          <w:sz w:val="22"/>
          <w:szCs w:val="22"/>
          <w:lang w:val="en-GB"/>
        </w:rPr>
      </w:pPr>
      <w:r>
        <w:rPr>
          <w:rFonts w:ascii="Arial" w:hAnsi="Arial" w:cs="Arial"/>
          <w:b/>
          <w:sz w:val="22"/>
          <w:szCs w:val="22"/>
          <w:lang w:val="en-GB"/>
        </w:rPr>
        <w:t>CONDITIONS</w:t>
      </w:r>
    </w:p>
    <w:p w14:paraId="5BEFB52A" w14:textId="77777777" w:rsidR="00BC4F05" w:rsidRDefault="00BC4F05" w:rsidP="00BC4F05">
      <w:pPr>
        <w:ind w:left="-567" w:right="-99"/>
        <w:jc w:val="both"/>
        <w:rPr>
          <w:rFonts w:ascii="Arial" w:hAnsi="Arial" w:cs="Arial"/>
          <w:sz w:val="22"/>
          <w:szCs w:val="22"/>
          <w:lang w:val="en-GB"/>
        </w:rPr>
      </w:pPr>
      <w:r>
        <w:rPr>
          <w:rFonts w:ascii="Arial" w:hAnsi="Arial" w:cs="Arial"/>
          <w:sz w:val="22"/>
          <w:szCs w:val="22"/>
          <w:lang w:val="en-GB"/>
        </w:rPr>
        <w:t>Contract: Permanent</w:t>
      </w:r>
    </w:p>
    <w:p w14:paraId="1605F89B" w14:textId="77777777" w:rsidR="00BC4F05" w:rsidRDefault="00BC4F05" w:rsidP="00BC4F05">
      <w:pPr>
        <w:ind w:left="-567" w:right="-99"/>
        <w:jc w:val="both"/>
        <w:rPr>
          <w:rFonts w:ascii="Arial" w:hAnsi="Arial" w:cs="Arial"/>
          <w:sz w:val="22"/>
          <w:szCs w:val="22"/>
          <w:lang w:val="en-GB"/>
        </w:rPr>
      </w:pPr>
    </w:p>
    <w:p w14:paraId="7E1F1ECF" w14:textId="77777777" w:rsidR="00BC4F05" w:rsidRDefault="00BC4F05" w:rsidP="00BC4F05">
      <w:pPr>
        <w:ind w:left="-567" w:right="-99"/>
        <w:jc w:val="both"/>
        <w:rPr>
          <w:rFonts w:ascii="Arial" w:hAnsi="Arial" w:cs="Arial"/>
          <w:sz w:val="22"/>
          <w:szCs w:val="22"/>
          <w:lang w:val="en-GB"/>
        </w:rPr>
      </w:pPr>
      <w:r>
        <w:rPr>
          <w:rFonts w:ascii="Arial" w:hAnsi="Arial" w:cs="Arial"/>
          <w:sz w:val="22"/>
          <w:szCs w:val="22"/>
          <w:lang w:val="en-GB"/>
        </w:rPr>
        <w:t xml:space="preserve">Hours: 40 hours per week, on average across each calendar month.  </w:t>
      </w:r>
    </w:p>
    <w:p w14:paraId="0AEDD680" w14:textId="77777777" w:rsidR="00BC4F05" w:rsidRDefault="00BC4F05" w:rsidP="00BC4F05">
      <w:pPr>
        <w:ind w:left="-567" w:right="-99"/>
        <w:jc w:val="both"/>
        <w:rPr>
          <w:rFonts w:ascii="Arial" w:hAnsi="Arial" w:cs="Arial"/>
          <w:sz w:val="22"/>
          <w:szCs w:val="22"/>
          <w:lang w:val="en-GB"/>
        </w:rPr>
      </w:pPr>
      <w:r>
        <w:rPr>
          <w:rFonts w:ascii="Arial" w:hAnsi="Arial" w:cs="Arial"/>
          <w:sz w:val="22"/>
          <w:szCs w:val="22"/>
          <w:lang w:val="en-GB"/>
        </w:rPr>
        <w:t>On occasion the post holder may be required to work evenings, nights and weekends for which no additional remuneration will be offered.</w:t>
      </w:r>
    </w:p>
    <w:p w14:paraId="614AA42C" w14:textId="77777777" w:rsidR="00BC4F05" w:rsidRDefault="00BC4F05" w:rsidP="00BC4F05">
      <w:pPr>
        <w:ind w:left="-567" w:right="-99"/>
        <w:jc w:val="both"/>
        <w:rPr>
          <w:rFonts w:ascii="Arial" w:hAnsi="Arial" w:cs="Arial"/>
          <w:sz w:val="22"/>
          <w:szCs w:val="22"/>
          <w:lang w:val="en-GB"/>
        </w:rPr>
      </w:pPr>
    </w:p>
    <w:p w14:paraId="07890441" w14:textId="77777777" w:rsidR="00BC4F05" w:rsidRDefault="00BC4F05" w:rsidP="00BC4F05">
      <w:pPr>
        <w:ind w:left="-567" w:right="-99"/>
        <w:jc w:val="both"/>
        <w:rPr>
          <w:rFonts w:ascii="Arial" w:hAnsi="Arial" w:cs="Arial"/>
          <w:sz w:val="22"/>
          <w:szCs w:val="22"/>
          <w:lang w:val="en-GB"/>
        </w:rPr>
      </w:pPr>
      <w:r>
        <w:rPr>
          <w:rFonts w:ascii="Arial" w:hAnsi="Arial" w:cs="Arial"/>
          <w:sz w:val="22"/>
          <w:szCs w:val="22"/>
          <w:lang w:val="en-GB"/>
        </w:rPr>
        <w:t>Annual Leave: The annual leave year runs from January to December, and you will be entitled to 25 days pro rata per annum plus bank holidays.</w:t>
      </w:r>
    </w:p>
    <w:p w14:paraId="2E74E40B" w14:textId="77777777" w:rsidR="00BC4F05" w:rsidRDefault="00BC4F05" w:rsidP="00BC4F05">
      <w:pPr>
        <w:ind w:left="-567" w:right="42"/>
        <w:rPr>
          <w:rFonts w:ascii="Arial" w:hAnsi="Arial" w:cs="Arial"/>
          <w:sz w:val="22"/>
          <w:szCs w:val="22"/>
          <w:lang w:val="en-GB"/>
        </w:rPr>
      </w:pPr>
    </w:p>
    <w:p w14:paraId="555D36D6" w14:textId="77777777" w:rsidR="00BC4F05" w:rsidRDefault="00BC4F05" w:rsidP="00BC4F05">
      <w:pPr>
        <w:ind w:left="-567" w:right="42"/>
        <w:rPr>
          <w:rFonts w:ascii="Arial" w:hAnsi="Arial" w:cs="Arial"/>
          <w:sz w:val="22"/>
          <w:szCs w:val="22"/>
          <w:lang w:val="en-GB"/>
        </w:rPr>
      </w:pPr>
      <w:r>
        <w:rPr>
          <w:rFonts w:ascii="Arial" w:hAnsi="Arial" w:cs="Arial"/>
          <w:sz w:val="22"/>
          <w:szCs w:val="22"/>
          <w:lang w:val="en-GB"/>
        </w:rPr>
        <w:t>Notice Period: Two months</w:t>
      </w:r>
    </w:p>
    <w:p w14:paraId="740D9C76" w14:textId="77777777" w:rsidR="00BC4F05" w:rsidRDefault="00BC4F05" w:rsidP="00BC4F05">
      <w:pPr>
        <w:rPr>
          <w:rFonts w:ascii="Arial" w:hAnsi="Arial" w:cs="Arial"/>
          <w:sz w:val="22"/>
          <w:szCs w:val="22"/>
          <w:lang w:val="en-GB"/>
        </w:rPr>
      </w:pPr>
      <w:r>
        <w:rPr>
          <w:rFonts w:ascii="Arial" w:hAnsi="Arial" w:cs="Arial"/>
          <w:sz w:val="22"/>
          <w:szCs w:val="22"/>
          <w:lang w:val="en-GB"/>
        </w:rPr>
        <w:br w:type="page"/>
      </w:r>
    </w:p>
    <w:p w14:paraId="49384A36" w14:textId="525E4A49" w:rsidR="00BC4F05" w:rsidRDefault="00BC4F05" w:rsidP="00BC4F05">
      <w:pPr>
        <w:pStyle w:val="Default"/>
        <w:ind w:left="-567" w:right="42"/>
        <w:rPr>
          <w:b/>
          <w:bCs/>
          <w:sz w:val="22"/>
          <w:szCs w:val="28"/>
        </w:rPr>
      </w:pPr>
      <w:r>
        <w:rPr>
          <w:b/>
          <w:bCs/>
          <w:sz w:val="22"/>
          <w:szCs w:val="28"/>
        </w:rPr>
        <w:t xml:space="preserve">APPLICATION FORM – </w:t>
      </w:r>
      <w:r w:rsidR="007B6037">
        <w:rPr>
          <w:b/>
          <w:sz w:val="22"/>
          <w:szCs w:val="22"/>
        </w:rPr>
        <w:t>MARKETING MANAGER</w:t>
      </w:r>
    </w:p>
    <w:p w14:paraId="0F83D076" w14:textId="77777777" w:rsidR="00BC4F05" w:rsidRDefault="00BC4F05" w:rsidP="00BC4F05">
      <w:pPr>
        <w:pStyle w:val="Default"/>
        <w:ind w:left="-567" w:right="42"/>
        <w:rPr>
          <w:b/>
          <w:bCs/>
          <w:sz w:val="22"/>
          <w:szCs w:val="28"/>
        </w:rPr>
      </w:pPr>
    </w:p>
    <w:p w14:paraId="4EE10659" w14:textId="77777777" w:rsidR="00BC4F05" w:rsidRDefault="00BC4F05" w:rsidP="00BC4F05">
      <w:pPr>
        <w:pStyle w:val="Default"/>
        <w:ind w:left="-567" w:right="42"/>
        <w:jc w:val="both"/>
        <w:rPr>
          <w:sz w:val="22"/>
          <w:szCs w:val="22"/>
        </w:rPr>
      </w:pPr>
      <w:r>
        <w:rPr>
          <w:sz w:val="22"/>
          <w:szCs w:val="22"/>
        </w:rPr>
        <w:t>You may apply by enclosing a CV but please ensure it includes the information requested below.</w:t>
      </w:r>
    </w:p>
    <w:p w14:paraId="29BD691D" w14:textId="77777777" w:rsidR="00BC4F05" w:rsidRDefault="00BC4F05" w:rsidP="00BC4F05">
      <w:pPr>
        <w:pStyle w:val="Default"/>
        <w:ind w:left="-567" w:right="42"/>
        <w:jc w:val="both"/>
        <w:rPr>
          <w:sz w:val="22"/>
          <w:szCs w:val="22"/>
        </w:rPr>
      </w:pPr>
    </w:p>
    <w:p w14:paraId="62763CC6" w14:textId="77777777" w:rsidR="00BC4F05" w:rsidRDefault="00BC4F05" w:rsidP="00BC4F05">
      <w:pPr>
        <w:pStyle w:val="Default"/>
        <w:ind w:left="-567" w:right="42"/>
        <w:jc w:val="both"/>
        <w:rPr>
          <w:sz w:val="22"/>
          <w:szCs w:val="22"/>
        </w:rPr>
      </w:pPr>
      <w:r>
        <w:rPr>
          <w:sz w:val="22"/>
          <w:szCs w:val="22"/>
        </w:rPr>
        <w:t>Applications may be made in any format you feel most comfortable with (eg large print, tape, Braille or British Sign language on DVD or video). When using an alternative format, please use the same headings.</w:t>
      </w:r>
    </w:p>
    <w:p w14:paraId="6D065D75" w14:textId="77777777" w:rsidR="00BC4F05" w:rsidRDefault="00BC4F05" w:rsidP="00BC4F05">
      <w:pPr>
        <w:pStyle w:val="Default"/>
        <w:ind w:left="-567" w:right="42"/>
        <w:jc w:val="both"/>
        <w:rPr>
          <w:sz w:val="22"/>
          <w:szCs w:val="22"/>
        </w:rPr>
      </w:pPr>
    </w:p>
    <w:p w14:paraId="283C3011" w14:textId="0500BA02" w:rsidR="00BC4F05" w:rsidRDefault="00BC4F05" w:rsidP="00BC4F05">
      <w:pPr>
        <w:pStyle w:val="Default"/>
        <w:ind w:left="-567" w:right="42"/>
        <w:jc w:val="both"/>
        <w:rPr>
          <w:sz w:val="22"/>
          <w:szCs w:val="22"/>
        </w:rPr>
      </w:pPr>
      <w:r>
        <w:rPr>
          <w:sz w:val="22"/>
          <w:szCs w:val="22"/>
        </w:rPr>
        <w:t xml:space="preserve">Applications can be sent by email or post but must arrive by </w:t>
      </w:r>
      <w:r w:rsidR="007B6037">
        <w:rPr>
          <w:sz w:val="22"/>
          <w:szCs w:val="22"/>
        </w:rPr>
        <w:t xml:space="preserve">12.00 on </w:t>
      </w:r>
      <w:r w:rsidR="008A6C4D">
        <w:rPr>
          <w:sz w:val="22"/>
          <w:szCs w:val="22"/>
        </w:rPr>
        <w:t>Monday 12</w:t>
      </w:r>
      <w:r w:rsidR="008A6C4D" w:rsidRPr="008A6C4D">
        <w:rPr>
          <w:sz w:val="22"/>
          <w:szCs w:val="22"/>
          <w:vertAlign w:val="superscript"/>
        </w:rPr>
        <w:t>th</w:t>
      </w:r>
      <w:r w:rsidR="007B6037">
        <w:rPr>
          <w:sz w:val="22"/>
          <w:szCs w:val="22"/>
        </w:rPr>
        <w:t xml:space="preserve"> December</w:t>
      </w:r>
      <w:r>
        <w:rPr>
          <w:sz w:val="22"/>
          <w:szCs w:val="22"/>
        </w:rPr>
        <w:t xml:space="preserve"> 2016. Please send applications to:</w:t>
      </w:r>
    </w:p>
    <w:p w14:paraId="280CB8A5" w14:textId="77777777" w:rsidR="00BC4F05" w:rsidRDefault="00BC4F05" w:rsidP="00BC4F05">
      <w:pPr>
        <w:pStyle w:val="Default"/>
        <w:ind w:left="-567" w:right="42"/>
        <w:jc w:val="both"/>
        <w:rPr>
          <w:sz w:val="22"/>
          <w:szCs w:val="22"/>
        </w:rPr>
      </w:pPr>
      <w:r>
        <w:rPr>
          <w:sz w:val="22"/>
          <w:szCs w:val="22"/>
        </w:rPr>
        <w:t>Via email to - Becky Ruffell: b.ruffell@wiltons.org.uk</w:t>
      </w:r>
    </w:p>
    <w:p w14:paraId="0B145BD3" w14:textId="77777777" w:rsidR="00BC4F05" w:rsidRDefault="00BC4F05" w:rsidP="00BC4F05">
      <w:pPr>
        <w:pStyle w:val="Default"/>
        <w:ind w:left="-567" w:right="42"/>
        <w:jc w:val="both"/>
        <w:rPr>
          <w:sz w:val="22"/>
          <w:szCs w:val="22"/>
        </w:rPr>
      </w:pPr>
      <w:r>
        <w:rPr>
          <w:sz w:val="22"/>
          <w:szCs w:val="22"/>
        </w:rPr>
        <w:t>Via post to - Becky Ruffell, Wilton’s Music Hall, Graces Alley, London, E1 8JB</w:t>
      </w:r>
    </w:p>
    <w:p w14:paraId="271364E0" w14:textId="77777777" w:rsidR="00BC4F05" w:rsidRDefault="00BC4F05" w:rsidP="00BC4F05">
      <w:pPr>
        <w:pStyle w:val="Default"/>
        <w:ind w:left="-567" w:right="42"/>
        <w:rPr>
          <w:sz w:val="22"/>
          <w:szCs w:val="22"/>
        </w:rPr>
      </w:pPr>
    </w:p>
    <w:p w14:paraId="2E11BA32" w14:textId="77777777" w:rsidR="00BC4F05" w:rsidRDefault="00BC4F05" w:rsidP="00BC4F05">
      <w:pPr>
        <w:ind w:left="-567" w:right="-914"/>
        <w:rPr>
          <w:rFonts w:ascii="Arial" w:hAnsi="Arial" w:cs="Arial"/>
        </w:rPr>
      </w:pPr>
    </w:p>
    <w:p w14:paraId="7920DB50" w14:textId="77777777" w:rsidR="00BC4F05" w:rsidRDefault="00BC4F05" w:rsidP="00BC4F05">
      <w:pPr>
        <w:pStyle w:val="Default"/>
        <w:ind w:left="-567" w:right="-914"/>
        <w:rPr>
          <w:b/>
          <w:bCs/>
        </w:rPr>
      </w:pPr>
      <w:r>
        <w:rPr>
          <w:b/>
          <w:bCs/>
        </w:rPr>
        <w:t>Personal Details</w:t>
      </w:r>
    </w:p>
    <w:p w14:paraId="7C8A9361" w14:textId="77777777" w:rsidR="00BC4F05" w:rsidRDefault="00BC4F05" w:rsidP="00BC4F05">
      <w:pPr>
        <w:pStyle w:val="Default"/>
        <w:ind w:right="-914"/>
        <w:rPr>
          <w:b/>
          <w:bCs/>
          <w:sz w:val="22"/>
          <w:szCs w:val="22"/>
        </w:rPr>
      </w:pPr>
    </w:p>
    <w:tbl>
      <w:tblPr>
        <w:tblStyle w:val="TableGrid"/>
        <w:tblW w:w="9498" w:type="dxa"/>
        <w:tblInd w:w="-459" w:type="dxa"/>
        <w:tblLook w:val="04A0" w:firstRow="1" w:lastRow="0" w:firstColumn="1" w:lastColumn="0" w:noHBand="0" w:noVBand="1"/>
      </w:tblPr>
      <w:tblGrid>
        <w:gridCol w:w="2267"/>
        <w:gridCol w:w="7231"/>
      </w:tblGrid>
      <w:tr w:rsidR="00BC4F05" w:rsidRPr="00BC4F05" w14:paraId="64648FEB" w14:textId="77777777">
        <w:tc>
          <w:tcPr>
            <w:tcW w:w="2267" w:type="dxa"/>
            <w:tcBorders>
              <w:top w:val="single" w:sz="4" w:space="0" w:color="auto"/>
              <w:left w:val="single" w:sz="4" w:space="0" w:color="auto"/>
              <w:bottom w:val="single" w:sz="4" w:space="0" w:color="auto"/>
              <w:right w:val="single" w:sz="4" w:space="0" w:color="auto"/>
            </w:tcBorders>
          </w:tcPr>
          <w:p w14:paraId="6B44F23D" w14:textId="77777777" w:rsidR="00BC4F05" w:rsidRDefault="00BC4F05">
            <w:pPr>
              <w:pStyle w:val="Default"/>
              <w:ind w:left="33" w:right="-914"/>
              <w:rPr>
                <w:bCs/>
              </w:rPr>
            </w:pPr>
            <w:r>
              <w:rPr>
                <w:bCs/>
              </w:rPr>
              <w:t>Surname</w:t>
            </w:r>
          </w:p>
        </w:tc>
        <w:tc>
          <w:tcPr>
            <w:tcW w:w="7231" w:type="dxa"/>
            <w:tcBorders>
              <w:top w:val="single" w:sz="4" w:space="0" w:color="auto"/>
              <w:left w:val="single" w:sz="4" w:space="0" w:color="auto"/>
              <w:bottom w:val="single" w:sz="4" w:space="0" w:color="auto"/>
              <w:right w:val="single" w:sz="4" w:space="0" w:color="auto"/>
            </w:tcBorders>
          </w:tcPr>
          <w:p w14:paraId="4F0DEDB1" w14:textId="77777777" w:rsidR="00BC4F05" w:rsidRDefault="00BC4F05">
            <w:pPr>
              <w:pStyle w:val="Default"/>
              <w:ind w:left="-567" w:right="-914"/>
              <w:rPr>
                <w:b/>
                <w:bCs/>
              </w:rPr>
            </w:pPr>
          </w:p>
        </w:tc>
      </w:tr>
      <w:tr w:rsidR="00BC4F05" w:rsidRPr="00BC4F05" w14:paraId="3E12F6F2" w14:textId="77777777">
        <w:tc>
          <w:tcPr>
            <w:tcW w:w="2267" w:type="dxa"/>
            <w:tcBorders>
              <w:top w:val="single" w:sz="4" w:space="0" w:color="auto"/>
              <w:left w:val="single" w:sz="4" w:space="0" w:color="auto"/>
              <w:bottom w:val="single" w:sz="4" w:space="0" w:color="auto"/>
              <w:right w:val="single" w:sz="4" w:space="0" w:color="auto"/>
            </w:tcBorders>
          </w:tcPr>
          <w:p w14:paraId="00F20470" w14:textId="77777777" w:rsidR="00BC4F05" w:rsidRDefault="00BC4F05">
            <w:pPr>
              <w:pStyle w:val="Default"/>
              <w:ind w:left="33" w:right="-914"/>
              <w:rPr>
                <w:bCs/>
              </w:rPr>
            </w:pPr>
            <w:r>
              <w:rPr>
                <w:bCs/>
              </w:rPr>
              <w:t>Forenames</w:t>
            </w:r>
          </w:p>
        </w:tc>
        <w:tc>
          <w:tcPr>
            <w:tcW w:w="7231" w:type="dxa"/>
            <w:tcBorders>
              <w:top w:val="single" w:sz="4" w:space="0" w:color="auto"/>
              <w:left w:val="single" w:sz="4" w:space="0" w:color="auto"/>
              <w:bottom w:val="single" w:sz="4" w:space="0" w:color="auto"/>
              <w:right w:val="single" w:sz="4" w:space="0" w:color="auto"/>
            </w:tcBorders>
          </w:tcPr>
          <w:p w14:paraId="5FA0FCE6" w14:textId="77777777" w:rsidR="00BC4F05" w:rsidRDefault="00BC4F05">
            <w:pPr>
              <w:pStyle w:val="Default"/>
              <w:ind w:left="-567" w:right="-914"/>
              <w:rPr>
                <w:b/>
                <w:bCs/>
              </w:rPr>
            </w:pPr>
          </w:p>
        </w:tc>
      </w:tr>
      <w:tr w:rsidR="00BC4F05" w:rsidRPr="00BC4F05" w14:paraId="4C7D9510" w14:textId="77777777">
        <w:tc>
          <w:tcPr>
            <w:tcW w:w="2267" w:type="dxa"/>
            <w:tcBorders>
              <w:top w:val="single" w:sz="4" w:space="0" w:color="auto"/>
              <w:left w:val="single" w:sz="4" w:space="0" w:color="auto"/>
              <w:bottom w:val="single" w:sz="4" w:space="0" w:color="auto"/>
              <w:right w:val="single" w:sz="4" w:space="0" w:color="auto"/>
            </w:tcBorders>
          </w:tcPr>
          <w:p w14:paraId="78987CB9" w14:textId="77777777" w:rsidR="00BC4F05" w:rsidRDefault="00BC4F05">
            <w:pPr>
              <w:pStyle w:val="Default"/>
              <w:ind w:left="33" w:right="-914"/>
              <w:rPr>
                <w:bCs/>
              </w:rPr>
            </w:pPr>
            <w:r>
              <w:rPr>
                <w:bCs/>
              </w:rPr>
              <w:t>Title</w:t>
            </w:r>
          </w:p>
        </w:tc>
        <w:tc>
          <w:tcPr>
            <w:tcW w:w="7231" w:type="dxa"/>
            <w:tcBorders>
              <w:top w:val="single" w:sz="4" w:space="0" w:color="auto"/>
              <w:left w:val="single" w:sz="4" w:space="0" w:color="auto"/>
              <w:bottom w:val="single" w:sz="4" w:space="0" w:color="auto"/>
              <w:right w:val="single" w:sz="4" w:space="0" w:color="auto"/>
            </w:tcBorders>
          </w:tcPr>
          <w:p w14:paraId="0CF5CB1B" w14:textId="77777777" w:rsidR="00BC4F05" w:rsidRDefault="00BC4F05">
            <w:pPr>
              <w:pStyle w:val="Default"/>
              <w:ind w:left="-567" w:right="-914"/>
              <w:rPr>
                <w:b/>
                <w:bCs/>
              </w:rPr>
            </w:pPr>
          </w:p>
        </w:tc>
      </w:tr>
      <w:tr w:rsidR="00BC4F05" w:rsidRPr="00BC4F05" w14:paraId="0B40DC55" w14:textId="77777777">
        <w:tc>
          <w:tcPr>
            <w:tcW w:w="2267" w:type="dxa"/>
            <w:tcBorders>
              <w:top w:val="single" w:sz="4" w:space="0" w:color="auto"/>
              <w:left w:val="single" w:sz="4" w:space="0" w:color="auto"/>
              <w:bottom w:val="single" w:sz="4" w:space="0" w:color="auto"/>
              <w:right w:val="single" w:sz="4" w:space="0" w:color="auto"/>
            </w:tcBorders>
          </w:tcPr>
          <w:p w14:paraId="08CC60E1" w14:textId="77777777" w:rsidR="00BC4F05" w:rsidRDefault="00BC4F05">
            <w:pPr>
              <w:pStyle w:val="Default"/>
              <w:ind w:left="33" w:right="-914"/>
              <w:rPr>
                <w:bCs/>
              </w:rPr>
            </w:pPr>
            <w:r>
              <w:rPr>
                <w:bCs/>
              </w:rPr>
              <w:t>Address</w:t>
            </w:r>
          </w:p>
        </w:tc>
        <w:tc>
          <w:tcPr>
            <w:tcW w:w="7231" w:type="dxa"/>
            <w:tcBorders>
              <w:top w:val="single" w:sz="4" w:space="0" w:color="auto"/>
              <w:left w:val="single" w:sz="4" w:space="0" w:color="auto"/>
              <w:bottom w:val="single" w:sz="4" w:space="0" w:color="auto"/>
              <w:right w:val="single" w:sz="4" w:space="0" w:color="auto"/>
            </w:tcBorders>
          </w:tcPr>
          <w:p w14:paraId="23AD57F4" w14:textId="77777777" w:rsidR="00BC4F05" w:rsidRDefault="00BC4F05">
            <w:pPr>
              <w:pStyle w:val="Default"/>
              <w:ind w:left="-567" w:right="-914"/>
              <w:rPr>
                <w:b/>
                <w:bCs/>
                <w:szCs w:val="22"/>
              </w:rPr>
            </w:pPr>
          </w:p>
          <w:p w14:paraId="4C13F8AB" w14:textId="77777777" w:rsidR="00BC4F05" w:rsidRDefault="00BC4F05">
            <w:pPr>
              <w:pStyle w:val="Default"/>
              <w:ind w:left="-567" w:right="-914"/>
              <w:rPr>
                <w:b/>
                <w:bCs/>
              </w:rPr>
            </w:pPr>
          </w:p>
          <w:p w14:paraId="35378779" w14:textId="77777777" w:rsidR="00BC4F05" w:rsidRDefault="00BC4F05">
            <w:pPr>
              <w:pStyle w:val="Default"/>
              <w:ind w:left="-567" w:right="-914"/>
              <w:rPr>
                <w:b/>
                <w:bCs/>
              </w:rPr>
            </w:pPr>
          </w:p>
          <w:p w14:paraId="2E54EE25" w14:textId="77777777" w:rsidR="00BC4F05" w:rsidRDefault="00BC4F05">
            <w:pPr>
              <w:pStyle w:val="Default"/>
              <w:ind w:left="-567" w:right="-914"/>
              <w:rPr>
                <w:b/>
                <w:bCs/>
              </w:rPr>
            </w:pPr>
          </w:p>
        </w:tc>
      </w:tr>
      <w:tr w:rsidR="00BC4F05" w:rsidRPr="00BC4F05" w14:paraId="044626D9" w14:textId="77777777">
        <w:tc>
          <w:tcPr>
            <w:tcW w:w="2267" w:type="dxa"/>
            <w:tcBorders>
              <w:top w:val="single" w:sz="4" w:space="0" w:color="auto"/>
              <w:left w:val="single" w:sz="4" w:space="0" w:color="auto"/>
              <w:bottom w:val="single" w:sz="4" w:space="0" w:color="auto"/>
              <w:right w:val="single" w:sz="4" w:space="0" w:color="auto"/>
            </w:tcBorders>
          </w:tcPr>
          <w:p w14:paraId="52516904" w14:textId="77777777" w:rsidR="00BC4F05" w:rsidRDefault="00BC4F05">
            <w:pPr>
              <w:pStyle w:val="Default"/>
              <w:ind w:left="33" w:right="-914"/>
              <w:rPr>
                <w:bCs/>
              </w:rPr>
            </w:pPr>
            <w:r>
              <w:rPr>
                <w:bCs/>
              </w:rPr>
              <w:t>Postcode</w:t>
            </w:r>
          </w:p>
        </w:tc>
        <w:tc>
          <w:tcPr>
            <w:tcW w:w="7231" w:type="dxa"/>
            <w:tcBorders>
              <w:top w:val="single" w:sz="4" w:space="0" w:color="auto"/>
              <w:left w:val="single" w:sz="4" w:space="0" w:color="auto"/>
              <w:bottom w:val="single" w:sz="4" w:space="0" w:color="auto"/>
              <w:right w:val="single" w:sz="4" w:space="0" w:color="auto"/>
            </w:tcBorders>
          </w:tcPr>
          <w:p w14:paraId="1836AAE1" w14:textId="77777777" w:rsidR="00BC4F05" w:rsidRDefault="00BC4F05">
            <w:pPr>
              <w:pStyle w:val="Default"/>
              <w:ind w:left="-567" w:right="-914"/>
              <w:rPr>
                <w:b/>
                <w:bCs/>
              </w:rPr>
            </w:pPr>
          </w:p>
        </w:tc>
      </w:tr>
      <w:tr w:rsidR="00BC4F05" w:rsidRPr="00BC4F05" w14:paraId="7EDD7470" w14:textId="77777777">
        <w:tc>
          <w:tcPr>
            <w:tcW w:w="2267" w:type="dxa"/>
            <w:tcBorders>
              <w:top w:val="single" w:sz="4" w:space="0" w:color="auto"/>
              <w:left w:val="single" w:sz="4" w:space="0" w:color="auto"/>
              <w:bottom w:val="single" w:sz="4" w:space="0" w:color="auto"/>
              <w:right w:val="single" w:sz="4" w:space="0" w:color="auto"/>
            </w:tcBorders>
          </w:tcPr>
          <w:p w14:paraId="124D13A6" w14:textId="77777777" w:rsidR="00BC4F05" w:rsidRDefault="00BC4F05">
            <w:pPr>
              <w:pStyle w:val="Default"/>
              <w:ind w:left="33" w:right="-914"/>
              <w:rPr>
                <w:bCs/>
              </w:rPr>
            </w:pPr>
            <w:r>
              <w:rPr>
                <w:bCs/>
              </w:rPr>
              <w:t>Email</w:t>
            </w:r>
          </w:p>
        </w:tc>
        <w:tc>
          <w:tcPr>
            <w:tcW w:w="7231" w:type="dxa"/>
            <w:tcBorders>
              <w:top w:val="single" w:sz="4" w:space="0" w:color="auto"/>
              <w:left w:val="single" w:sz="4" w:space="0" w:color="auto"/>
              <w:bottom w:val="single" w:sz="4" w:space="0" w:color="auto"/>
              <w:right w:val="single" w:sz="4" w:space="0" w:color="auto"/>
            </w:tcBorders>
          </w:tcPr>
          <w:p w14:paraId="31F77F5A" w14:textId="77777777" w:rsidR="00BC4F05" w:rsidRDefault="00BC4F05">
            <w:pPr>
              <w:pStyle w:val="Default"/>
              <w:ind w:left="-567" w:right="-914"/>
              <w:rPr>
                <w:b/>
                <w:bCs/>
              </w:rPr>
            </w:pPr>
          </w:p>
        </w:tc>
      </w:tr>
      <w:tr w:rsidR="00BC4F05" w:rsidRPr="00BC4F05" w14:paraId="0F1F153C" w14:textId="77777777">
        <w:tc>
          <w:tcPr>
            <w:tcW w:w="2267" w:type="dxa"/>
            <w:tcBorders>
              <w:top w:val="single" w:sz="4" w:space="0" w:color="auto"/>
              <w:left w:val="single" w:sz="4" w:space="0" w:color="auto"/>
              <w:bottom w:val="single" w:sz="4" w:space="0" w:color="auto"/>
              <w:right w:val="single" w:sz="4" w:space="0" w:color="auto"/>
            </w:tcBorders>
          </w:tcPr>
          <w:p w14:paraId="10C8D73D" w14:textId="77777777" w:rsidR="00BC4F05" w:rsidRDefault="00BC4F05">
            <w:pPr>
              <w:pStyle w:val="Default"/>
              <w:ind w:left="33" w:right="-914"/>
              <w:rPr>
                <w:bCs/>
              </w:rPr>
            </w:pPr>
            <w:r>
              <w:rPr>
                <w:bCs/>
              </w:rPr>
              <w:t>Phone/mobile</w:t>
            </w:r>
          </w:p>
        </w:tc>
        <w:tc>
          <w:tcPr>
            <w:tcW w:w="7231" w:type="dxa"/>
            <w:tcBorders>
              <w:top w:val="single" w:sz="4" w:space="0" w:color="auto"/>
              <w:left w:val="single" w:sz="4" w:space="0" w:color="auto"/>
              <w:bottom w:val="single" w:sz="4" w:space="0" w:color="auto"/>
              <w:right w:val="single" w:sz="4" w:space="0" w:color="auto"/>
            </w:tcBorders>
          </w:tcPr>
          <w:p w14:paraId="03F5FE07" w14:textId="77777777" w:rsidR="00BC4F05" w:rsidRDefault="00BC4F05">
            <w:pPr>
              <w:pStyle w:val="Default"/>
              <w:ind w:left="-567" w:right="-914"/>
              <w:rPr>
                <w:b/>
                <w:bCs/>
              </w:rPr>
            </w:pPr>
          </w:p>
        </w:tc>
      </w:tr>
      <w:tr w:rsidR="00BC4F05" w:rsidRPr="00BC4F05" w14:paraId="2E1EDADC" w14:textId="77777777">
        <w:tc>
          <w:tcPr>
            <w:tcW w:w="2267" w:type="dxa"/>
            <w:tcBorders>
              <w:top w:val="single" w:sz="4" w:space="0" w:color="auto"/>
              <w:left w:val="single" w:sz="4" w:space="0" w:color="auto"/>
              <w:bottom w:val="single" w:sz="4" w:space="0" w:color="auto"/>
              <w:right w:val="single" w:sz="4" w:space="0" w:color="auto"/>
            </w:tcBorders>
          </w:tcPr>
          <w:p w14:paraId="367E453C" w14:textId="77777777" w:rsidR="00BC4F05" w:rsidRDefault="00BC4F05">
            <w:pPr>
              <w:pStyle w:val="Default"/>
              <w:ind w:left="33" w:right="-914"/>
              <w:rPr>
                <w:bCs/>
              </w:rPr>
            </w:pPr>
          </w:p>
        </w:tc>
        <w:tc>
          <w:tcPr>
            <w:tcW w:w="7231" w:type="dxa"/>
            <w:tcBorders>
              <w:top w:val="single" w:sz="4" w:space="0" w:color="auto"/>
              <w:left w:val="single" w:sz="4" w:space="0" w:color="auto"/>
              <w:bottom w:val="single" w:sz="4" w:space="0" w:color="auto"/>
              <w:right w:val="single" w:sz="4" w:space="0" w:color="auto"/>
            </w:tcBorders>
          </w:tcPr>
          <w:p w14:paraId="2532EF9B" w14:textId="77777777" w:rsidR="00BC4F05" w:rsidRDefault="00BC4F05">
            <w:pPr>
              <w:pStyle w:val="Default"/>
              <w:ind w:left="-567" w:right="-914"/>
              <w:rPr>
                <w:b/>
                <w:bCs/>
              </w:rPr>
            </w:pPr>
          </w:p>
        </w:tc>
      </w:tr>
    </w:tbl>
    <w:p w14:paraId="70BF03AF" w14:textId="77777777" w:rsidR="00BC4F05" w:rsidRDefault="00BC4F05" w:rsidP="00BC4F05">
      <w:pPr>
        <w:tabs>
          <w:tab w:val="left" w:pos="2727"/>
        </w:tabs>
        <w:spacing w:after="200" w:line="276" w:lineRule="auto"/>
        <w:ind w:right="-914"/>
        <w:rPr>
          <w:rFonts w:ascii="Arial" w:hAnsi="Arial" w:cs="Arial"/>
        </w:rPr>
      </w:pPr>
    </w:p>
    <w:tbl>
      <w:tblPr>
        <w:tblStyle w:val="TableGrid"/>
        <w:tblW w:w="9498" w:type="dxa"/>
        <w:tblInd w:w="-459" w:type="dxa"/>
        <w:tblLook w:val="04A0" w:firstRow="1" w:lastRow="0" w:firstColumn="1" w:lastColumn="0" w:noHBand="0" w:noVBand="1"/>
      </w:tblPr>
      <w:tblGrid>
        <w:gridCol w:w="2304"/>
        <w:gridCol w:w="7194"/>
      </w:tblGrid>
      <w:tr w:rsidR="00BC4F05" w:rsidRPr="00BC4F05" w14:paraId="10CC0E2B" w14:textId="77777777">
        <w:tc>
          <w:tcPr>
            <w:tcW w:w="9498" w:type="dxa"/>
            <w:gridSpan w:val="2"/>
            <w:tcBorders>
              <w:top w:val="single" w:sz="4" w:space="0" w:color="auto"/>
              <w:left w:val="single" w:sz="4" w:space="0" w:color="auto"/>
              <w:bottom w:val="single" w:sz="4" w:space="0" w:color="auto"/>
              <w:right w:val="single" w:sz="4" w:space="0" w:color="auto"/>
            </w:tcBorders>
          </w:tcPr>
          <w:p w14:paraId="6AFD41A4" w14:textId="77777777" w:rsidR="00BC4F05" w:rsidRDefault="00BC4F05">
            <w:pPr>
              <w:pStyle w:val="Default"/>
              <w:ind w:right="-914"/>
              <w:rPr>
                <w:b/>
                <w:bCs/>
              </w:rPr>
            </w:pPr>
            <w:r>
              <w:rPr>
                <w:b/>
                <w:bCs/>
              </w:rPr>
              <w:t>Employment History</w:t>
            </w:r>
          </w:p>
        </w:tc>
      </w:tr>
      <w:tr w:rsidR="00BC4F05" w:rsidRPr="00BC4F05" w14:paraId="1052484B" w14:textId="77777777">
        <w:tc>
          <w:tcPr>
            <w:tcW w:w="9498" w:type="dxa"/>
            <w:gridSpan w:val="2"/>
            <w:tcBorders>
              <w:top w:val="single" w:sz="4" w:space="0" w:color="auto"/>
              <w:left w:val="single" w:sz="4" w:space="0" w:color="auto"/>
              <w:bottom w:val="single" w:sz="4" w:space="0" w:color="auto"/>
              <w:right w:val="single" w:sz="4" w:space="0" w:color="auto"/>
            </w:tcBorders>
          </w:tcPr>
          <w:p w14:paraId="7F483626" w14:textId="77777777" w:rsidR="00BC4F05" w:rsidRDefault="00BC4F05">
            <w:pPr>
              <w:pStyle w:val="Default"/>
              <w:ind w:right="-914"/>
              <w:rPr>
                <w:b/>
              </w:rPr>
            </w:pPr>
            <w:r>
              <w:rPr>
                <w:b/>
              </w:rPr>
              <w:t>Present or most recent employment</w:t>
            </w:r>
          </w:p>
        </w:tc>
      </w:tr>
      <w:tr w:rsidR="00BC4F05" w:rsidRPr="00BC4F05" w14:paraId="488F2888" w14:textId="77777777">
        <w:tc>
          <w:tcPr>
            <w:tcW w:w="2304" w:type="dxa"/>
            <w:tcBorders>
              <w:top w:val="single" w:sz="4" w:space="0" w:color="auto"/>
              <w:left w:val="single" w:sz="4" w:space="0" w:color="auto"/>
              <w:bottom w:val="single" w:sz="4" w:space="0" w:color="auto"/>
              <w:right w:val="single" w:sz="4" w:space="0" w:color="auto"/>
            </w:tcBorders>
          </w:tcPr>
          <w:p w14:paraId="3FAC1BB8" w14:textId="77777777" w:rsidR="00BC4F05" w:rsidRDefault="00BC4F05">
            <w:pPr>
              <w:pStyle w:val="Default"/>
              <w:ind w:right="69"/>
              <w:rPr>
                <w:bCs/>
              </w:rPr>
            </w:pPr>
            <w:r>
              <w:rPr>
                <w:bCs/>
              </w:rPr>
              <w:t>Employer’s name, address and postcode</w:t>
            </w:r>
          </w:p>
        </w:tc>
        <w:tc>
          <w:tcPr>
            <w:tcW w:w="7194" w:type="dxa"/>
            <w:tcBorders>
              <w:top w:val="single" w:sz="4" w:space="0" w:color="auto"/>
              <w:left w:val="single" w:sz="4" w:space="0" w:color="auto"/>
              <w:bottom w:val="single" w:sz="4" w:space="0" w:color="auto"/>
              <w:right w:val="single" w:sz="4" w:space="0" w:color="auto"/>
            </w:tcBorders>
          </w:tcPr>
          <w:p w14:paraId="48B03DB5" w14:textId="77777777" w:rsidR="00BC4F05" w:rsidRDefault="00BC4F05">
            <w:pPr>
              <w:pStyle w:val="Default"/>
              <w:ind w:right="-914"/>
              <w:rPr>
                <w:b/>
                <w:bCs/>
                <w:szCs w:val="22"/>
              </w:rPr>
            </w:pPr>
          </w:p>
          <w:p w14:paraId="2C3C16C1" w14:textId="77777777" w:rsidR="00BC4F05" w:rsidRDefault="00BC4F05">
            <w:pPr>
              <w:pStyle w:val="Default"/>
              <w:ind w:right="-914"/>
              <w:rPr>
                <w:b/>
                <w:bCs/>
              </w:rPr>
            </w:pPr>
          </w:p>
          <w:p w14:paraId="1841C754" w14:textId="77777777" w:rsidR="00BC4F05" w:rsidRDefault="00BC4F05">
            <w:pPr>
              <w:pStyle w:val="Default"/>
              <w:ind w:right="-914"/>
              <w:rPr>
                <w:b/>
                <w:bCs/>
              </w:rPr>
            </w:pPr>
          </w:p>
          <w:p w14:paraId="2E88937F" w14:textId="77777777" w:rsidR="00BC4F05" w:rsidRDefault="00BC4F05">
            <w:pPr>
              <w:pStyle w:val="Default"/>
              <w:ind w:right="-914"/>
              <w:rPr>
                <w:b/>
                <w:bCs/>
              </w:rPr>
            </w:pPr>
          </w:p>
        </w:tc>
      </w:tr>
      <w:tr w:rsidR="00BC4F05" w:rsidRPr="00BC4F05" w14:paraId="7BF750AF" w14:textId="77777777">
        <w:tc>
          <w:tcPr>
            <w:tcW w:w="2304" w:type="dxa"/>
            <w:tcBorders>
              <w:top w:val="single" w:sz="4" w:space="0" w:color="auto"/>
              <w:left w:val="single" w:sz="4" w:space="0" w:color="auto"/>
              <w:bottom w:val="single" w:sz="4" w:space="0" w:color="auto"/>
              <w:right w:val="single" w:sz="4" w:space="0" w:color="auto"/>
            </w:tcBorders>
          </w:tcPr>
          <w:p w14:paraId="3712C87E" w14:textId="77777777" w:rsidR="00BC4F05" w:rsidRDefault="00BC4F05">
            <w:pPr>
              <w:pStyle w:val="Default"/>
              <w:ind w:right="69"/>
              <w:rPr>
                <w:bCs/>
              </w:rPr>
            </w:pPr>
            <w:r>
              <w:rPr>
                <w:bCs/>
              </w:rPr>
              <w:t>Current job title or position</w:t>
            </w:r>
          </w:p>
        </w:tc>
        <w:tc>
          <w:tcPr>
            <w:tcW w:w="7194" w:type="dxa"/>
            <w:tcBorders>
              <w:top w:val="single" w:sz="4" w:space="0" w:color="auto"/>
              <w:left w:val="single" w:sz="4" w:space="0" w:color="auto"/>
              <w:bottom w:val="single" w:sz="4" w:space="0" w:color="auto"/>
              <w:right w:val="single" w:sz="4" w:space="0" w:color="auto"/>
            </w:tcBorders>
          </w:tcPr>
          <w:p w14:paraId="66A25081" w14:textId="77777777" w:rsidR="00BC4F05" w:rsidRDefault="00BC4F05">
            <w:pPr>
              <w:pStyle w:val="Default"/>
              <w:ind w:right="-914"/>
              <w:rPr>
                <w:b/>
                <w:bCs/>
              </w:rPr>
            </w:pPr>
          </w:p>
        </w:tc>
      </w:tr>
      <w:tr w:rsidR="00BC4F05" w:rsidRPr="00BC4F05" w14:paraId="20EB0586" w14:textId="77777777">
        <w:tc>
          <w:tcPr>
            <w:tcW w:w="2304" w:type="dxa"/>
            <w:tcBorders>
              <w:top w:val="single" w:sz="4" w:space="0" w:color="auto"/>
              <w:left w:val="single" w:sz="4" w:space="0" w:color="auto"/>
              <w:bottom w:val="single" w:sz="4" w:space="0" w:color="auto"/>
              <w:right w:val="single" w:sz="4" w:space="0" w:color="auto"/>
            </w:tcBorders>
          </w:tcPr>
          <w:p w14:paraId="59DF3206" w14:textId="77777777" w:rsidR="00BC4F05" w:rsidRDefault="00BC4F05">
            <w:pPr>
              <w:pStyle w:val="Default"/>
              <w:ind w:right="69"/>
              <w:rPr>
                <w:bCs/>
              </w:rPr>
            </w:pPr>
            <w:r>
              <w:rPr>
                <w:bCs/>
              </w:rPr>
              <w:t>Date appointed</w:t>
            </w:r>
          </w:p>
        </w:tc>
        <w:tc>
          <w:tcPr>
            <w:tcW w:w="7194" w:type="dxa"/>
            <w:tcBorders>
              <w:top w:val="single" w:sz="4" w:space="0" w:color="auto"/>
              <w:left w:val="single" w:sz="4" w:space="0" w:color="auto"/>
              <w:bottom w:val="single" w:sz="4" w:space="0" w:color="auto"/>
              <w:right w:val="single" w:sz="4" w:space="0" w:color="auto"/>
            </w:tcBorders>
          </w:tcPr>
          <w:p w14:paraId="628EF21C" w14:textId="77777777" w:rsidR="00BC4F05" w:rsidRDefault="00BC4F05">
            <w:pPr>
              <w:pStyle w:val="Default"/>
              <w:ind w:right="-914"/>
              <w:rPr>
                <w:b/>
                <w:bCs/>
              </w:rPr>
            </w:pPr>
          </w:p>
        </w:tc>
      </w:tr>
      <w:tr w:rsidR="00BC4F05" w:rsidRPr="00BC4F05" w14:paraId="1E243BA2" w14:textId="77777777">
        <w:tc>
          <w:tcPr>
            <w:tcW w:w="2304" w:type="dxa"/>
            <w:tcBorders>
              <w:top w:val="single" w:sz="4" w:space="0" w:color="auto"/>
              <w:left w:val="single" w:sz="4" w:space="0" w:color="auto"/>
              <w:bottom w:val="single" w:sz="4" w:space="0" w:color="auto"/>
              <w:right w:val="single" w:sz="4" w:space="0" w:color="auto"/>
            </w:tcBorders>
          </w:tcPr>
          <w:p w14:paraId="733FA7FD" w14:textId="77777777" w:rsidR="00BC4F05" w:rsidRDefault="00BC4F05">
            <w:pPr>
              <w:pStyle w:val="Default"/>
              <w:ind w:right="69"/>
              <w:rPr>
                <w:bCs/>
              </w:rPr>
            </w:pPr>
            <w:r>
              <w:rPr>
                <w:bCs/>
              </w:rPr>
              <w:t>Current salary</w:t>
            </w:r>
          </w:p>
        </w:tc>
        <w:tc>
          <w:tcPr>
            <w:tcW w:w="7194" w:type="dxa"/>
            <w:tcBorders>
              <w:top w:val="single" w:sz="4" w:space="0" w:color="auto"/>
              <w:left w:val="single" w:sz="4" w:space="0" w:color="auto"/>
              <w:bottom w:val="single" w:sz="4" w:space="0" w:color="auto"/>
              <w:right w:val="single" w:sz="4" w:space="0" w:color="auto"/>
            </w:tcBorders>
          </w:tcPr>
          <w:p w14:paraId="6C1C8B98" w14:textId="77777777" w:rsidR="00BC4F05" w:rsidRDefault="00BC4F05">
            <w:pPr>
              <w:pStyle w:val="Default"/>
              <w:ind w:right="-914"/>
              <w:rPr>
                <w:b/>
                <w:bCs/>
              </w:rPr>
            </w:pPr>
          </w:p>
        </w:tc>
      </w:tr>
      <w:tr w:rsidR="00BC4F05" w:rsidRPr="00BC4F05" w14:paraId="7244488D" w14:textId="77777777">
        <w:tc>
          <w:tcPr>
            <w:tcW w:w="2304" w:type="dxa"/>
            <w:tcBorders>
              <w:top w:val="single" w:sz="4" w:space="0" w:color="auto"/>
              <w:left w:val="single" w:sz="4" w:space="0" w:color="auto"/>
              <w:bottom w:val="single" w:sz="4" w:space="0" w:color="auto"/>
              <w:right w:val="single" w:sz="4" w:space="0" w:color="auto"/>
            </w:tcBorders>
          </w:tcPr>
          <w:p w14:paraId="6F10819A" w14:textId="77777777" w:rsidR="00BC4F05" w:rsidRDefault="00BC4F05">
            <w:pPr>
              <w:pStyle w:val="Default"/>
              <w:ind w:right="69"/>
              <w:rPr>
                <w:bCs/>
              </w:rPr>
            </w:pPr>
            <w:r>
              <w:rPr>
                <w:bCs/>
              </w:rPr>
              <w:t>Notice period</w:t>
            </w:r>
          </w:p>
        </w:tc>
        <w:tc>
          <w:tcPr>
            <w:tcW w:w="7194" w:type="dxa"/>
            <w:tcBorders>
              <w:top w:val="single" w:sz="4" w:space="0" w:color="auto"/>
              <w:left w:val="single" w:sz="4" w:space="0" w:color="auto"/>
              <w:bottom w:val="single" w:sz="4" w:space="0" w:color="auto"/>
              <w:right w:val="single" w:sz="4" w:space="0" w:color="auto"/>
            </w:tcBorders>
          </w:tcPr>
          <w:p w14:paraId="6748E349" w14:textId="77777777" w:rsidR="00BC4F05" w:rsidRDefault="00BC4F05">
            <w:pPr>
              <w:pStyle w:val="Default"/>
              <w:ind w:right="-914"/>
              <w:rPr>
                <w:b/>
                <w:bCs/>
              </w:rPr>
            </w:pPr>
          </w:p>
        </w:tc>
      </w:tr>
      <w:tr w:rsidR="00BC4F05" w:rsidRPr="00BC4F05" w14:paraId="500A359A" w14:textId="77777777">
        <w:tc>
          <w:tcPr>
            <w:tcW w:w="2304" w:type="dxa"/>
            <w:tcBorders>
              <w:top w:val="single" w:sz="4" w:space="0" w:color="auto"/>
              <w:left w:val="single" w:sz="4" w:space="0" w:color="auto"/>
              <w:bottom w:val="single" w:sz="4" w:space="0" w:color="auto"/>
              <w:right w:val="single" w:sz="4" w:space="0" w:color="auto"/>
            </w:tcBorders>
          </w:tcPr>
          <w:p w14:paraId="40A02BAE" w14:textId="77777777" w:rsidR="00BC4F05" w:rsidRDefault="00BC4F05">
            <w:pPr>
              <w:pStyle w:val="Default"/>
              <w:ind w:right="69"/>
              <w:rPr>
                <w:bCs/>
              </w:rPr>
            </w:pPr>
            <w:r>
              <w:rPr>
                <w:bCs/>
              </w:rPr>
              <w:t>May we contact you at work?</w:t>
            </w:r>
          </w:p>
        </w:tc>
        <w:tc>
          <w:tcPr>
            <w:tcW w:w="7194" w:type="dxa"/>
            <w:tcBorders>
              <w:top w:val="single" w:sz="4" w:space="0" w:color="auto"/>
              <w:left w:val="single" w:sz="4" w:space="0" w:color="auto"/>
              <w:bottom w:val="single" w:sz="4" w:space="0" w:color="auto"/>
              <w:right w:val="single" w:sz="4" w:space="0" w:color="auto"/>
            </w:tcBorders>
          </w:tcPr>
          <w:p w14:paraId="5BB87FC3" w14:textId="77777777" w:rsidR="00BC4F05" w:rsidRDefault="00BC4F05">
            <w:pPr>
              <w:pStyle w:val="Default"/>
              <w:ind w:right="-914"/>
              <w:rPr>
                <w:b/>
                <w:bCs/>
              </w:rPr>
            </w:pPr>
            <w:r>
              <w:rPr>
                <w:b/>
                <w:bCs/>
              </w:rPr>
              <w:t>Yes / No</w:t>
            </w:r>
          </w:p>
        </w:tc>
      </w:tr>
      <w:tr w:rsidR="00BC4F05" w:rsidRPr="00BC4F05" w14:paraId="0CA732EA" w14:textId="77777777">
        <w:tc>
          <w:tcPr>
            <w:tcW w:w="9498" w:type="dxa"/>
            <w:gridSpan w:val="2"/>
            <w:tcBorders>
              <w:top w:val="single" w:sz="4" w:space="0" w:color="auto"/>
              <w:left w:val="single" w:sz="4" w:space="0" w:color="auto"/>
              <w:bottom w:val="single" w:sz="4" w:space="0" w:color="auto"/>
              <w:right w:val="single" w:sz="4" w:space="0" w:color="auto"/>
            </w:tcBorders>
          </w:tcPr>
          <w:p w14:paraId="32B74603" w14:textId="77777777" w:rsidR="00BC4F05" w:rsidRDefault="00BC4F05">
            <w:pPr>
              <w:pStyle w:val="Default"/>
              <w:ind w:right="-914"/>
              <w:rPr>
                <w:bCs/>
                <w:szCs w:val="22"/>
              </w:rPr>
            </w:pPr>
            <w:r>
              <w:rPr>
                <w:bCs/>
              </w:rPr>
              <w:t>Brief description of your duties:</w:t>
            </w:r>
          </w:p>
          <w:p w14:paraId="3C05BE9A" w14:textId="77777777" w:rsidR="00BC4F05" w:rsidRDefault="00BC4F05">
            <w:pPr>
              <w:pStyle w:val="Default"/>
              <w:ind w:right="-914"/>
              <w:rPr>
                <w:bCs/>
              </w:rPr>
            </w:pPr>
          </w:p>
          <w:p w14:paraId="436DE7CC" w14:textId="77777777" w:rsidR="00BC4F05" w:rsidRDefault="00BC4F05">
            <w:pPr>
              <w:pStyle w:val="Default"/>
              <w:ind w:right="-914"/>
              <w:rPr>
                <w:bCs/>
              </w:rPr>
            </w:pPr>
          </w:p>
          <w:p w14:paraId="6A624C62" w14:textId="77777777" w:rsidR="00BC4F05" w:rsidRDefault="00BC4F05">
            <w:pPr>
              <w:pStyle w:val="Default"/>
              <w:ind w:right="-914"/>
              <w:rPr>
                <w:bCs/>
              </w:rPr>
            </w:pPr>
          </w:p>
          <w:p w14:paraId="58192C2F" w14:textId="77777777" w:rsidR="00BC4F05" w:rsidRDefault="00BC4F05">
            <w:pPr>
              <w:pStyle w:val="Default"/>
              <w:ind w:right="-914"/>
              <w:rPr>
                <w:bCs/>
              </w:rPr>
            </w:pPr>
          </w:p>
          <w:p w14:paraId="58C0E615" w14:textId="77777777" w:rsidR="00BC4F05" w:rsidRDefault="00BC4F05">
            <w:pPr>
              <w:pStyle w:val="Default"/>
              <w:ind w:right="-914"/>
              <w:rPr>
                <w:bCs/>
              </w:rPr>
            </w:pPr>
          </w:p>
          <w:p w14:paraId="7B4799C1" w14:textId="77777777" w:rsidR="00BC4F05" w:rsidRDefault="00BC4F05">
            <w:pPr>
              <w:pStyle w:val="Default"/>
              <w:ind w:right="-914"/>
              <w:rPr>
                <w:bCs/>
              </w:rPr>
            </w:pPr>
          </w:p>
          <w:p w14:paraId="04E2710F" w14:textId="77777777" w:rsidR="00BC4F05" w:rsidRDefault="00BC4F05">
            <w:pPr>
              <w:pStyle w:val="Default"/>
              <w:ind w:right="-914"/>
              <w:rPr>
                <w:bCs/>
              </w:rPr>
            </w:pPr>
          </w:p>
          <w:p w14:paraId="7E180E4F" w14:textId="77777777" w:rsidR="00BC4F05" w:rsidRDefault="00BC4F05">
            <w:pPr>
              <w:pStyle w:val="Default"/>
              <w:ind w:right="-914"/>
              <w:rPr>
                <w:bCs/>
              </w:rPr>
            </w:pPr>
          </w:p>
          <w:p w14:paraId="7BE9DFF0" w14:textId="77777777" w:rsidR="00BC4F05" w:rsidRDefault="00BC4F05">
            <w:pPr>
              <w:pStyle w:val="Default"/>
              <w:ind w:right="-914"/>
              <w:rPr>
                <w:bCs/>
              </w:rPr>
            </w:pPr>
          </w:p>
          <w:p w14:paraId="5640E21D" w14:textId="77777777" w:rsidR="00BC4F05" w:rsidRDefault="00BC4F05">
            <w:pPr>
              <w:pStyle w:val="Default"/>
              <w:ind w:right="-914"/>
              <w:rPr>
                <w:bCs/>
              </w:rPr>
            </w:pPr>
          </w:p>
          <w:p w14:paraId="122F49FB" w14:textId="77777777" w:rsidR="00BC4F05" w:rsidRDefault="00BC4F05">
            <w:pPr>
              <w:pStyle w:val="Default"/>
              <w:ind w:right="-914"/>
              <w:rPr>
                <w:bCs/>
              </w:rPr>
            </w:pPr>
          </w:p>
          <w:p w14:paraId="3B35D4B0" w14:textId="77777777" w:rsidR="00BC4F05" w:rsidRDefault="00BC4F05">
            <w:pPr>
              <w:pStyle w:val="Default"/>
              <w:ind w:right="-914"/>
              <w:rPr>
                <w:bCs/>
              </w:rPr>
            </w:pPr>
          </w:p>
          <w:p w14:paraId="1B2D27C0" w14:textId="77777777" w:rsidR="00BC4F05" w:rsidRDefault="00BC4F05">
            <w:pPr>
              <w:pStyle w:val="Default"/>
              <w:ind w:right="-914"/>
              <w:rPr>
                <w:bCs/>
              </w:rPr>
            </w:pPr>
          </w:p>
          <w:p w14:paraId="2E5AB2FD" w14:textId="77777777" w:rsidR="00BC4F05" w:rsidRDefault="00BC4F05">
            <w:pPr>
              <w:pStyle w:val="Default"/>
              <w:ind w:right="-914"/>
              <w:rPr>
                <w:bCs/>
              </w:rPr>
            </w:pPr>
          </w:p>
          <w:p w14:paraId="68915D43" w14:textId="77777777" w:rsidR="00BC4F05" w:rsidRDefault="00BC4F05">
            <w:pPr>
              <w:pStyle w:val="Default"/>
              <w:ind w:right="-914"/>
              <w:rPr>
                <w:bCs/>
              </w:rPr>
            </w:pPr>
          </w:p>
          <w:p w14:paraId="2BB3CCE0" w14:textId="77777777" w:rsidR="00BC4F05" w:rsidRDefault="00BC4F05">
            <w:pPr>
              <w:pStyle w:val="Default"/>
              <w:ind w:right="-914"/>
              <w:rPr>
                <w:bCs/>
              </w:rPr>
            </w:pPr>
          </w:p>
          <w:p w14:paraId="2BC778AE" w14:textId="77777777" w:rsidR="00BC4F05" w:rsidRDefault="00BC4F05">
            <w:pPr>
              <w:pStyle w:val="Default"/>
              <w:ind w:right="-914"/>
              <w:rPr>
                <w:bCs/>
              </w:rPr>
            </w:pPr>
          </w:p>
          <w:p w14:paraId="1E6D73BE" w14:textId="77777777" w:rsidR="00BC4F05" w:rsidRDefault="00BC4F05">
            <w:pPr>
              <w:pStyle w:val="Default"/>
              <w:ind w:right="-914"/>
              <w:rPr>
                <w:bCs/>
              </w:rPr>
            </w:pPr>
          </w:p>
          <w:p w14:paraId="67FE1344" w14:textId="77777777" w:rsidR="00BC4F05" w:rsidRDefault="00BC4F05">
            <w:pPr>
              <w:pStyle w:val="Default"/>
              <w:ind w:right="-914"/>
              <w:rPr>
                <w:bCs/>
              </w:rPr>
            </w:pPr>
          </w:p>
          <w:p w14:paraId="19361057" w14:textId="77777777" w:rsidR="00BC4F05" w:rsidRDefault="00BC4F05">
            <w:pPr>
              <w:pStyle w:val="Default"/>
              <w:ind w:right="-914"/>
              <w:rPr>
                <w:bCs/>
              </w:rPr>
            </w:pPr>
          </w:p>
          <w:p w14:paraId="4A1D9E04" w14:textId="77777777" w:rsidR="00BC4F05" w:rsidRDefault="00BC4F05">
            <w:pPr>
              <w:pStyle w:val="Default"/>
              <w:ind w:right="-914"/>
              <w:rPr>
                <w:bCs/>
              </w:rPr>
            </w:pPr>
          </w:p>
          <w:p w14:paraId="6D43D312" w14:textId="77777777" w:rsidR="00BC4F05" w:rsidRDefault="00BC4F05">
            <w:pPr>
              <w:pStyle w:val="Default"/>
              <w:ind w:right="-914"/>
              <w:rPr>
                <w:bCs/>
              </w:rPr>
            </w:pPr>
          </w:p>
          <w:p w14:paraId="5E054EA7" w14:textId="77777777" w:rsidR="00BC4F05" w:rsidRDefault="00BC4F05">
            <w:pPr>
              <w:pStyle w:val="Default"/>
              <w:ind w:right="-914"/>
              <w:rPr>
                <w:bCs/>
              </w:rPr>
            </w:pPr>
          </w:p>
        </w:tc>
      </w:tr>
      <w:tr w:rsidR="00BC4F05" w:rsidRPr="00BC4F05" w14:paraId="40267831" w14:textId="77777777">
        <w:tc>
          <w:tcPr>
            <w:tcW w:w="9498" w:type="dxa"/>
            <w:gridSpan w:val="2"/>
            <w:tcBorders>
              <w:top w:val="single" w:sz="4" w:space="0" w:color="auto"/>
              <w:left w:val="single" w:sz="4" w:space="0" w:color="auto"/>
              <w:bottom w:val="single" w:sz="4" w:space="0" w:color="auto"/>
              <w:right w:val="single" w:sz="4" w:space="0" w:color="auto"/>
            </w:tcBorders>
          </w:tcPr>
          <w:p w14:paraId="0558F11C" w14:textId="77777777" w:rsidR="00BC4F05" w:rsidRDefault="00BC4F05">
            <w:pPr>
              <w:pStyle w:val="Default"/>
              <w:ind w:right="33"/>
              <w:rPr>
                <w:bCs/>
              </w:rPr>
            </w:pPr>
            <w:r>
              <w:rPr>
                <w:b/>
                <w:bCs/>
              </w:rPr>
              <w:t>Previous employment</w:t>
            </w:r>
          </w:p>
        </w:tc>
      </w:tr>
      <w:tr w:rsidR="00BC4F05" w:rsidRPr="00BC4F05" w14:paraId="3EDDBB1F" w14:textId="77777777">
        <w:tc>
          <w:tcPr>
            <w:tcW w:w="9498" w:type="dxa"/>
            <w:gridSpan w:val="2"/>
            <w:tcBorders>
              <w:top w:val="single" w:sz="4" w:space="0" w:color="auto"/>
              <w:left w:val="single" w:sz="4" w:space="0" w:color="auto"/>
              <w:bottom w:val="single" w:sz="4" w:space="0" w:color="auto"/>
              <w:right w:val="single" w:sz="4" w:space="0" w:color="auto"/>
            </w:tcBorders>
          </w:tcPr>
          <w:p w14:paraId="1EDDD269" w14:textId="77777777" w:rsidR="00BC4F05" w:rsidRDefault="00BC4F05">
            <w:pPr>
              <w:pStyle w:val="Default"/>
              <w:ind w:right="33"/>
              <w:rPr>
                <w:bCs/>
              </w:rPr>
            </w:pPr>
            <w:r>
              <w:rPr>
                <w:bCs/>
              </w:rPr>
              <w:t>Please give details of employers, starting and leaving dates, position held and reasons for leaving. Please make copies of this sheet if you need extra space.</w:t>
            </w:r>
          </w:p>
        </w:tc>
      </w:tr>
      <w:tr w:rsidR="00BC4F05" w:rsidRPr="00BC4F05" w14:paraId="7D8957C2" w14:textId="77777777">
        <w:tc>
          <w:tcPr>
            <w:tcW w:w="2304" w:type="dxa"/>
            <w:tcBorders>
              <w:top w:val="single" w:sz="4" w:space="0" w:color="auto"/>
              <w:left w:val="single" w:sz="4" w:space="0" w:color="auto"/>
              <w:bottom w:val="single" w:sz="4" w:space="0" w:color="auto"/>
              <w:right w:val="single" w:sz="4" w:space="0" w:color="auto"/>
            </w:tcBorders>
          </w:tcPr>
          <w:p w14:paraId="5B6057D8" w14:textId="77777777" w:rsidR="00BC4F05" w:rsidRDefault="00BC4F05">
            <w:pPr>
              <w:pStyle w:val="Default"/>
              <w:rPr>
                <w:bCs/>
              </w:rPr>
            </w:pPr>
            <w:r>
              <w:rPr>
                <w:bCs/>
              </w:rPr>
              <w:t>Employer’s name, address and postcode</w:t>
            </w:r>
          </w:p>
        </w:tc>
        <w:tc>
          <w:tcPr>
            <w:tcW w:w="7194" w:type="dxa"/>
            <w:tcBorders>
              <w:top w:val="single" w:sz="4" w:space="0" w:color="auto"/>
              <w:left w:val="single" w:sz="4" w:space="0" w:color="auto"/>
              <w:bottom w:val="single" w:sz="4" w:space="0" w:color="auto"/>
              <w:right w:val="single" w:sz="4" w:space="0" w:color="auto"/>
            </w:tcBorders>
          </w:tcPr>
          <w:p w14:paraId="1A16F388" w14:textId="77777777" w:rsidR="00BC4F05" w:rsidRDefault="00BC4F05">
            <w:pPr>
              <w:pStyle w:val="Default"/>
              <w:ind w:left="-567" w:right="-914"/>
              <w:rPr>
                <w:bCs/>
              </w:rPr>
            </w:pPr>
          </w:p>
        </w:tc>
      </w:tr>
      <w:tr w:rsidR="00BC4F05" w:rsidRPr="00BC4F05" w14:paraId="37883BBC" w14:textId="77777777">
        <w:tc>
          <w:tcPr>
            <w:tcW w:w="2304" w:type="dxa"/>
            <w:tcBorders>
              <w:top w:val="single" w:sz="4" w:space="0" w:color="auto"/>
              <w:left w:val="single" w:sz="4" w:space="0" w:color="auto"/>
              <w:bottom w:val="single" w:sz="4" w:space="0" w:color="auto"/>
              <w:right w:val="single" w:sz="4" w:space="0" w:color="auto"/>
            </w:tcBorders>
          </w:tcPr>
          <w:p w14:paraId="18F8A5E4" w14:textId="77777777" w:rsidR="00BC4F05" w:rsidRDefault="00BC4F05">
            <w:pPr>
              <w:pStyle w:val="Default"/>
              <w:rPr>
                <w:bCs/>
              </w:rPr>
            </w:pPr>
            <w:r>
              <w:rPr>
                <w:bCs/>
              </w:rPr>
              <w:t>Date appointed</w:t>
            </w:r>
          </w:p>
        </w:tc>
        <w:tc>
          <w:tcPr>
            <w:tcW w:w="7194" w:type="dxa"/>
            <w:tcBorders>
              <w:top w:val="single" w:sz="4" w:space="0" w:color="auto"/>
              <w:left w:val="single" w:sz="4" w:space="0" w:color="auto"/>
              <w:bottom w:val="single" w:sz="4" w:space="0" w:color="auto"/>
              <w:right w:val="single" w:sz="4" w:space="0" w:color="auto"/>
            </w:tcBorders>
          </w:tcPr>
          <w:p w14:paraId="1600CB69" w14:textId="77777777" w:rsidR="00BC4F05" w:rsidRDefault="00BC4F05">
            <w:pPr>
              <w:pStyle w:val="Default"/>
              <w:ind w:left="-567" w:right="-914"/>
              <w:rPr>
                <w:bCs/>
              </w:rPr>
            </w:pPr>
          </w:p>
        </w:tc>
      </w:tr>
      <w:tr w:rsidR="00BC4F05" w:rsidRPr="00BC4F05" w14:paraId="727A3030" w14:textId="77777777">
        <w:tc>
          <w:tcPr>
            <w:tcW w:w="2304" w:type="dxa"/>
            <w:tcBorders>
              <w:top w:val="single" w:sz="4" w:space="0" w:color="auto"/>
              <w:left w:val="single" w:sz="4" w:space="0" w:color="auto"/>
              <w:bottom w:val="single" w:sz="4" w:space="0" w:color="auto"/>
              <w:right w:val="single" w:sz="4" w:space="0" w:color="auto"/>
            </w:tcBorders>
          </w:tcPr>
          <w:p w14:paraId="006864CE" w14:textId="77777777" w:rsidR="00BC4F05" w:rsidRDefault="00BC4F05">
            <w:pPr>
              <w:pStyle w:val="Default"/>
              <w:rPr>
                <w:bCs/>
              </w:rPr>
            </w:pPr>
            <w:r>
              <w:rPr>
                <w:bCs/>
              </w:rPr>
              <w:t>Leaving date</w:t>
            </w:r>
          </w:p>
        </w:tc>
        <w:tc>
          <w:tcPr>
            <w:tcW w:w="7194" w:type="dxa"/>
            <w:tcBorders>
              <w:top w:val="single" w:sz="4" w:space="0" w:color="auto"/>
              <w:left w:val="single" w:sz="4" w:space="0" w:color="auto"/>
              <w:bottom w:val="single" w:sz="4" w:space="0" w:color="auto"/>
              <w:right w:val="single" w:sz="4" w:space="0" w:color="auto"/>
            </w:tcBorders>
          </w:tcPr>
          <w:p w14:paraId="3FEFED94" w14:textId="77777777" w:rsidR="00BC4F05" w:rsidRDefault="00BC4F05">
            <w:pPr>
              <w:pStyle w:val="Default"/>
              <w:ind w:left="-567" w:right="-914"/>
              <w:rPr>
                <w:bCs/>
              </w:rPr>
            </w:pPr>
          </w:p>
        </w:tc>
      </w:tr>
      <w:tr w:rsidR="00BC4F05" w:rsidRPr="00BC4F05" w14:paraId="5BB93447" w14:textId="77777777">
        <w:trPr>
          <w:trHeight w:val="4650"/>
        </w:trPr>
        <w:tc>
          <w:tcPr>
            <w:tcW w:w="2304" w:type="dxa"/>
            <w:tcBorders>
              <w:top w:val="single" w:sz="4" w:space="0" w:color="auto"/>
              <w:left w:val="single" w:sz="4" w:space="0" w:color="auto"/>
              <w:bottom w:val="single" w:sz="4" w:space="0" w:color="auto"/>
              <w:right w:val="single" w:sz="4" w:space="0" w:color="auto"/>
            </w:tcBorders>
          </w:tcPr>
          <w:p w14:paraId="54979F77" w14:textId="77777777" w:rsidR="00BC4F05" w:rsidRDefault="00BC4F05">
            <w:pPr>
              <w:pStyle w:val="Default"/>
              <w:rPr>
                <w:bCs/>
              </w:rPr>
            </w:pPr>
            <w:r>
              <w:rPr>
                <w:bCs/>
              </w:rPr>
              <w:t>Job title or position held and main responsibilities</w:t>
            </w:r>
          </w:p>
        </w:tc>
        <w:tc>
          <w:tcPr>
            <w:tcW w:w="7194" w:type="dxa"/>
            <w:tcBorders>
              <w:top w:val="single" w:sz="4" w:space="0" w:color="auto"/>
              <w:left w:val="single" w:sz="4" w:space="0" w:color="auto"/>
              <w:bottom w:val="single" w:sz="4" w:space="0" w:color="auto"/>
              <w:right w:val="single" w:sz="4" w:space="0" w:color="auto"/>
            </w:tcBorders>
          </w:tcPr>
          <w:p w14:paraId="57CD8626" w14:textId="77777777" w:rsidR="00BC4F05" w:rsidRDefault="00BC4F05">
            <w:pPr>
              <w:pStyle w:val="Default"/>
              <w:ind w:left="-567" w:right="-914"/>
              <w:rPr>
                <w:bCs/>
                <w:szCs w:val="22"/>
              </w:rPr>
            </w:pPr>
          </w:p>
          <w:p w14:paraId="02A04B8E" w14:textId="77777777" w:rsidR="00BC4F05" w:rsidRDefault="00BC4F05">
            <w:pPr>
              <w:pStyle w:val="Default"/>
              <w:ind w:left="-567" w:right="-914"/>
              <w:rPr>
                <w:bCs/>
              </w:rPr>
            </w:pPr>
          </w:p>
          <w:p w14:paraId="5A7F41B4" w14:textId="77777777" w:rsidR="00BC4F05" w:rsidRDefault="00BC4F05">
            <w:pPr>
              <w:pStyle w:val="Default"/>
              <w:ind w:left="-567" w:right="-914"/>
              <w:rPr>
                <w:bCs/>
              </w:rPr>
            </w:pPr>
          </w:p>
          <w:p w14:paraId="5F087C4B" w14:textId="77777777" w:rsidR="00BC4F05" w:rsidRDefault="00BC4F05">
            <w:pPr>
              <w:pStyle w:val="Default"/>
              <w:ind w:left="-567" w:right="-914"/>
              <w:rPr>
                <w:bCs/>
              </w:rPr>
            </w:pPr>
          </w:p>
          <w:p w14:paraId="63953B49" w14:textId="77777777" w:rsidR="00BC4F05" w:rsidRDefault="00BC4F05">
            <w:pPr>
              <w:pStyle w:val="Default"/>
              <w:ind w:left="-567" w:right="-914"/>
              <w:rPr>
                <w:bCs/>
              </w:rPr>
            </w:pPr>
          </w:p>
          <w:p w14:paraId="6F104AE4" w14:textId="77777777" w:rsidR="00BC4F05" w:rsidRDefault="00BC4F05">
            <w:pPr>
              <w:pStyle w:val="Default"/>
              <w:ind w:left="-567" w:right="-914"/>
              <w:rPr>
                <w:bCs/>
              </w:rPr>
            </w:pPr>
          </w:p>
          <w:p w14:paraId="5F15F1D4" w14:textId="77777777" w:rsidR="00BC4F05" w:rsidRDefault="00BC4F05">
            <w:pPr>
              <w:pStyle w:val="Default"/>
              <w:ind w:left="-567" w:right="-914"/>
              <w:rPr>
                <w:bCs/>
              </w:rPr>
            </w:pPr>
          </w:p>
          <w:p w14:paraId="67EB4C85" w14:textId="77777777" w:rsidR="00BC4F05" w:rsidRDefault="00BC4F05">
            <w:pPr>
              <w:pStyle w:val="Default"/>
              <w:ind w:left="-567" w:right="-914"/>
              <w:rPr>
                <w:bCs/>
              </w:rPr>
            </w:pPr>
          </w:p>
          <w:p w14:paraId="48E389D8" w14:textId="77777777" w:rsidR="00BC4F05" w:rsidRDefault="00BC4F05">
            <w:pPr>
              <w:pStyle w:val="Default"/>
              <w:ind w:left="-567" w:right="-914"/>
              <w:rPr>
                <w:bCs/>
              </w:rPr>
            </w:pPr>
          </w:p>
          <w:p w14:paraId="5C2C0327" w14:textId="77777777" w:rsidR="00BC4F05" w:rsidRDefault="00BC4F05">
            <w:pPr>
              <w:pStyle w:val="Default"/>
              <w:ind w:left="-567" w:right="-914"/>
              <w:rPr>
                <w:bCs/>
              </w:rPr>
            </w:pPr>
          </w:p>
          <w:p w14:paraId="1F81C749" w14:textId="77777777" w:rsidR="00BC4F05" w:rsidRDefault="00BC4F05">
            <w:pPr>
              <w:pStyle w:val="Default"/>
              <w:ind w:left="-567" w:right="-914"/>
              <w:rPr>
                <w:bCs/>
              </w:rPr>
            </w:pPr>
          </w:p>
          <w:p w14:paraId="50C7065F" w14:textId="77777777" w:rsidR="00BC4F05" w:rsidRDefault="00BC4F05">
            <w:pPr>
              <w:pStyle w:val="Default"/>
              <w:ind w:left="-567" w:right="-914"/>
              <w:rPr>
                <w:bCs/>
              </w:rPr>
            </w:pPr>
          </w:p>
          <w:p w14:paraId="7E4C55F5" w14:textId="77777777" w:rsidR="00BC4F05" w:rsidRDefault="00BC4F05">
            <w:pPr>
              <w:pStyle w:val="Default"/>
              <w:ind w:left="-567" w:right="-914"/>
              <w:rPr>
                <w:bCs/>
              </w:rPr>
            </w:pPr>
          </w:p>
          <w:p w14:paraId="518A83FA" w14:textId="77777777" w:rsidR="00BC4F05" w:rsidRDefault="00BC4F05">
            <w:pPr>
              <w:pStyle w:val="Default"/>
              <w:ind w:left="-567" w:right="-914"/>
              <w:rPr>
                <w:bCs/>
              </w:rPr>
            </w:pPr>
          </w:p>
          <w:p w14:paraId="49F5DDEB" w14:textId="77777777" w:rsidR="00BC4F05" w:rsidRDefault="00BC4F05">
            <w:pPr>
              <w:pStyle w:val="Default"/>
              <w:ind w:left="-567" w:right="-914"/>
              <w:rPr>
                <w:bCs/>
              </w:rPr>
            </w:pPr>
          </w:p>
          <w:p w14:paraId="784F60E0" w14:textId="77777777" w:rsidR="00BC4F05" w:rsidRDefault="00BC4F05">
            <w:pPr>
              <w:pStyle w:val="Default"/>
              <w:ind w:left="-567" w:right="-914"/>
              <w:rPr>
                <w:bCs/>
              </w:rPr>
            </w:pPr>
          </w:p>
          <w:p w14:paraId="18446FC8" w14:textId="77777777" w:rsidR="00BC4F05" w:rsidRDefault="00BC4F05">
            <w:pPr>
              <w:pStyle w:val="Default"/>
              <w:ind w:left="-567" w:right="-914"/>
              <w:rPr>
                <w:bCs/>
              </w:rPr>
            </w:pPr>
          </w:p>
          <w:p w14:paraId="14810F9F" w14:textId="77777777" w:rsidR="00BC4F05" w:rsidRDefault="00BC4F05">
            <w:pPr>
              <w:pStyle w:val="Default"/>
              <w:ind w:left="-567" w:right="-914"/>
              <w:rPr>
                <w:bCs/>
              </w:rPr>
            </w:pPr>
          </w:p>
          <w:p w14:paraId="3640F093" w14:textId="77777777" w:rsidR="00BC4F05" w:rsidRDefault="00BC4F05">
            <w:pPr>
              <w:pStyle w:val="Default"/>
              <w:ind w:left="-567" w:right="-914"/>
              <w:rPr>
                <w:bCs/>
              </w:rPr>
            </w:pPr>
          </w:p>
          <w:p w14:paraId="7459F883" w14:textId="77777777" w:rsidR="00BC4F05" w:rsidRDefault="00BC4F05">
            <w:pPr>
              <w:pStyle w:val="Default"/>
              <w:ind w:left="-567" w:right="-914"/>
              <w:rPr>
                <w:bCs/>
              </w:rPr>
            </w:pPr>
          </w:p>
          <w:p w14:paraId="3A9FB3E0" w14:textId="77777777" w:rsidR="00BC4F05" w:rsidRDefault="00BC4F05">
            <w:pPr>
              <w:pStyle w:val="Default"/>
              <w:ind w:left="-567" w:right="-914"/>
              <w:rPr>
                <w:bCs/>
              </w:rPr>
            </w:pPr>
          </w:p>
          <w:p w14:paraId="1BC45CA3" w14:textId="77777777" w:rsidR="00BC4F05" w:rsidRDefault="00BC4F05">
            <w:pPr>
              <w:pStyle w:val="Default"/>
              <w:ind w:left="-567" w:right="-914"/>
              <w:rPr>
                <w:bCs/>
              </w:rPr>
            </w:pPr>
          </w:p>
          <w:p w14:paraId="57229EE6" w14:textId="77777777" w:rsidR="00BC4F05" w:rsidRDefault="00BC4F05">
            <w:pPr>
              <w:pStyle w:val="Default"/>
              <w:ind w:left="-567" w:right="-914"/>
              <w:rPr>
                <w:bCs/>
              </w:rPr>
            </w:pPr>
          </w:p>
          <w:p w14:paraId="6636B48B" w14:textId="77777777" w:rsidR="00BC4F05" w:rsidRDefault="00BC4F05">
            <w:pPr>
              <w:pStyle w:val="Default"/>
              <w:ind w:left="-567" w:right="-914"/>
              <w:rPr>
                <w:bCs/>
              </w:rPr>
            </w:pPr>
          </w:p>
        </w:tc>
      </w:tr>
      <w:tr w:rsidR="00BC4F05" w:rsidRPr="00BC4F05" w14:paraId="3209B349" w14:textId="77777777">
        <w:tc>
          <w:tcPr>
            <w:tcW w:w="2304" w:type="dxa"/>
            <w:tcBorders>
              <w:top w:val="single" w:sz="4" w:space="0" w:color="auto"/>
              <w:left w:val="single" w:sz="4" w:space="0" w:color="auto"/>
              <w:bottom w:val="single" w:sz="4" w:space="0" w:color="auto"/>
              <w:right w:val="single" w:sz="4" w:space="0" w:color="auto"/>
            </w:tcBorders>
          </w:tcPr>
          <w:p w14:paraId="6B176454" w14:textId="77777777" w:rsidR="00BC4F05" w:rsidRDefault="00BC4F05">
            <w:pPr>
              <w:pStyle w:val="Default"/>
              <w:rPr>
                <w:bCs/>
              </w:rPr>
            </w:pPr>
            <w:r>
              <w:rPr>
                <w:bCs/>
              </w:rPr>
              <w:t>Salary</w:t>
            </w:r>
          </w:p>
        </w:tc>
        <w:tc>
          <w:tcPr>
            <w:tcW w:w="7194" w:type="dxa"/>
            <w:tcBorders>
              <w:top w:val="single" w:sz="4" w:space="0" w:color="auto"/>
              <w:left w:val="single" w:sz="4" w:space="0" w:color="auto"/>
              <w:bottom w:val="single" w:sz="4" w:space="0" w:color="auto"/>
              <w:right w:val="single" w:sz="4" w:space="0" w:color="auto"/>
            </w:tcBorders>
          </w:tcPr>
          <w:p w14:paraId="7B70D0DD" w14:textId="77777777" w:rsidR="00BC4F05" w:rsidRDefault="00BC4F05">
            <w:pPr>
              <w:pStyle w:val="Default"/>
              <w:ind w:left="-567" w:right="-914"/>
              <w:rPr>
                <w:bCs/>
              </w:rPr>
            </w:pPr>
          </w:p>
        </w:tc>
      </w:tr>
      <w:tr w:rsidR="00BC4F05" w:rsidRPr="00BC4F05" w14:paraId="2B585923" w14:textId="77777777">
        <w:tc>
          <w:tcPr>
            <w:tcW w:w="2304" w:type="dxa"/>
            <w:tcBorders>
              <w:top w:val="single" w:sz="4" w:space="0" w:color="auto"/>
              <w:left w:val="single" w:sz="4" w:space="0" w:color="auto"/>
              <w:bottom w:val="single" w:sz="4" w:space="0" w:color="auto"/>
              <w:right w:val="single" w:sz="4" w:space="0" w:color="auto"/>
            </w:tcBorders>
          </w:tcPr>
          <w:p w14:paraId="392FBAE1" w14:textId="77777777" w:rsidR="00BC4F05" w:rsidRDefault="00BC4F05">
            <w:pPr>
              <w:pStyle w:val="Default"/>
              <w:rPr>
                <w:bCs/>
              </w:rPr>
            </w:pPr>
            <w:r>
              <w:rPr>
                <w:bCs/>
              </w:rPr>
              <w:t>Reason for leaving</w:t>
            </w:r>
          </w:p>
        </w:tc>
        <w:tc>
          <w:tcPr>
            <w:tcW w:w="7194" w:type="dxa"/>
            <w:tcBorders>
              <w:top w:val="single" w:sz="4" w:space="0" w:color="auto"/>
              <w:left w:val="single" w:sz="4" w:space="0" w:color="auto"/>
              <w:bottom w:val="single" w:sz="4" w:space="0" w:color="auto"/>
              <w:right w:val="single" w:sz="4" w:space="0" w:color="auto"/>
            </w:tcBorders>
          </w:tcPr>
          <w:p w14:paraId="77212EE3" w14:textId="77777777" w:rsidR="00BC4F05" w:rsidRDefault="00BC4F05">
            <w:pPr>
              <w:pStyle w:val="Default"/>
              <w:ind w:left="-567" w:right="-914"/>
              <w:rPr>
                <w:bCs/>
                <w:szCs w:val="22"/>
              </w:rPr>
            </w:pPr>
          </w:p>
          <w:p w14:paraId="4F10C2E9" w14:textId="77777777" w:rsidR="00BC4F05" w:rsidRDefault="00BC4F05">
            <w:pPr>
              <w:pStyle w:val="Default"/>
              <w:ind w:left="-567" w:right="-914"/>
              <w:rPr>
                <w:bCs/>
              </w:rPr>
            </w:pPr>
          </w:p>
          <w:p w14:paraId="511235A4" w14:textId="77777777" w:rsidR="00BC4F05" w:rsidRDefault="00BC4F05">
            <w:pPr>
              <w:pStyle w:val="Default"/>
              <w:ind w:left="-567" w:right="-914"/>
              <w:rPr>
                <w:bCs/>
              </w:rPr>
            </w:pPr>
          </w:p>
          <w:p w14:paraId="42A0BBFB" w14:textId="77777777" w:rsidR="00BC4F05" w:rsidRDefault="00BC4F05">
            <w:pPr>
              <w:pStyle w:val="Default"/>
              <w:ind w:left="-567" w:right="-914"/>
              <w:rPr>
                <w:bCs/>
              </w:rPr>
            </w:pPr>
          </w:p>
        </w:tc>
      </w:tr>
    </w:tbl>
    <w:p w14:paraId="77605C18" w14:textId="77777777" w:rsidR="00BC4F05" w:rsidRDefault="00BC4F05" w:rsidP="00BC4F05">
      <w:pPr>
        <w:ind w:left="-567" w:right="-914"/>
        <w:rPr>
          <w:rFonts w:ascii="Arial" w:hAnsi="Arial" w:cs="Arial"/>
        </w:rPr>
      </w:pPr>
    </w:p>
    <w:tbl>
      <w:tblPr>
        <w:tblStyle w:val="TableGrid"/>
        <w:tblW w:w="9495" w:type="dxa"/>
        <w:tblInd w:w="-459" w:type="dxa"/>
        <w:tblLayout w:type="fixed"/>
        <w:tblLook w:val="04A0" w:firstRow="1" w:lastRow="0" w:firstColumn="1" w:lastColumn="0" w:noHBand="0" w:noVBand="1"/>
      </w:tblPr>
      <w:tblGrid>
        <w:gridCol w:w="2769"/>
        <w:gridCol w:w="1701"/>
        <w:gridCol w:w="5025"/>
      </w:tblGrid>
      <w:tr w:rsidR="00BC4F05" w:rsidRPr="00BC4F05" w14:paraId="664806EA" w14:textId="77777777">
        <w:tc>
          <w:tcPr>
            <w:tcW w:w="9498" w:type="dxa"/>
            <w:gridSpan w:val="3"/>
            <w:tcBorders>
              <w:top w:val="single" w:sz="4" w:space="0" w:color="auto"/>
              <w:left w:val="single" w:sz="4" w:space="0" w:color="auto"/>
              <w:bottom w:val="single" w:sz="4" w:space="0" w:color="auto"/>
              <w:right w:val="single" w:sz="4" w:space="0" w:color="auto"/>
            </w:tcBorders>
          </w:tcPr>
          <w:p w14:paraId="46B9F064" w14:textId="77777777" w:rsidR="00BC4F05" w:rsidRDefault="00BC4F05">
            <w:pPr>
              <w:pStyle w:val="Default"/>
              <w:ind w:right="-914"/>
              <w:rPr>
                <w:bCs/>
              </w:rPr>
            </w:pPr>
            <w:r>
              <w:rPr>
                <w:b/>
                <w:bCs/>
              </w:rPr>
              <w:t>Education and Training</w:t>
            </w:r>
          </w:p>
        </w:tc>
      </w:tr>
      <w:tr w:rsidR="00BC4F05" w:rsidRPr="00BC4F05" w14:paraId="10C4468C" w14:textId="77777777">
        <w:tc>
          <w:tcPr>
            <w:tcW w:w="9498" w:type="dxa"/>
            <w:gridSpan w:val="3"/>
            <w:tcBorders>
              <w:top w:val="single" w:sz="4" w:space="0" w:color="auto"/>
              <w:left w:val="single" w:sz="4" w:space="0" w:color="auto"/>
              <w:bottom w:val="single" w:sz="4" w:space="0" w:color="auto"/>
              <w:right w:val="single" w:sz="4" w:space="0" w:color="auto"/>
            </w:tcBorders>
          </w:tcPr>
          <w:p w14:paraId="743E2FFF" w14:textId="77777777" w:rsidR="00BC4F05" w:rsidRDefault="00BC4F05">
            <w:pPr>
              <w:pStyle w:val="Default"/>
              <w:ind w:right="30"/>
              <w:rPr>
                <w:bCs/>
              </w:rPr>
            </w:pPr>
            <w:r>
              <w:rPr>
                <w:bCs/>
              </w:rPr>
              <w:t>Please give details of educational achievements or results, which you believe may be relevant to the post. If you are successful in gaining this post you will be required to produce original documentation for relevant qualifications.</w:t>
            </w:r>
          </w:p>
        </w:tc>
      </w:tr>
      <w:tr w:rsidR="00BC4F05" w:rsidRPr="00BC4F05" w14:paraId="78516430" w14:textId="77777777">
        <w:tc>
          <w:tcPr>
            <w:tcW w:w="2769" w:type="dxa"/>
            <w:tcBorders>
              <w:top w:val="single" w:sz="4" w:space="0" w:color="auto"/>
              <w:left w:val="single" w:sz="4" w:space="0" w:color="auto"/>
              <w:bottom w:val="single" w:sz="4" w:space="0" w:color="auto"/>
              <w:right w:val="single" w:sz="4" w:space="0" w:color="auto"/>
            </w:tcBorders>
          </w:tcPr>
          <w:p w14:paraId="54D3148B" w14:textId="77777777" w:rsidR="00BC4F05" w:rsidRDefault="00BC4F05">
            <w:pPr>
              <w:pStyle w:val="Default"/>
              <w:ind w:left="33" w:right="109"/>
              <w:rPr>
                <w:bCs/>
              </w:rPr>
            </w:pPr>
            <w:r>
              <w:rPr>
                <w:bCs/>
              </w:rPr>
              <w:t>Name and address of place of study or training (including any school/academic or on the job training)</w:t>
            </w:r>
          </w:p>
        </w:tc>
        <w:tc>
          <w:tcPr>
            <w:tcW w:w="1702" w:type="dxa"/>
            <w:tcBorders>
              <w:top w:val="single" w:sz="4" w:space="0" w:color="auto"/>
              <w:left w:val="single" w:sz="4" w:space="0" w:color="auto"/>
              <w:bottom w:val="single" w:sz="4" w:space="0" w:color="auto"/>
              <w:right w:val="single" w:sz="4" w:space="0" w:color="auto"/>
            </w:tcBorders>
          </w:tcPr>
          <w:p w14:paraId="40C7EE5D" w14:textId="77777777" w:rsidR="00BC4F05" w:rsidRDefault="00BC4F05">
            <w:pPr>
              <w:pStyle w:val="Default"/>
              <w:ind w:left="100" w:right="-914"/>
              <w:rPr>
                <w:bCs/>
              </w:rPr>
            </w:pPr>
            <w:r>
              <w:rPr>
                <w:bCs/>
              </w:rPr>
              <w:t>Dates</w:t>
            </w:r>
          </w:p>
        </w:tc>
        <w:tc>
          <w:tcPr>
            <w:tcW w:w="5027" w:type="dxa"/>
            <w:tcBorders>
              <w:top w:val="single" w:sz="4" w:space="0" w:color="auto"/>
              <w:left w:val="single" w:sz="4" w:space="0" w:color="auto"/>
              <w:bottom w:val="single" w:sz="4" w:space="0" w:color="auto"/>
              <w:right w:val="single" w:sz="4" w:space="0" w:color="auto"/>
            </w:tcBorders>
          </w:tcPr>
          <w:p w14:paraId="511045C5" w14:textId="77777777" w:rsidR="00BC4F05" w:rsidRDefault="00BC4F05">
            <w:pPr>
              <w:pStyle w:val="Default"/>
              <w:ind w:left="99" w:right="33"/>
              <w:rPr>
                <w:bCs/>
              </w:rPr>
            </w:pPr>
            <w:r>
              <w:rPr>
                <w:bCs/>
              </w:rPr>
              <w:t>Qualifications</w:t>
            </w:r>
          </w:p>
        </w:tc>
      </w:tr>
      <w:tr w:rsidR="00BC4F05" w:rsidRPr="00BC4F05" w14:paraId="0D1233A6" w14:textId="77777777">
        <w:tc>
          <w:tcPr>
            <w:tcW w:w="2769" w:type="dxa"/>
            <w:tcBorders>
              <w:top w:val="single" w:sz="4" w:space="0" w:color="auto"/>
              <w:left w:val="single" w:sz="4" w:space="0" w:color="auto"/>
              <w:bottom w:val="single" w:sz="4" w:space="0" w:color="auto"/>
              <w:right w:val="single" w:sz="4" w:space="0" w:color="auto"/>
            </w:tcBorders>
          </w:tcPr>
          <w:p w14:paraId="657D8C88" w14:textId="77777777" w:rsidR="00BC4F05" w:rsidRDefault="00BC4F05">
            <w:pPr>
              <w:pStyle w:val="Default"/>
              <w:ind w:left="-567" w:right="-914"/>
              <w:rPr>
                <w:bCs/>
                <w:szCs w:val="22"/>
              </w:rPr>
            </w:pPr>
          </w:p>
          <w:p w14:paraId="1C852A6E" w14:textId="77777777" w:rsidR="00BC4F05" w:rsidRDefault="00BC4F05">
            <w:pPr>
              <w:pStyle w:val="Default"/>
              <w:ind w:left="-567" w:right="-914"/>
              <w:rPr>
                <w:bCs/>
              </w:rPr>
            </w:pPr>
          </w:p>
          <w:p w14:paraId="3BB97C74" w14:textId="77777777" w:rsidR="00BC4F05" w:rsidRDefault="00BC4F05">
            <w:pPr>
              <w:pStyle w:val="Default"/>
              <w:ind w:left="-567" w:right="-914"/>
              <w:rPr>
                <w:bCs/>
              </w:rPr>
            </w:pPr>
          </w:p>
          <w:p w14:paraId="55E83459" w14:textId="77777777" w:rsidR="00BC4F05" w:rsidRDefault="00BC4F05">
            <w:pPr>
              <w:pStyle w:val="Default"/>
              <w:ind w:left="-567" w:right="-914"/>
              <w:rPr>
                <w:bCs/>
              </w:rPr>
            </w:pPr>
          </w:p>
          <w:p w14:paraId="482D1BBD" w14:textId="77777777" w:rsidR="00BC4F05" w:rsidRDefault="00BC4F05">
            <w:pPr>
              <w:pStyle w:val="Default"/>
              <w:ind w:left="-567" w:right="-914"/>
              <w:rPr>
                <w:bCs/>
              </w:rPr>
            </w:pPr>
          </w:p>
          <w:p w14:paraId="058E0099" w14:textId="77777777" w:rsidR="00BC4F05" w:rsidRDefault="00BC4F05">
            <w:pPr>
              <w:pStyle w:val="Default"/>
              <w:ind w:left="-567" w:right="-914"/>
              <w:rPr>
                <w:bCs/>
              </w:rPr>
            </w:pPr>
          </w:p>
          <w:p w14:paraId="33B9A661" w14:textId="77777777" w:rsidR="00BC4F05" w:rsidRDefault="00BC4F05">
            <w:pPr>
              <w:pStyle w:val="Default"/>
              <w:ind w:left="-567" w:right="-914"/>
              <w:rPr>
                <w:bCs/>
              </w:rPr>
            </w:pPr>
          </w:p>
          <w:p w14:paraId="7430A4F0" w14:textId="77777777" w:rsidR="00BC4F05" w:rsidRDefault="00BC4F05">
            <w:pPr>
              <w:pStyle w:val="Default"/>
              <w:ind w:left="-567" w:right="-914"/>
              <w:rPr>
                <w:bCs/>
              </w:rPr>
            </w:pPr>
          </w:p>
          <w:p w14:paraId="093472E4" w14:textId="77777777" w:rsidR="00BC4F05" w:rsidRDefault="00BC4F05">
            <w:pPr>
              <w:pStyle w:val="Default"/>
              <w:ind w:left="-567" w:right="-914"/>
              <w:rPr>
                <w:bCs/>
              </w:rPr>
            </w:pPr>
          </w:p>
          <w:p w14:paraId="3C28574A" w14:textId="77777777" w:rsidR="00BC4F05" w:rsidRDefault="00BC4F05">
            <w:pPr>
              <w:pStyle w:val="Default"/>
              <w:ind w:left="-567" w:right="-914"/>
              <w:rPr>
                <w:bCs/>
              </w:rPr>
            </w:pPr>
          </w:p>
          <w:p w14:paraId="72A99024" w14:textId="77777777" w:rsidR="00BC4F05" w:rsidRDefault="00BC4F05">
            <w:pPr>
              <w:pStyle w:val="Default"/>
              <w:ind w:left="-567" w:right="-914"/>
              <w:rPr>
                <w:bCs/>
              </w:rPr>
            </w:pPr>
          </w:p>
          <w:p w14:paraId="6E0BA23F" w14:textId="77777777" w:rsidR="00BC4F05" w:rsidRDefault="00BC4F05">
            <w:pPr>
              <w:pStyle w:val="Default"/>
              <w:ind w:left="-567" w:right="-914"/>
              <w:rPr>
                <w:bCs/>
              </w:rPr>
            </w:pPr>
          </w:p>
          <w:p w14:paraId="4F5C3DC0" w14:textId="77777777" w:rsidR="00BC4F05" w:rsidRDefault="00BC4F05">
            <w:pPr>
              <w:pStyle w:val="Default"/>
              <w:ind w:left="-567" w:right="-914"/>
              <w:rPr>
                <w:bCs/>
              </w:rPr>
            </w:pPr>
          </w:p>
          <w:p w14:paraId="20B9DA20" w14:textId="77777777" w:rsidR="00BC4F05" w:rsidRDefault="00BC4F05">
            <w:pPr>
              <w:pStyle w:val="Default"/>
              <w:ind w:left="-567" w:right="-914"/>
              <w:rPr>
                <w:bCs/>
              </w:rPr>
            </w:pPr>
          </w:p>
          <w:p w14:paraId="14F1BC45" w14:textId="77777777" w:rsidR="00BC4F05" w:rsidRDefault="00BC4F05">
            <w:pPr>
              <w:pStyle w:val="Default"/>
              <w:ind w:left="-567" w:right="-914"/>
              <w:rPr>
                <w:bCs/>
              </w:rPr>
            </w:pPr>
          </w:p>
          <w:p w14:paraId="18D050DA" w14:textId="77777777" w:rsidR="00BC4F05" w:rsidRDefault="00BC4F05">
            <w:pPr>
              <w:pStyle w:val="Default"/>
              <w:ind w:left="-567" w:right="-914"/>
              <w:rPr>
                <w:bCs/>
              </w:rPr>
            </w:pPr>
          </w:p>
          <w:p w14:paraId="0ABA6E00" w14:textId="77777777" w:rsidR="00BC4F05" w:rsidRDefault="00BC4F05">
            <w:pPr>
              <w:pStyle w:val="Default"/>
              <w:ind w:left="-567" w:right="-914"/>
              <w:rPr>
                <w:bCs/>
              </w:rPr>
            </w:pPr>
          </w:p>
          <w:p w14:paraId="2D1AAF52" w14:textId="77777777" w:rsidR="00BC4F05" w:rsidRDefault="00BC4F05">
            <w:pPr>
              <w:pStyle w:val="Default"/>
              <w:ind w:left="-567" w:right="-914"/>
              <w:rPr>
                <w:bCs/>
              </w:rPr>
            </w:pPr>
          </w:p>
          <w:p w14:paraId="73C4B4E7" w14:textId="77777777" w:rsidR="00BC4F05" w:rsidRDefault="00BC4F05">
            <w:pPr>
              <w:pStyle w:val="Default"/>
              <w:ind w:left="-567" w:right="-914"/>
              <w:rPr>
                <w:bCs/>
              </w:rPr>
            </w:pPr>
          </w:p>
          <w:p w14:paraId="5C5CF322" w14:textId="77777777" w:rsidR="00BC4F05" w:rsidRDefault="00BC4F05">
            <w:pPr>
              <w:pStyle w:val="Default"/>
              <w:ind w:left="-567" w:right="-914"/>
              <w:rPr>
                <w:bCs/>
              </w:rPr>
            </w:pPr>
          </w:p>
          <w:p w14:paraId="74E84ADF" w14:textId="77777777" w:rsidR="00BC4F05" w:rsidRDefault="00BC4F05">
            <w:pPr>
              <w:pStyle w:val="Default"/>
              <w:ind w:left="-567" w:right="-914"/>
              <w:rPr>
                <w:bCs/>
              </w:rPr>
            </w:pPr>
          </w:p>
          <w:p w14:paraId="0E8D3FF4" w14:textId="77777777" w:rsidR="00BC4F05" w:rsidRDefault="00BC4F05">
            <w:pPr>
              <w:pStyle w:val="Default"/>
              <w:ind w:left="-567" w:right="-914"/>
              <w:rPr>
                <w:bCs/>
              </w:rPr>
            </w:pPr>
          </w:p>
          <w:p w14:paraId="5BDB3FB1" w14:textId="77777777" w:rsidR="00BC4F05" w:rsidRDefault="00BC4F05">
            <w:pPr>
              <w:pStyle w:val="Default"/>
              <w:ind w:left="-567" w:right="-914"/>
              <w:rPr>
                <w:bCs/>
              </w:rPr>
            </w:pPr>
          </w:p>
          <w:p w14:paraId="05275128" w14:textId="77777777" w:rsidR="00BC4F05" w:rsidRDefault="00BC4F05">
            <w:pPr>
              <w:pStyle w:val="Default"/>
              <w:ind w:left="-567" w:right="-914"/>
              <w:rPr>
                <w:bCs/>
              </w:rPr>
            </w:pPr>
          </w:p>
          <w:p w14:paraId="50611591" w14:textId="77777777" w:rsidR="00BC4F05" w:rsidRDefault="00BC4F05">
            <w:pPr>
              <w:pStyle w:val="Default"/>
              <w:ind w:left="-567" w:right="-914"/>
              <w:rPr>
                <w:bCs/>
              </w:rPr>
            </w:pPr>
          </w:p>
          <w:p w14:paraId="378531B2" w14:textId="77777777" w:rsidR="00BC4F05" w:rsidRDefault="00BC4F05">
            <w:pPr>
              <w:pStyle w:val="Default"/>
              <w:ind w:left="-567" w:right="-914"/>
              <w:rPr>
                <w:bCs/>
              </w:rPr>
            </w:pPr>
          </w:p>
          <w:p w14:paraId="0BD04139" w14:textId="77777777" w:rsidR="00BC4F05" w:rsidRDefault="00BC4F05">
            <w:pPr>
              <w:pStyle w:val="Default"/>
              <w:ind w:left="-567" w:right="-914"/>
              <w:rPr>
                <w:bCs/>
              </w:rPr>
            </w:pPr>
          </w:p>
        </w:tc>
        <w:tc>
          <w:tcPr>
            <w:tcW w:w="1702" w:type="dxa"/>
            <w:tcBorders>
              <w:top w:val="single" w:sz="4" w:space="0" w:color="auto"/>
              <w:left w:val="single" w:sz="4" w:space="0" w:color="auto"/>
              <w:bottom w:val="single" w:sz="4" w:space="0" w:color="auto"/>
              <w:right w:val="single" w:sz="4" w:space="0" w:color="auto"/>
            </w:tcBorders>
          </w:tcPr>
          <w:p w14:paraId="4F62ED17" w14:textId="77777777" w:rsidR="00BC4F05" w:rsidRDefault="00BC4F05">
            <w:pPr>
              <w:pStyle w:val="Default"/>
              <w:ind w:left="-567" w:right="-914"/>
              <w:rPr>
                <w:bCs/>
              </w:rPr>
            </w:pPr>
          </w:p>
        </w:tc>
        <w:tc>
          <w:tcPr>
            <w:tcW w:w="5027" w:type="dxa"/>
            <w:tcBorders>
              <w:top w:val="single" w:sz="4" w:space="0" w:color="auto"/>
              <w:left w:val="single" w:sz="4" w:space="0" w:color="auto"/>
              <w:bottom w:val="single" w:sz="4" w:space="0" w:color="auto"/>
              <w:right w:val="single" w:sz="4" w:space="0" w:color="auto"/>
            </w:tcBorders>
          </w:tcPr>
          <w:p w14:paraId="212E6CD7" w14:textId="77777777" w:rsidR="00BC4F05" w:rsidRDefault="00BC4F05">
            <w:pPr>
              <w:pStyle w:val="Default"/>
              <w:ind w:left="-567" w:right="-914"/>
              <w:rPr>
                <w:bCs/>
              </w:rPr>
            </w:pPr>
          </w:p>
        </w:tc>
      </w:tr>
      <w:tr w:rsidR="00BC4F05" w:rsidRPr="00BC4F05" w14:paraId="4BC23A42" w14:textId="77777777">
        <w:tc>
          <w:tcPr>
            <w:tcW w:w="9498" w:type="dxa"/>
            <w:gridSpan w:val="3"/>
            <w:tcBorders>
              <w:top w:val="single" w:sz="4" w:space="0" w:color="auto"/>
              <w:left w:val="single" w:sz="4" w:space="0" w:color="auto"/>
              <w:bottom w:val="single" w:sz="4" w:space="0" w:color="auto"/>
              <w:right w:val="single" w:sz="4" w:space="0" w:color="auto"/>
            </w:tcBorders>
          </w:tcPr>
          <w:p w14:paraId="0E541BFC" w14:textId="77777777" w:rsidR="00BC4F05" w:rsidRDefault="00BC4F05">
            <w:pPr>
              <w:pStyle w:val="Default"/>
              <w:ind w:left="33" w:right="-914"/>
              <w:rPr>
                <w:bCs/>
              </w:rPr>
            </w:pPr>
            <w:r>
              <w:rPr>
                <w:b/>
                <w:bCs/>
              </w:rPr>
              <w:t>Your interest in the post</w:t>
            </w:r>
          </w:p>
        </w:tc>
      </w:tr>
      <w:tr w:rsidR="00BC4F05" w:rsidRPr="00BC4F05" w14:paraId="13952BC5" w14:textId="77777777">
        <w:tc>
          <w:tcPr>
            <w:tcW w:w="9498" w:type="dxa"/>
            <w:gridSpan w:val="3"/>
            <w:tcBorders>
              <w:top w:val="single" w:sz="4" w:space="0" w:color="auto"/>
              <w:left w:val="single" w:sz="4" w:space="0" w:color="auto"/>
              <w:bottom w:val="single" w:sz="4" w:space="0" w:color="auto"/>
              <w:right w:val="single" w:sz="4" w:space="0" w:color="auto"/>
            </w:tcBorders>
          </w:tcPr>
          <w:p w14:paraId="7541DA27" w14:textId="77777777" w:rsidR="00BC4F05" w:rsidRDefault="00BC4F05">
            <w:pPr>
              <w:pStyle w:val="Default"/>
              <w:jc w:val="both"/>
              <w:rPr>
                <w:bCs/>
                <w:szCs w:val="22"/>
              </w:rPr>
            </w:pPr>
            <w:r>
              <w:rPr>
                <w:bCs/>
              </w:rPr>
              <w:t>Please tell us why you think you are the most suitable person for the job by referring to the job description and person specification. Also refer to any previous experience and transferable skills you think may be relevant. This may include voluntary work, community involvement, leisure interests or hobbies. Please continue/make copies of this page if necessary.</w:t>
            </w:r>
          </w:p>
          <w:p w14:paraId="7A5B04BF" w14:textId="77777777" w:rsidR="00BC4F05" w:rsidRDefault="00BC4F05">
            <w:pPr>
              <w:pStyle w:val="Default"/>
              <w:ind w:left="-567" w:right="-914"/>
              <w:rPr>
                <w:bCs/>
              </w:rPr>
            </w:pPr>
          </w:p>
          <w:p w14:paraId="10D219E3" w14:textId="77777777" w:rsidR="00BC4F05" w:rsidRDefault="00BC4F05">
            <w:pPr>
              <w:pStyle w:val="Default"/>
              <w:ind w:left="-567" w:right="-914"/>
              <w:rPr>
                <w:bCs/>
              </w:rPr>
            </w:pPr>
          </w:p>
          <w:p w14:paraId="6737CEBD" w14:textId="77777777" w:rsidR="00BC4F05" w:rsidRDefault="00BC4F05">
            <w:pPr>
              <w:pStyle w:val="Default"/>
              <w:ind w:left="-567" w:right="-914"/>
              <w:rPr>
                <w:bCs/>
              </w:rPr>
            </w:pPr>
          </w:p>
          <w:p w14:paraId="6303081E" w14:textId="77777777" w:rsidR="00BC4F05" w:rsidRDefault="00BC4F05">
            <w:pPr>
              <w:pStyle w:val="Default"/>
              <w:ind w:left="-567" w:right="-914"/>
              <w:rPr>
                <w:bCs/>
              </w:rPr>
            </w:pPr>
          </w:p>
          <w:p w14:paraId="065B507A" w14:textId="77777777" w:rsidR="00BC4F05" w:rsidRDefault="00BC4F05">
            <w:pPr>
              <w:pStyle w:val="Default"/>
              <w:ind w:left="-567" w:right="-914"/>
              <w:rPr>
                <w:bCs/>
              </w:rPr>
            </w:pPr>
          </w:p>
          <w:p w14:paraId="782B092C" w14:textId="77777777" w:rsidR="00BC4F05" w:rsidRDefault="00BC4F05">
            <w:pPr>
              <w:pStyle w:val="Default"/>
              <w:ind w:left="-567" w:right="-914"/>
              <w:rPr>
                <w:bCs/>
              </w:rPr>
            </w:pPr>
          </w:p>
          <w:p w14:paraId="260BC74F" w14:textId="77777777" w:rsidR="00BC4F05" w:rsidRDefault="00BC4F05">
            <w:pPr>
              <w:pStyle w:val="Default"/>
              <w:ind w:left="-567" w:right="-914"/>
              <w:rPr>
                <w:bCs/>
              </w:rPr>
            </w:pPr>
          </w:p>
          <w:p w14:paraId="2CE9F1F3" w14:textId="77777777" w:rsidR="00BC4F05" w:rsidRDefault="00BC4F05">
            <w:pPr>
              <w:pStyle w:val="Default"/>
              <w:ind w:left="-567" w:right="-914"/>
              <w:rPr>
                <w:bCs/>
              </w:rPr>
            </w:pPr>
          </w:p>
          <w:p w14:paraId="25F3BF5C" w14:textId="77777777" w:rsidR="00BC4F05" w:rsidRDefault="00BC4F05">
            <w:pPr>
              <w:pStyle w:val="Default"/>
              <w:ind w:left="-567" w:right="-914"/>
              <w:rPr>
                <w:bCs/>
              </w:rPr>
            </w:pPr>
          </w:p>
          <w:p w14:paraId="1300FC39" w14:textId="77777777" w:rsidR="00BC4F05" w:rsidRDefault="00BC4F05">
            <w:pPr>
              <w:pStyle w:val="Default"/>
              <w:ind w:left="-567" w:right="-914"/>
              <w:rPr>
                <w:bCs/>
              </w:rPr>
            </w:pPr>
          </w:p>
          <w:p w14:paraId="27D8DB58" w14:textId="77777777" w:rsidR="00BC4F05" w:rsidRDefault="00BC4F05">
            <w:pPr>
              <w:pStyle w:val="Default"/>
              <w:ind w:left="-567" w:right="-914"/>
              <w:rPr>
                <w:bCs/>
              </w:rPr>
            </w:pPr>
          </w:p>
          <w:p w14:paraId="45638121" w14:textId="77777777" w:rsidR="00BC4F05" w:rsidRDefault="00BC4F05">
            <w:pPr>
              <w:pStyle w:val="Default"/>
              <w:ind w:left="-567" w:right="-914"/>
              <w:rPr>
                <w:bCs/>
              </w:rPr>
            </w:pPr>
          </w:p>
          <w:p w14:paraId="155DB7BE" w14:textId="77777777" w:rsidR="00BC4F05" w:rsidRDefault="00BC4F05">
            <w:pPr>
              <w:pStyle w:val="Default"/>
              <w:ind w:left="-567" w:right="-914"/>
              <w:rPr>
                <w:bCs/>
              </w:rPr>
            </w:pPr>
          </w:p>
          <w:p w14:paraId="475EA4F4" w14:textId="77777777" w:rsidR="00BC4F05" w:rsidRDefault="00BC4F05">
            <w:pPr>
              <w:pStyle w:val="Default"/>
              <w:ind w:left="-567" w:right="-914"/>
              <w:rPr>
                <w:bCs/>
              </w:rPr>
            </w:pPr>
          </w:p>
          <w:p w14:paraId="14EAEF92" w14:textId="77777777" w:rsidR="00BC4F05" w:rsidRDefault="00BC4F05">
            <w:pPr>
              <w:pStyle w:val="Default"/>
              <w:ind w:left="-567" w:right="-914"/>
              <w:rPr>
                <w:bCs/>
              </w:rPr>
            </w:pPr>
          </w:p>
          <w:p w14:paraId="13F58018" w14:textId="77777777" w:rsidR="00BC4F05" w:rsidRDefault="00BC4F05">
            <w:pPr>
              <w:pStyle w:val="Default"/>
              <w:ind w:left="-567" w:right="-914"/>
              <w:rPr>
                <w:bCs/>
              </w:rPr>
            </w:pPr>
          </w:p>
          <w:p w14:paraId="4C3FDA35" w14:textId="77777777" w:rsidR="00BC4F05" w:rsidRDefault="00BC4F05">
            <w:pPr>
              <w:pStyle w:val="Default"/>
              <w:ind w:left="-567" w:right="-914"/>
              <w:rPr>
                <w:bCs/>
              </w:rPr>
            </w:pPr>
          </w:p>
          <w:p w14:paraId="48A2F3A7" w14:textId="77777777" w:rsidR="00BC4F05" w:rsidRDefault="00BC4F05">
            <w:pPr>
              <w:pStyle w:val="Default"/>
              <w:ind w:left="-567" w:right="-914"/>
              <w:rPr>
                <w:bCs/>
              </w:rPr>
            </w:pPr>
          </w:p>
          <w:p w14:paraId="2E6A23B0" w14:textId="77777777" w:rsidR="00BC4F05" w:rsidRDefault="00BC4F05">
            <w:pPr>
              <w:pStyle w:val="Default"/>
              <w:ind w:left="-567" w:right="-914"/>
              <w:rPr>
                <w:bCs/>
              </w:rPr>
            </w:pPr>
          </w:p>
          <w:p w14:paraId="38E7DE7F" w14:textId="77777777" w:rsidR="00BC4F05" w:rsidRDefault="00BC4F05">
            <w:pPr>
              <w:pStyle w:val="Default"/>
              <w:ind w:left="-567" w:right="-914"/>
              <w:rPr>
                <w:bCs/>
              </w:rPr>
            </w:pPr>
          </w:p>
          <w:p w14:paraId="324F7385" w14:textId="77777777" w:rsidR="00BC4F05" w:rsidRDefault="00BC4F05">
            <w:pPr>
              <w:pStyle w:val="Default"/>
              <w:ind w:left="-567" w:right="-914"/>
              <w:rPr>
                <w:bCs/>
              </w:rPr>
            </w:pPr>
          </w:p>
          <w:p w14:paraId="2D0F96CD" w14:textId="77777777" w:rsidR="00BC4F05" w:rsidRDefault="00BC4F05">
            <w:pPr>
              <w:pStyle w:val="Default"/>
              <w:ind w:left="-567" w:right="-914"/>
              <w:rPr>
                <w:bCs/>
              </w:rPr>
            </w:pPr>
          </w:p>
          <w:p w14:paraId="4A18F603" w14:textId="77777777" w:rsidR="00BC4F05" w:rsidRDefault="00BC4F05">
            <w:pPr>
              <w:pStyle w:val="Default"/>
              <w:ind w:left="-567" w:right="-914"/>
              <w:rPr>
                <w:bCs/>
              </w:rPr>
            </w:pPr>
          </w:p>
          <w:p w14:paraId="3AA2AC21" w14:textId="77777777" w:rsidR="00BC4F05" w:rsidRDefault="00BC4F05">
            <w:pPr>
              <w:pStyle w:val="Default"/>
              <w:ind w:left="-567" w:right="-914"/>
              <w:rPr>
                <w:bCs/>
              </w:rPr>
            </w:pPr>
          </w:p>
          <w:p w14:paraId="0DB23C11" w14:textId="77777777" w:rsidR="00BC4F05" w:rsidRDefault="00BC4F05">
            <w:pPr>
              <w:pStyle w:val="Default"/>
              <w:ind w:left="-567" w:right="-914"/>
              <w:rPr>
                <w:bCs/>
              </w:rPr>
            </w:pPr>
          </w:p>
          <w:p w14:paraId="09B715FF" w14:textId="77777777" w:rsidR="00BC4F05" w:rsidRDefault="00BC4F05">
            <w:pPr>
              <w:pStyle w:val="Default"/>
              <w:ind w:left="-567" w:right="-914"/>
              <w:rPr>
                <w:bCs/>
              </w:rPr>
            </w:pPr>
          </w:p>
          <w:p w14:paraId="4FD3857E" w14:textId="77777777" w:rsidR="00BC4F05" w:rsidRDefault="00BC4F05">
            <w:pPr>
              <w:pStyle w:val="Default"/>
              <w:ind w:left="-567" w:right="-914"/>
              <w:rPr>
                <w:bCs/>
              </w:rPr>
            </w:pPr>
          </w:p>
          <w:p w14:paraId="00B512E9" w14:textId="77777777" w:rsidR="00BC4F05" w:rsidRDefault="00BC4F05">
            <w:pPr>
              <w:pStyle w:val="Default"/>
              <w:ind w:left="-567" w:right="-914"/>
              <w:rPr>
                <w:bCs/>
              </w:rPr>
            </w:pPr>
          </w:p>
          <w:p w14:paraId="3DA329D8" w14:textId="77777777" w:rsidR="00BC4F05" w:rsidRDefault="00BC4F05">
            <w:pPr>
              <w:pStyle w:val="Default"/>
              <w:ind w:left="-567" w:right="-914"/>
              <w:rPr>
                <w:bCs/>
              </w:rPr>
            </w:pPr>
          </w:p>
          <w:p w14:paraId="37891BF6" w14:textId="77777777" w:rsidR="00BC4F05" w:rsidRDefault="00BC4F05">
            <w:pPr>
              <w:pStyle w:val="Default"/>
              <w:ind w:left="-567" w:right="-914"/>
              <w:rPr>
                <w:bCs/>
              </w:rPr>
            </w:pPr>
          </w:p>
          <w:p w14:paraId="22027F2A" w14:textId="77777777" w:rsidR="00BC4F05" w:rsidRDefault="00BC4F05">
            <w:pPr>
              <w:pStyle w:val="Default"/>
              <w:ind w:left="-567" w:right="-914"/>
              <w:rPr>
                <w:bCs/>
              </w:rPr>
            </w:pPr>
          </w:p>
          <w:p w14:paraId="54D53D15" w14:textId="77777777" w:rsidR="00BC4F05" w:rsidRDefault="00BC4F05">
            <w:pPr>
              <w:pStyle w:val="Default"/>
              <w:ind w:left="-567" w:right="-914"/>
              <w:rPr>
                <w:bCs/>
              </w:rPr>
            </w:pPr>
          </w:p>
        </w:tc>
      </w:tr>
      <w:tr w:rsidR="00BC4F05" w:rsidRPr="00BC4F05" w14:paraId="52741E48" w14:textId="77777777">
        <w:tc>
          <w:tcPr>
            <w:tcW w:w="9498" w:type="dxa"/>
            <w:gridSpan w:val="3"/>
            <w:tcBorders>
              <w:top w:val="single" w:sz="4" w:space="0" w:color="auto"/>
              <w:left w:val="single" w:sz="4" w:space="0" w:color="auto"/>
              <w:bottom w:val="single" w:sz="4" w:space="0" w:color="auto"/>
              <w:right w:val="single" w:sz="4" w:space="0" w:color="auto"/>
            </w:tcBorders>
          </w:tcPr>
          <w:p w14:paraId="5CBCCF93" w14:textId="77777777" w:rsidR="00BC4F05" w:rsidRDefault="00BC4F05">
            <w:pPr>
              <w:pStyle w:val="Default"/>
              <w:ind w:left="33" w:right="33"/>
              <w:rPr>
                <w:bCs/>
              </w:rPr>
            </w:pPr>
            <w:r>
              <w:rPr>
                <w:b/>
                <w:bCs/>
              </w:rPr>
              <w:t>References</w:t>
            </w:r>
          </w:p>
        </w:tc>
      </w:tr>
      <w:tr w:rsidR="00BC4F05" w:rsidRPr="00BC4F05" w14:paraId="4F07A4E7" w14:textId="77777777">
        <w:tc>
          <w:tcPr>
            <w:tcW w:w="9498" w:type="dxa"/>
            <w:gridSpan w:val="3"/>
            <w:tcBorders>
              <w:top w:val="single" w:sz="4" w:space="0" w:color="auto"/>
              <w:left w:val="single" w:sz="4" w:space="0" w:color="auto"/>
              <w:bottom w:val="single" w:sz="4" w:space="0" w:color="auto"/>
              <w:right w:val="single" w:sz="4" w:space="0" w:color="auto"/>
            </w:tcBorders>
          </w:tcPr>
          <w:p w14:paraId="4BBA8EDD" w14:textId="77777777" w:rsidR="00BC4F05" w:rsidRDefault="00BC4F05">
            <w:pPr>
              <w:pStyle w:val="Default"/>
              <w:ind w:left="33" w:right="33"/>
              <w:jc w:val="both"/>
              <w:rPr>
                <w:bCs/>
              </w:rPr>
            </w:pPr>
            <w:r>
              <w:rPr>
                <w:bCs/>
              </w:rPr>
              <w:t>Please give the name of two referees, one of whom should be your present or most recent employer. We will not contact your referees without your express permission but any offer of employment will be made subject to satisfactory references. If you have any questions about this, or any other aspect of the application process, please contact us before you return the form.</w:t>
            </w:r>
          </w:p>
        </w:tc>
      </w:tr>
    </w:tbl>
    <w:p w14:paraId="734E0BFB" w14:textId="77777777" w:rsidR="00BC4F05" w:rsidRDefault="00BC4F05" w:rsidP="00BC4F05">
      <w:pPr>
        <w:ind w:left="-567" w:right="-914"/>
        <w:rPr>
          <w:rFonts w:ascii="Arial" w:hAnsi="Arial" w:cs="Arial"/>
        </w:rPr>
      </w:pPr>
    </w:p>
    <w:p w14:paraId="142E82C3" w14:textId="77777777" w:rsidR="00BC4F05" w:rsidRDefault="00BC4F05" w:rsidP="00BC4F05">
      <w:pPr>
        <w:ind w:left="-567" w:right="-914"/>
        <w:rPr>
          <w:rFonts w:ascii="Arial" w:hAnsi="Arial" w:cs="Arial"/>
          <w:b/>
        </w:rPr>
      </w:pPr>
      <w:r>
        <w:rPr>
          <w:rFonts w:ascii="Arial" w:hAnsi="Arial" w:cs="Arial"/>
          <w:b/>
        </w:rPr>
        <w:t>Referee 1</w:t>
      </w:r>
    </w:p>
    <w:tbl>
      <w:tblPr>
        <w:tblStyle w:val="TableGrid"/>
        <w:tblW w:w="9495" w:type="dxa"/>
        <w:tblInd w:w="-459" w:type="dxa"/>
        <w:tblLayout w:type="fixed"/>
        <w:tblLook w:val="04A0" w:firstRow="1" w:lastRow="0" w:firstColumn="1" w:lastColumn="0" w:noHBand="0" w:noVBand="1"/>
      </w:tblPr>
      <w:tblGrid>
        <w:gridCol w:w="2551"/>
        <w:gridCol w:w="6944"/>
      </w:tblGrid>
      <w:tr w:rsidR="00BC4F05" w:rsidRPr="00BC4F05" w14:paraId="352FE614"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575B3FF1" w14:textId="77777777" w:rsidR="00BC4F05" w:rsidRDefault="00BC4F05">
            <w:pPr>
              <w:pStyle w:val="Default"/>
              <w:ind w:left="33"/>
              <w:rPr>
                <w:bCs/>
              </w:rPr>
            </w:pPr>
            <w:r>
              <w:rPr>
                <w:bCs/>
              </w:rPr>
              <w:t>Name</w:t>
            </w:r>
          </w:p>
        </w:tc>
        <w:tc>
          <w:tcPr>
            <w:tcW w:w="6946" w:type="dxa"/>
            <w:tcBorders>
              <w:top w:val="single" w:sz="4" w:space="0" w:color="auto"/>
              <w:left w:val="single" w:sz="4" w:space="0" w:color="auto"/>
              <w:bottom w:val="single" w:sz="4" w:space="0" w:color="auto"/>
              <w:right w:val="single" w:sz="4" w:space="0" w:color="auto"/>
            </w:tcBorders>
          </w:tcPr>
          <w:p w14:paraId="62B0D6DE" w14:textId="77777777" w:rsidR="00BC4F05" w:rsidRDefault="00BC4F05">
            <w:pPr>
              <w:pStyle w:val="Default"/>
              <w:ind w:left="-567" w:right="-914"/>
              <w:rPr>
                <w:bCs/>
              </w:rPr>
            </w:pPr>
          </w:p>
        </w:tc>
      </w:tr>
      <w:tr w:rsidR="00BC4F05" w:rsidRPr="00BC4F05" w14:paraId="018D4C00"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099A6888" w14:textId="77777777" w:rsidR="00BC4F05" w:rsidRDefault="00BC4F05">
            <w:pPr>
              <w:pStyle w:val="Default"/>
              <w:ind w:left="33"/>
              <w:rPr>
                <w:bCs/>
              </w:rPr>
            </w:pPr>
            <w:r>
              <w:rPr>
                <w:bCs/>
              </w:rPr>
              <w:t>Position held</w:t>
            </w:r>
          </w:p>
        </w:tc>
        <w:tc>
          <w:tcPr>
            <w:tcW w:w="6946" w:type="dxa"/>
            <w:tcBorders>
              <w:top w:val="single" w:sz="4" w:space="0" w:color="auto"/>
              <w:left w:val="single" w:sz="4" w:space="0" w:color="auto"/>
              <w:bottom w:val="single" w:sz="4" w:space="0" w:color="auto"/>
              <w:right w:val="single" w:sz="4" w:space="0" w:color="auto"/>
            </w:tcBorders>
          </w:tcPr>
          <w:p w14:paraId="03A8E607" w14:textId="77777777" w:rsidR="00BC4F05" w:rsidRDefault="00BC4F05">
            <w:pPr>
              <w:pStyle w:val="Default"/>
              <w:ind w:left="-567" w:right="-914"/>
              <w:rPr>
                <w:b/>
                <w:bCs/>
              </w:rPr>
            </w:pPr>
          </w:p>
        </w:tc>
      </w:tr>
      <w:tr w:rsidR="00BC4F05" w:rsidRPr="00BC4F05" w14:paraId="73F63FB9"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24A94AFB" w14:textId="77777777" w:rsidR="00BC4F05" w:rsidRDefault="00BC4F05">
            <w:pPr>
              <w:pStyle w:val="Default"/>
              <w:ind w:right="34"/>
              <w:rPr>
                <w:bCs/>
              </w:rPr>
            </w:pPr>
            <w:r>
              <w:rPr>
                <w:bCs/>
              </w:rPr>
              <w:t>In what capacity did/do you know them (eg employer, line manager, tutor)</w:t>
            </w:r>
          </w:p>
        </w:tc>
        <w:tc>
          <w:tcPr>
            <w:tcW w:w="6946" w:type="dxa"/>
            <w:tcBorders>
              <w:top w:val="single" w:sz="4" w:space="0" w:color="auto"/>
              <w:left w:val="single" w:sz="4" w:space="0" w:color="auto"/>
              <w:bottom w:val="single" w:sz="4" w:space="0" w:color="auto"/>
              <w:right w:val="single" w:sz="4" w:space="0" w:color="auto"/>
            </w:tcBorders>
          </w:tcPr>
          <w:p w14:paraId="0DAE54C2" w14:textId="77777777" w:rsidR="00BC4F05" w:rsidRDefault="00BC4F05">
            <w:pPr>
              <w:pStyle w:val="Default"/>
              <w:ind w:left="-567" w:right="-914"/>
              <w:rPr>
                <w:b/>
                <w:bCs/>
              </w:rPr>
            </w:pPr>
          </w:p>
        </w:tc>
      </w:tr>
      <w:tr w:rsidR="00BC4F05" w:rsidRPr="00BC4F05" w14:paraId="75A51744"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48F788F7" w14:textId="77777777" w:rsidR="00BC4F05" w:rsidRDefault="00BC4F05">
            <w:pPr>
              <w:pStyle w:val="Default"/>
              <w:ind w:right="34"/>
              <w:rPr>
                <w:bCs/>
                <w:szCs w:val="22"/>
              </w:rPr>
            </w:pPr>
            <w:r>
              <w:rPr>
                <w:bCs/>
              </w:rPr>
              <w:t>Contact address</w:t>
            </w:r>
          </w:p>
          <w:p w14:paraId="5B4E4B6A" w14:textId="77777777" w:rsidR="00BC4F05" w:rsidRDefault="00BC4F05">
            <w:pPr>
              <w:pStyle w:val="Default"/>
              <w:ind w:right="34"/>
              <w:rPr>
                <w:bCs/>
              </w:rPr>
            </w:pPr>
          </w:p>
          <w:p w14:paraId="65AFF99F" w14:textId="77777777" w:rsidR="00BC4F05" w:rsidRDefault="00BC4F05">
            <w:pPr>
              <w:pStyle w:val="Default"/>
              <w:ind w:right="34"/>
              <w:rPr>
                <w:bCs/>
              </w:rPr>
            </w:pPr>
          </w:p>
        </w:tc>
        <w:tc>
          <w:tcPr>
            <w:tcW w:w="6946" w:type="dxa"/>
            <w:tcBorders>
              <w:top w:val="single" w:sz="4" w:space="0" w:color="auto"/>
              <w:left w:val="single" w:sz="4" w:space="0" w:color="auto"/>
              <w:bottom w:val="single" w:sz="4" w:space="0" w:color="auto"/>
              <w:right w:val="single" w:sz="4" w:space="0" w:color="auto"/>
            </w:tcBorders>
          </w:tcPr>
          <w:p w14:paraId="2B0839FB" w14:textId="77777777" w:rsidR="00BC4F05" w:rsidRDefault="00BC4F05">
            <w:pPr>
              <w:pStyle w:val="Default"/>
              <w:ind w:left="-567" w:right="-914"/>
              <w:rPr>
                <w:b/>
                <w:bCs/>
              </w:rPr>
            </w:pPr>
          </w:p>
        </w:tc>
      </w:tr>
      <w:tr w:rsidR="00BC4F05" w:rsidRPr="00BC4F05" w14:paraId="2C2DDF6C"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597A77AC" w14:textId="77777777" w:rsidR="00BC4F05" w:rsidRDefault="00BC4F05">
            <w:pPr>
              <w:pStyle w:val="Default"/>
              <w:ind w:right="34"/>
              <w:rPr>
                <w:bCs/>
              </w:rPr>
            </w:pPr>
            <w:r>
              <w:rPr>
                <w:bCs/>
              </w:rPr>
              <w:t>Email</w:t>
            </w:r>
          </w:p>
        </w:tc>
        <w:tc>
          <w:tcPr>
            <w:tcW w:w="6946" w:type="dxa"/>
            <w:tcBorders>
              <w:top w:val="single" w:sz="4" w:space="0" w:color="auto"/>
              <w:left w:val="single" w:sz="4" w:space="0" w:color="auto"/>
              <w:bottom w:val="single" w:sz="4" w:space="0" w:color="auto"/>
              <w:right w:val="single" w:sz="4" w:space="0" w:color="auto"/>
            </w:tcBorders>
          </w:tcPr>
          <w:p w14:paraId="4A4DF7F2" w14:textId="77777777" w:rsidR="00BC4F05" w:rsidRDefault="00BC4F05">
            <w:pPr>
              <w:pStyle w:val="Default"/>
              <w:ind w:left="-567" w:right="-914"/>
              <w:rPr>
                <w:b/>
                <w:bCs/>
              </w:rPr>
            </w:pPr>
          </w:p>
        </w:tc>
      </w:tr>
      <w:tr w:rsidR="00BC4F05" w:rsidRPr="00BC4F05" w14:paraId="5D042190"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76E10A46" w14:textId="77777777" w:rsidR="00BC4F05" w:rsidRDefault="00BC4F05">
            <w:pPr>
              <w:pStyle w:val="Default"/>
              <w:ind w:right="34"/>
              <w:rPr>
                <w:bCs/>
              </w:rPr>
            </w:pPr>
            <w:r>
              <w:rPr>
                <w:bCs/>
              </w:rPr>
              <w:t>Phone</w:t>
            </w:r>
          </w:p>
        </w:tc>
        <w:tc>
          <w:tcPr>
            <w:tcW w:w="6946" w:type="dxa"/>
            <w:tcBorders>
              <w:top w:val="single" w:sz="4" w:space="0" w:color="auto"/>
              <w:left w:val="single" w:sz="4" w:space="0" w:color="auto"/>
              <w:bottom w:val="single" w:sz="4" w:space="0" w:color="auto"/>
              <w:right w:val="single" w:sz="4" w:space="0" w:color="auto"/>
            </w:tcBorders>
          </w:tcPr>
          <w:p w14:paraId="325409AE" w14:textId="77777777" w:rsidR="00BC4F05" w:rsidRDefault="00BC4F05">
            <w:pPr>
              <w:pStyle w:val="Default"/>
              <w:ind w:left="-567" w:right="-914"/>
              <w:rPr>
                <w:b/>
                <w:bCs/>
              </w:rPr>
            </w:pPr>
          </w:p>
        </w:tc>
      </w:tr>
    </w:tbl>
    <w:p w14:paraId="02888ADA" w14:textId="77777777" w:rsidR="00BC4F05" w:rsidRDefault="00BC4F05" w:rsidP="00BC4F05">
      <w:pPr>
        <w:ind w:left="-567" w:right="-914"/>
        <w:rPr>
          <w:rFonts w:ascii="Arial" w:hAnsi="Arial" w:cs="Arial"/>
          <w:b/>
        </w:rPr>
      </w:pPr>
      <w:r>
        <w:rPr>
          <w:rFonts w:ascii="Arial" w:hAnsi="Arial" w:cs="Arial"/>
          <w:b/>
        </w:rPr>
        <w:t>Referee 2</w:t>
      </w:r>
    </w:p>
    <w:tbl>
      <w:tblPr>
        <w:tblStyle w:val="TableGrid"/>
        <w:tblW w:w="9495" w:type="dxa"/>
        <w:tblInd w:w="-459" w:type="dxa"/>
        <w:tblLayout w:type="fixed"/>
        <w:tblLook w:val="04A0" w:firstRow="1" w:lastRow="0" w:firstColumn="1" w:lastColumn="0" w:noHBand="0" w:noVBand="1"/>
      </w:tblPr>
      <w:tblGrid>
        <w:gridCol w:w="2551"/>
        <w:gridCol w:w="6944"/>
      </w:tblGrid>
      <w:tr w:rsidR="00BC4F05" w:rsidRPr="00BC4F05" w14:paraId="0ECB6823"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4B437222" w14:textId="77777777" w:rsidR="00BC4F05" w:rsidRDefault="00BC4F05">
            <w:pPr>
              <w:pStyle w:val="Default"/>
              <w:ind w:left="33" w:right="34"/>
              <w:rPr>
                <w:bCs/>
              </w:rPr>
            </w:pPr>
            <w:r>
              <w:rPr>
                <w:bCs/>
              </w:rPr>
              <w:t>Name</w:t>
            </w:r>
          </w:p>
        </w:tc>
        <w:tc>
          <w:tcPr>
            <w:tcW w:w="6946" w:type="dxa"/>
            <w:tcBorders>
              <w:top w:val="single" w:sz="4" w:space="0" w:color="auto"/>
              <w:left w:val="single" w:sz="4" w:space="0" w:color="auto"/>
              <w:bottom w:val="single" w:sz="4" w:space="0" w:color="auto"/>
              <w:right w:val="single" w:sz="4" w:space="0" w:color="auto"/>
            </w:tcBorders>
          </w:tcPr>
          <w:p w14:paraId="757E713F" w14:textId="77777777" w:rsidR="00BC4F05" w:rsidRDefault="00BC4F05">
            <w:pPr>
              <w:pStyle w:val="Default"/>
              <w:ind w:left="-567" w:right="-914"/>
              <w:rPr>
                <w:bCs/>
              </w:rPr>
            </w:pPr>
          </w:p>
        </w:tc>
      </w:tr>
      <w:tr w:rsidR="00BC4F05" w:rsidRPr="00BC4F05" w14:paraId="31D2B26C"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2C66D012" w14:textId="77777777" w:rsidR="00BC4F05" w:rsidRDefault="00BC4F05">
            <w:pPr>
              <w:pStyle w:val="Default"/>
              <w:ind w:left="33" w:right="34"/>
              <w:rPr>
                <w:bCs/>
              </w:rPr>
            </w:pPr>
            <w:r>
              <w:rPr>
                <w:bCs/>
              </w:rPr>
              <w:t>Position held</w:t>
            </w:r>
          </w:p>
        </w:tc>
        <w:tc>
          <w:tcPr>
            <w:tcW w:w="6946" w:type="dxa"/>
            <w:tcBorders>
              <w:top w:val="single" w:sz="4" w:space="0" w:color="auto"/>
              <w:left w:val="single" w:sz="4" w:space="0" w:color="auto"/>
              <w:bottom w:val="single" w:sz="4" w:space="0" w:color="auto"/>
              <w:right w:val="single" w:sz="4" w:space="0" w:color="auto"/>
            </w:tcBorders>
          </w:tcPr>
          <w:p w14:paraId="7F4915B5" w14:textId="77777777" w:rsidR="00BC4F05" w:rsidRDefault="00BC4F05">
            <w:pPr>
              <w:pStyle w:val="Default"/>
              <w:ind w:left="-567" w:right="-914"/>
              <w:rPr>
                <w:b/>
                <w:bCs/>
              </w:rPr>
            </w:pPr>
          </w:p>
        </w:tc>
      </w:tr>
      <w:tr w:rsidR="00BC4F05" w:rsidRPr="00BC4F05" w14:paraId="6A6B0AF0"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7B13A1D6" w14:textId="77777777" w:rsidR="00BC4F05" w:rsidRDefault="00BC4F05">
            <w:pPr>
              <w:pStyle w:val="Default"/>
              <w:ind w:left="33" w:right="34"/>
              <w:rPr>
                <w:bCs/>
              </w:rPr>
            </w:pPr>
            <w:r>
              <w:rPr>
                <w:bCs/>
              </w:rPr>
              <w:t>In what capacity did/do you know them (eg employer, line manager, tutor)</w:t>
            </w:r>
          </w:p>
        </w:tc>
        <w:tc>
          <w:tcPr>
            <w:tcW w:w="6946" w:type="dxa"/>
            <w:tcBorders>
              <w:top w:val="single" w:sz="4" w:space="0" w:color="auto"/>
              <w:left w:val="single" w:sz="4" w:space="0" w:color="auto"/>
              <w:bottom w:val="single" w:sz="4" w:space="0" w:color="auto"/>
              <w:right w:val="single" w:sz="4" w:space="0" w:color="auto"/>
            </w:tcBorders>
          </w:tcPr>
          <w:p w14:paraId="3B348F52" w14:textId="77777777" w:rsidR="00BC4F05" w:rsidRDefault="00BC4F05">
            <w:pPr>
              <w:pStyle w:val="Default"/>
              <w:ind w:left="-567" w:right="-914"/>
              <w:rPr>
                <w:b/>
                <w:bCs/>
              </w:rPr>
            </w:pPr>
          </w:p>
        </w:tc>
      </w:tr>
      <w:tr w:rsidR="00BC4F05" w:rsidRPr="00BC4F05" w14:paraId="2B3B5EA7"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278F8456" w14:textId="77777777" w:rsidR="00BC4F05" w:rsidRDefault="00BC4F05">
            <w:pPr>
              <w:pStyle w:val="Default"/>
              <w:ind w:left="33" w:right="34"/>
              <w:rPr>
                <w:bCs/>
                <w:szCs w:val="22"/>
              </w:rPr>
            </w:pPr>
            <w:r>
              <w:rPr>
                <w:bCs/>
              </w:rPr>
              <w:t>Contact address</w:t>
            </w:r>
          </w:p>
          <w:p w14:paraId="47D4A757" w14:textId="77777777" w:rsidR="00BC4F05" w:rsidRDefault="00BC4F05">
            <w:pPr>
              <w:pStyle w:val="Default"/>
              <w:ind w:left="33" w:right="34"/>
              <w:rPr>
                <w:bCs/>
              </w:rPr>
            </w:pPr>
          </w:p>
          <w:p w14:paraId="4424951D" w14:textId="77777777" w:rsidR="00BC4F05" w:rsidRDefault="00BC4F05">
            <w:pPr>
              <w:pStyle w:val="Default"/>
              <w:ind w:left="33" w:right="34"/>
              <w:rPr>
                <w:bCs/>
              </w:rPr>
            </w:pPr>
          </w:p>
        </w:tc>
        <w:tc>
          <w:tcPr>
            <w:tcW w:w="6946" w:type="dxa"/>
            <w:tcBorders>
              <w:top w:val="single" w:sz="4" w:space="0" w:color="auto"/>
              <w:left w:val="single" w:sz="4" w:space="0" w:color="auto"/>
              <w:bottom w:val="single" w:sz="4" w:space="0" w:color="auto"/>
              <w:right w:val="single" w:sz="4" w:space="0" w:color="auto"/>
            </w:tcBorders>
          </w:tcPr>
          <w:p w14:paraId="4A795193" w14:textId="77777777" w:rsidR="00BC4F05" w:rsidRDefault="00BC4F05">
            <w:pPr>
              <w:pStyle w:val="Default"/>
              <w:ind w:left="-567" w:right="-914"/>
              <w:rPr>
                <w:b/>
                <w:bCs/>
              </w:rPr>
            </w:pPr>
          </w:p>
        </w:tc>
      </w:tr>
      <w:tr w:rsidR="00BC4F05" w:rsidRPr="00BC4F05" w14:paraId="3AD8CF38"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1FAAF5E0" w14:textId="77777777" w:rsidR="00BC4F05" w:rsidRDefault="00BC4F05">
            <w:pPr>
              <w:pStyle w:val="Default"/>
              <w:ind w:left="33" w:right="34"/>
              <w:rPr>
                <w:bCs/>
              </w:rPr>
            </w:pPr>
            <w:r>
              <w:rPr>
                <w:bCs/>
              </w:rPr>
              <w:t>Email</w:t>
            </w:r>
          </w:p>
        </w:tc>
        <w:tc>
          <w:tcPr>
            <w:tcW w:w="6946" w:type="dxa"/>
            <w:tcBorders>
              <w:top w:val="single" w:sz="4" w:space="0" w:color="auto"/>
              <w:left w:val="single" w:sz="4" w:space="0" w:color="auto"/>
              <w:bottom w:val="single" w:sz="4" w:space="0" w:color="auto"/>
              <w:right w:val="single" w:sz="4" w:space="0" w:color="auto"/>
            </w:tcBorders>
          </w:tcPr>
          <w:p w14:paraId="7CA7579B" w14:textId="77777777" w:rsidR="00BC4F05" w:rsidRDefault="00BC4F05">
            <w:pPr>
              <w:pStyle w:val="Default"/>
              <w:ind w:left="-567" w:right="-914"/>
              <w:rPr>
                <w:b/>
                <w:bCs/>
              </w:rPr>
            </w:pPr>
          </w:p>
        </w:tc>
      </w:tr>
      <w:tr w:rsidR="00BC4F05" w:rsidRPr="00BC4F05" w14:paraId="5B6CD804"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2A925F34" w14:textId="77777777" w:rsidR="00BC4F05" w:rsidRDefault="00BC4F05">
            <w:pPr>
              <w:pStyle w:val="Default"/>
              <w:ind w:left="33" w:right="34"/>
              <w:rPr>
                <w:bCs/>
              </w:rPr>
            </w:pPr>
            <w:r>
              <w:rPr>
                <w:bCs/>
              </w:rPr>
              <w:t>Phone</w:t>
            </w:r>
          </w:p>
        </w:tc>
        <w:tc>
          <w:tcPr>
            <w:tcW w:w="6946" w:type="dxa"/>
            <w:tcBorders>
              <w:top w:val="single" w:sz="4" w:space="0" w:color="auto"/>
              <w:left w:val="single" w:sz="4" w:space="0" w:color="auto"/>
              <w:bottom w:val="single" w:sz="4" w:space="0" w:color="auto"/>
              <w:right w:val="single" w:sz="4" w:space="0" w:color="auto"/>
            </w:tcBorders>
          </w:tcPr>
          <w:p w14:paraId="4C5B08C9" w14:textId="77777777" w:rsidR="00BC4F05" w:rsidRDefault="00BC4F05">
            <w:pPr>
              <w:pStyle w:val="Default"/>
              <w:ind w:left="-567" w:right="-914"/>
              <w:rPr>
                <w:b/>
                <w:bCs/>
              </w:rPr>
            </w:pPr>
          </w:p>
        </w:tc>
      </w:tr>
    </w:tbl>
    <w:p w14:paraId="3B57032B" w14:textId="77777777" w:rsidR="001B4669" w:rsidRDefault="001B4669" w:rsidP="00BC4F05">
      <w:pPr>
        <w:ind w:left="-567" w:right="42"/>
        <w:jc w:val="both"/>
        <w:rPr>
          <w:rFonts w:ascii="Arial" w:hAnsi="Arial" w:cs="Arial"/>
          <w:b/>
        </w:rPr>
      </w:pPr>
    </w:p>
    <w:p w14:paraId="79A7F8DA" w14:textId="77777777" w:rsidR="00BC4F05" w:rsidRDefault="00BC4F05" w:rsidP="00BC4F05">
      <w:pPr>
        <w:ind w:left="-567" w:right="42"/>
        <w:jc w:val="both"/>
        <w:rPr>
          <w:rFonts w:ascii="Arial" w:hAnsi="Arial" w:cs="Arial"/>
          <w:b/>
        </w:rPr>
      </w:pPr>
      <w:r>
        <w:rPr>
          <w:rFonts w:ascii="Arial" w:hAnsi="Arial" w:cs="Arial"/>
          <w:b/>
        </w:rPr>
        <w:t>Access requirements for interview</w:t>
      </w:r>
    </w:p>
    <w:p w14:paraId="3C02B683" w14:textId="77777777" w:rsidR="00BC4F05" w:rsidRDefault="00BC4F05" w:rsidP="00BC4F05">
      <w:pPr>
        <w:ind w:left="-567" w:right="42"/>
        <w:jc w:val="both"/>
        <w:rPr>
          <w:rFonts w:ascii="Arial" w:hAnsi="Arial" w:cs="Arial"/>
          <w:sz w:val="22"/>
          <w:szCs w:val="22"/>
        </w:rPr>
      </w:pPr>
      <w:r>
        <w:rPr>
          <w:rFonts w:ascii="Arial" w:hAnsi="Arial" w:cs="Arial"/>
          <w:sz w:val="22"/>
          <w:szCs w:val="22"/>
        </w:rPr>
        <w:t>We hope to interview during the week 24</w:t>
      </w:r>
      <w:r>
        <w:rPr>
          <w:rFonts w:ascii="Arial" w:hAnsi="Arial" w:cs="Arial"/>
          <w:sz w:val="22"/>
          <w:szCs w:val="22"/>
          <w:vertAlign w:val="superscript"/>
        </w:rPr>
        <w:t>th</w:t>
      </w:r>
      <w:r>
        <w:rPr>
          <w:rFonts w:ascii="Arial" w:hAnsi="Arial" w:cs="Arial"/>
          <w:sz w:val="22"/>
          <w:szCs w:val="22"/>
        </w:rPr>
        <w:t xml:space="preserve"> October and to appoint shortly thereafter. Since there will be a short turnaround time between shortlisting and interview, it would be useful to know if you have any access support needs for interview – please indicate below. Note that this has no bearing on the recruitment process and is purely to facilitate interviews.</w:t>
      </w:r>
    </w:p>
    <w:p w14:paraId="4F20880B" w14:textId="77777777" w:rsidR="00BC4F05" w:rsidRDefault="00BC4F05" w:rsidP="00BC4F05">
      <w:pPr>
        <w:ind w:left="-567" w:right="42"/>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E1000A3" w14:textId="77777777" w:rsidR="00BC4F05" w:rsidRDefault="00BC4F05" w:rsidP="00BC4F05">
      <w:pPr>
        <w:ind w:left="-567" w:right="-914"/>
        <w:rPr>
          <w:rFonts w:ascii="Arial" w:hAnsi="Arial" w:cs="Arial"/>
          <w:u w:val="single"/>
        </w:rPr>
      </w:pPr>
    </w:p>
    <w:tbl>
      <w:tblPr>
        <w:tblStyle w:val="TableGrid"/>
        <w:tblW w:w="9495" w:type="dxa"/>
        <w:tblInd w:w="-459" w:type="dxa"/>
        <w:tblLayout w:type="fixed"/>
        <w:tblLook w:val="04A0" w:firstRow="1" w:lastRow="0" w:firstColumn="1" w:lastColumn="0" w:noHBand="0" w:noVBand="1"/>
      </w:tblPr>
      <w:tblGrid>
        <w:gridCol w:w="9495"/>
      </w:tblGrid>
      <w:tr w:rsidR="00BC4F05" w:rsidRPr="00BC4F05" w14:paraId="7A2F7BB4" w14:textId="77777777">
        <w:tc>
          <w:tcPr>
            <w:tcW w:w="9498" w:type="dxa"/>
            <w:tcBorders>
              <w:top w:val="single" w:sz="4" w:space="0" w:color="auto"/>
              <w:left w:val="single" w:sz="4" w:space="0" w:color="auto"/>
              <w:bottom w:val="single" w:sz="4" w:space="0" w:color="auto"/>
              <w:right w:val="single" w:sz="4" w:space="0" w:color="auto"/>
            </w:tcBorders>
          </w:tcPr>
          <w:p w14:paraId="36F5439C" w14:textId="77777777" w:rsidR="00BC4F05" w:rsidRDefault="00BC4F05">
            <w:pPr>
              <w:pStyle w:val="Default"/>
              <w:ind w:right="30"/>
              <w:rPr>
                <w:bCs/>
              </w:rPr>
            </w:pPr>
            <w:r>
              <w:rPr>
                <w:b/>
                <w:bCs/>
              </w:rPr>
              <w:t>Criminal Convictions</w:t>
            </w:r>
          </w:p>
        </w:tc>
      </w:tr>
      <w:tr w:rsidR="00BC4F05" w:rsidRPr="00BC4F05" w14:paraId="294E259F" w14:textId="77777777">
        <w:tc>
          <w:tcPr>
            <w:tcW w:w="9498" w:type="dxa"/>
            <w:tcBorders>
              <w:top w:val="single" w:sz="4" w:space="0" w:color="auto"/>
              <w:left w:val="single" w:sz="4" w:space="0" w:color="auto"/>
              <w:bottom w:val="single" w:sz="4" w:space="0" w:color="auto"/>
              <w:right w:val="single" w:sz="4" w:space="0" w:color="auto"/>
            </w:tcBorders>
          </w:tcPr>
          <w:p w14:paraId="0AA9A5E6" w14:textId="77777777" w:rsidR="00BC4F05" w:rsidRDefault="00BC4F05">
            <w:pPr>
              <w:pStyle w:val="Default"/>
              <w:ind w:right="30"/>
              <w:jc w:val="both"/>
              <w:rPr>
                <w:bCs/>
              </w:rPr>
            </w:pPr>
            <w:r>
              <w:rPr>
                <w:bCs/>
              </w:rPr>
              <w:t>As this position could bring you into contact with children and/or vulnerable adults, it is necessary for you to have a DBS check prior to working with Wilton’s Music Hall. We will arrange for this check to take place and will cover all related costs. Please note that if you are unwilling to undertake this check or there is found to be a concern with the result, it will not be possible for you to work at Wilton’s Music Hall.</w:t>
            </w:r>
          </w:p>
        </w:tc>
      </w:tr>
      <w:tr w:rsidR="00BC4F05" w:rsidRPr="00BC4F05" w14:paraId="350C0B94" w14:textId="77777777">
        <w:tc>
          <w:tcPr>
            <w:tcW w:w="9498" w:type="dxa"/>
            <w:tcBorders>
              <w:top w:val="single" w:sz="4" w:space="0" w:color="auto"/>
              <w:left w:val="single" w:sz="4" w:space="0" w:color="auto"/>
              <w:bottom w:val="single" w:sz="4" w:space="0" w:color="auto"/>
              <w:right w:val="single" w:sz="4" w:space="0" w:color="auto"/>
            </w:tcBorders>
          </w:tcPr>
          <w:p w14:paraId="36062006" w14:textId="77777777" w:rsidR="00BC4F05" w:rsidRDefault="00BC4F05">
            <w:pPr>
              <w:pStyle w:val="Default"/>
              <w:ind w:left="33" w:right="30"/>
              <w:rPr>
                <w:b/>
                <w:bCs/>
                <w:szCs w:val="22"/>
              </w:rPr>
            </w:pPr>
            <w:r>
              <w:rPr>
                <w:bCs/>
              </w:rPr>
              <w:t xml:space="preserve">Do you have any current convictions, which have not been spent under the Rehabilitation of Offenders Act 1974?   </w:t>
            </w:r>
          </w:p>
          <w:p w14:paraId="24076929" w14:textId="77777777" w:rsidR="00BC4F05" w:rsidRDefault="00BC4F05">
            <w:pPr>
              <w:pStyle w:val="Default"/>
              <w:ind w:left="33" w:right="30"/>
              <w:rPr>
                <w:bCs/>
              </w:rPr>
            </w:pPr>
            <w:r>
              <w:rPr>
                <w:bCs/>
              </w:rPr>
              <w:t>If yes, please give details:</w:t>
            </w:r>
          </w:p>
          <w:p w14:paraId="4B5A21B6" w14:textId="77777777" w:rsidR="00BC4F05" w:rsidRDefault="00BC4F05">
            <w:pPr>
              <w:pStyle w:val="Default"/>
              <w:ind w:left="33" w:right="30"/>
              <w:rPr>
                <w:bCs/>
              </w:rPr>
            </w:pPr>
          </w:p>
          <w:p w14:paraId="5BCC1876" w14:textId="77777777" w:rsidR="00BC4F05" w:rsidRDefault="00BC4F05">
            <w:pPr>
              <w:pStyle w:val="Default"/>
              <w:ind w:left="33" w:right="30"/>
              <w:rPr>
                <w:bCs/>
              </w:rPr>
            </w:pPr>
          </w:p>
          <w:p w14:paraId="3FD33C70" w14:textId="77777777" w:rsidR="00BC4F05" w:rsidRDefault="00BC4F05">
            <w:pPr>
              <w:pStyle w:val="Default"/>
              <w:ind w:left="33" w:right="30"/>
              <w:rPr>
                <w:bCs/>
              </w:rPr>
            </w:pPr>
          </w:p>
          <w:p w14:paraId="25C258CD" w14:textId="77777777" w:rsidR="00BC4F05" w:rsidRDefault="00BC4F05">
            <w:pPr>
              <w:pStyle w:val="Default"/>
              <w:ind w:left="33" w:right="30"/>
              <w:rPr>
                <w:bCs/>
              </w:rPr>
            </w:pPr>
          </w:p>
          <w:p w14:paraId="2BD56839" w14:textId="77777777" w:rsidR="00BC4F05" w:rsidRDefault="00BC4F05">
            <w:pPr>
              <w:pStyle w:val="Default"/>
              <w:ind w:left="33" w:right="30"/>
              <w:rPr>
                <w:bCs/>
              </w:rPr>
            </w:pPr>
            <w:r>
              <w:rPr>
                <w:bCs/>
              </w:rPr>
              <w:t>Please note that this will not necessarily disqualify you from being appointed.</w:t>
            </w:r>
          </w:p>
        </w:tc>
      </w:tr>
    </w:tbl>
    <w:p w14:paraId="2A250170" w14:textId="77777777" w:rsidR="00BC4F05" w:rsidRDefault="00BC4F05" w:rsidP="00BC4F05">
      <w:pPr>
        <w:ind w:left="-567" w:right="-914"/>
        <w:rPr>
          <w:rFonts w:ascii="Arial" w:hAnsi="Arial" w:cs="Arial"/>
        </w:rPr>
      </w:pPr>
    </w:p>
    <w:tbl>
      <w:tblPr>
        <w:tblStyle w:val="TableGrid"/>
        <w:tblW w:w="9495" w:type="dxa"/>
        <w:tblInd w:w="-459" w:type="dxa"/>
        <w:tblLayout w:type="fixed"/>
        <w:tblLook w:val="04A0" w:firstRow="1" w:lastRow="0" w:firstColumn="1" w:lastColumn="0" w:noHBand="0" w:noVBand="1"/>
      </w:tblPr>
      <w:tblGrid>
        <w:gridCol w:w="9495"/>
      </w:tblGrid>
      <w:tr w:rsidR="00BC4F05" w:rsidRPr="00BC4F05" w14:paraId="7E71A11D" w14:textId="77777777">
        <w:tc>
          <w:tcPr>
            <w:tcW w:w="9498" w:type="dxa"/>
            <w:tcBorders>
              <w:top w:val="single" w:sz="4" w:space="0" w:color="auto"/>
              <w:left w:val="single" w:sz="4" w:space="0" w:color="auto"/>
              <w:bottom w:val="single" w:sz="4" w:space="0" w:color="auto"/>
              <w:right w:val="single" w:sz="4" w:space="0" w:color="auto"/>
            </w:tcBorders>
          </w:tcPr>
          <w:p w14:paraId="68B4E2E7" w14:textId="77777777" w:rsidR="00BC4F05" w:rsidRDefault="00BC4F05">
            <w:pPr>
              <w:pStyle w:val="Default"/>
              <w:ind w:right="30"/>
              <w:rPr>
                <w:bCs/>
              </w:rPr>
            </w:pPr>
            <w:r>
              <w:rPr>
                <w:b/>
                <w:bCs/>
              </w:rPr>
              <w:t>Right To Work</w:t>
            </w:r>
          </w:p>
        </w:tc>
      </w:tr>
      <w:tr w:rsidR="00BC4F05" w:rsidRPr="00BC4F05" w14:paraId="6E5DE424" w14:textId="77777777">
        <w:tc>
          <w:tcPr>
            <w:tcW w:w="9498" w:type="dxa"/>
            <w:tcBorders>
              <w:top w:val="single" w:sz="4" w:space="0" w:color="auto"/>
              <w:left w:val="single" w:sz="4" w:space="0" w:color="auto"/>
              <w:bottom w:val="single" w:sz="4" w:space="0" w:color="auto"/>
              <w:right w:val="single" w:sz="4" w:space="0" w:color="auto"/>
            </w:tcBorders>
          </w:tcPr>
          <w:p w14:paraId="683ED6A2" w14:textId="77777777" w:rsidR="00BC4F05" w:rsidRDefault="00BC4F05">
            <w:pPr>
              <w:pStyle w:val="Default"/>
              <w:ind w:right="30"/>
              <w:rPr>
                <w:b/>
                <w:bCs/>
                <w:szCs w:val="22"/>
              </w:rPr>
            </w:pPr>
            <w:r>
              <w:rPr>
                <w:bCs/>
              </w:rPr>
              <w:t xml:space="preserve">Do you have the right to work in the UK?     </w:t>
            </w:r>
            <w:r>
              <w:rPr>
                <w:b/>
                <w:bCs/>
              </w:rPr>
              <w:t>Yes / No</w:t>
            </w:r>
          </w:p>
          <w:p w14:paraId="4DBD03DB" w14:textId="77777777" w:rsidR="00BC4F05" w:rsidRDefault="00BC4F05">
            <w:pPr>
              <w:pStyle w:val="Default"/>
              <w:ind w:right="30"/>
              <w:rPr>
                <w:bCs/>
              </w:rPr>
            </w:pPr>
            <w:r>
              <w:rPr>
                <w:bCs/>
              </w:rPr>
              <w:t>If no, please give details:</w:t>
            </w:r>
          </w:p>
          <w:p w14:paraId="6749BDD3" w14:textId="77777777" w:rsidR="00BC4F05" w:rsidRDefault="00BC4F05">
            <w:pPr>
              <w:pStyle w:val="Default"/>
              <w:ind w:right="30"/>
              <w:rPr>
                <w:bCs/>
              </w:rPr>
            </w:pPr>
          </w:p>
          <w:p w14:paraId="13043C9E" w14:textId="77777777" w:rsidR="00BC4F05" w:rsidRDefault="00BC4F05">
            <w:pPr>
              <w:pStyle w:val="Default"/>
              <w:ind w:right="30"/>
              <w:rPr>
                <w:bCs/>
              </w:rPr>
            </w:pPr>
          </w:p>
          <w:p w14:paraId="249641A2" w14:textId="77777777" w:rsidR="00BC4F05" w:rsidRDefault="00BC4F05">
            <w:pPr>
              <w:pStyle w:val="Default"/>
              <w:ind w:right="30"/>
              <w:rPr>
                <w:bCs/>
              </w:rPr>
            </w:pPr>
          </w:p>
          <w:p w14:paraId="33609B3A" w14:textId="77777777" w:rsidR="00BC4F05" w:rsidRDefault="00BC4F05">
            <w:pPr>
              <w:pStyle w:val="Default"/>
              <w:ind w:right="30"/>
              <w:rPr>
                <w:bCs/>
              </w:rPr>
            </w:pPr>
          </w:p>
          <w:p w14:paraId="1C2FBC77" w14:textId="77777777" w:rsidR="00BC4F05" w:rsidRDefault="00BC4F05">
            <w:pPr>
              <w:pStyle w:val="Default"/>
              <w:ind w:right="30"/>
              <w:rPr>
                <w:bCs/>
              </w:rPr>
            </w:pPr>
            <w:r>
              <w:rPr>
                <w:bCs/>
              </w:rPr>
              <w:t>If you are appointed to this post you will be asked to provide original documentary proof.</w:t>
            </w:r>
          </w:p>
        </w:tc>
      </w:tr>
    </w:tbl>
    <w:p w14:paraId="23061AC9" w14:textId="77777777" w:rsidR="00BC4F05" w:rsidRDefault="00BC4F05" w:rsidP="00BC4F05">
      <w:pPr>
        <w:ind w:left="-567" w:right="-914"/>
        <w:rPr>
          <w:rFonts w:ascii="Arial" w:hAnsi="Arial" w:cs="Arial"/>
        </w:rPr>
      </w:pPr>
    </w:p>
    <w:p w14:paraId="3C3E6577" w14:textId="77777777" w:rsidR="00BC4F05" w:rsidRDefault="00BC4F05" w:rsidP="00BC4F05">
      <w:pPr>
        <w:spacing w:after="200" w:line="276" w:lineRule="auto"/>
        <w:ind w:left="-567" w:right="-914"/>
        <w:rPr>
          <w:rFonts w:ascii="Arial" w:eastAsia="Calibri" w:hAnsi="Arial" w:cs="Arial"/>
          <w:b/>
          <w:bCs/>
          <w:color w:val="000000"/>
          <w:sz w:val="22"/>
          <w:szCs w:val="22"/>
        </w:rPr>
      </w:pPr>
    </w:p>
    <w:p w14:paraId="40C754E8" w14:textId="77777777" w:rsidR="00BC4F05" w:rsidRDefault="00BC4F05" w:rsidP="00BC4F05">
      <w:pPr>
        <w:pStyle w:val="Default"/>
        <w:ind w:left="-567" w:right="-914"/>
        <w:rPr>
          <w:b/>
          <w:bCs/>
          <w:sz w:val="22"/>
          <w:szCs w:val="22"/>
        </w:rPr>
      </w:pPr>
      <w:r>
        <w:rPr>
          <w:b/>
          <w:bCs/>
          <w:sz w:val="22"/>
          <w:szCs w:val="22"/>
        </w:rPr>
        <w:t>DECLARATION</w:t>
      </w:r>
    </w:p>
    <w:tbl>
      <w:tblPr>
        <w:tblStyle w:val="TableGrid"/>
        <w:tblW w:w="9495" w:type="dxa"/>
        <w:tblInd w:w="-459" w:type="dxa"/>
        <w:tblLayout w:type="fixed"/>
        <w:tblLook w:val="04A0" w:firstRow="1" w:lastRow="0" w:firstColumn="1" w:lastColumn="0" w:noHBand="0" w:noVBand="1"/>
      </w:tblPr>
      <w:tblGrid>
        <w:gridCol w:w="9495"/>
      </w:tblGrid>
      <w:tr w:rsidR="00BC4F05" w:rsidRPr="00BC4F05" w14:paraId="1A63A16A" w14:textId="77777777">
        <w:tc>
          <w:tcPr>
            <w:tcW w:w="9498" w:type="dxa"/>
            <w:tcBorders>
              <w:top w:val="single" w:sz="4" w:space="0" w:color="auto"/>
              <w:left w:val="single" w:sz="4" w:space="0" w:color="auto"/>
              <w:bottom w:val="single" w:sz="4" w:space="0" w:color="auto"/>
              <w:right w:val="single" w:sz="4" w:space="0" w:color="auto"/>
            </w:tcBorders>
          </w:tcPr>
          <w:p w14:paraId="3A11177B" w14:textId="77777777" w:rsidR="00BC4F05" w:rsidRDefault="00BC4F05">
            <w:pPr>
              <w:pStyle w:val="Default"/>
              <w:ind w:right="30"/>
              <w:rPr>
                <w:b/>
                <w:bCs/>
                <w:szCs w:val="22"/>
              </w:rPr>
            </w:pPr>
            <w:r>
              <w:rPr>
                <w:b/>
                <w:bCs/>
              </w:rPr>
              <w:t>Please note any false information given in this application will invalidate any resulting job offer</w:t>
            </w:r>
          </w:p>
          <w:p w14:paraId="3CBEA34C" w14:textId="77777777" w:rsidR="00BC4F05" w:rsidRDefault="00BC4F05">
            <w:pPr>
              <w:pStyle w:val="Default"/>
              <w:ind w:right="30"/>
              <w:rPr>
                <w:b/>
                <w:bCs/>
              </w:rPr>
            </w:pPr>
          </w:p>
          <w:p w14:paraId="788B7DBD" w14:textId="77777777" w:rsidR="00BC4F05" w:rsidRDefault="00BC4F05">
            <w:pPr>
              <w:pStyle w:val="Default"/>
              <w:ind w:right="30"/>
              <w:rPr>
                <w:bCs/>
              </w:rPr>
            </w:pPr>
            <w:r>
              <w:rPr>
                <w:b/>
                <w:bCs/>
              </w:rPr>
              <w:t>I consent to Wilton’s Music Hall holding the data above and confirm to the best of my knowledge that the information on this application form is true and correct and can be treated as part of any subsequent contract of employment:</w:t>
            </w:r>
          </w:p>
        </w:tc>
      </w:tr>
      <w:tr w:rsidR="00BC4F05" w:rsidRPr="00BC4F05" w14:paraId="2A699FAC" w14:textId="77777777">
        <w:tc>
          <w:tcPr>
            <w:tcW w:w="9498" w:type="dxa"/>
            <w:tcBorders>
              <w:top w:val="single" w:sz="4" w:space="0" w:color="auto"/>
              <w:left w:val="single" w:sz="4" w:space="0" w:color="auto"/>
              <w:bottom w:val="single" w:sz="4" w:space="0" w:color="auto"/>
              <w:right w:val="single" w:sz="4" w:space="0" w:color="auto"/>
            </w:tcBorders>
          </w:tcPr>
          <w:p w14:paraId="7B342CC1" w14:textId="77777777" w:rsidR="00BC4F05" w:rsidRDefault="00BC4F05">
            <w:pPr>
              <w:pStyle w:val="Default"/>
              <w:ind w:right="30"/>
              <w:rPr>
                <w:bCs/>
                <w:szCs w:val="22"/>
              </w:rPr>
            </w:pPr>
          </w:p>
          <w:p w14:paraId="1BA5F2BC" w14:textId="77777777" w:rsidR="00BC4F05" w:rsidRDefault="00BC4F05">
            <w:pPr>
              <w:pStyle w:val="Default"/>
              <w:tabs>
                <w:tab w:val="right" w:pos="7910"/>
              </w:tabs>
              <w:ind w:right="30"/>
              <w:rPr>
                <w:bCs/>
                <w:u w:val="dotted"/>
              </w:rPr>
            </w:pPr>
            <w:r>
              <w:rPr>
                <w:bCs/>
              </w:rPr>
              <w:t>Name</w:t>
            </w:r>
            <w:r>
              <w:rPr>
                <w:bCs/>
                <w:u w:val="dotted"/>
              </w:rPr>
              <w:tab/>
            </w:r>
          </w:p>
          <w:p w14:paraId="485DCB45" w14:textId="77777777" w:rsidR="00BC4F05" w:rsidRDefault="00BC4F05">
            <w:pPr>
              <w:pStyle w:val="Default"/>
              <w:ind w:right="30"/>
              <w:rPr>
                <w:bCs/>
              </w:rPr>
            </w:pPr>
          </w:p>
          <w:p w14:paraId="514C0004" w14:textId="77777777" w:rsidR="00BC4F05" w:rsidRDefault="00BC4F05">
            <w:pPr>
              <w:pStyle w:val="Default"/>
              <w:tabs>
                <w:tab w:val="right" w:pos="7920"/>
              </w:tabs>
              <w:ind w:right="30"/>
              <w:rPr>
                <w:bCs/>
                <w:u w:val="dotted"/>
              </w:rPr>
            </w:pPr>
            <w:r>
              <w:rPr>
                <w:bCs/>
              </w:rPr>
              <w:t>Signature</w:t>
            </w:r>
            <w:r>
              <w:rPr>
                <w:bCs/>
                <w:u w:val="dotted"/>
              </w:rPr>
              <w:tab/>
            </w:r>
          </w:p>
          <w:p w14:paraId="6BA96D25" w14:textId="77777777" w:rsidR="00BC4F05" w:rsidRDefault="00BC4F05">
            <w:pPr>
              <w:pStyle w:val="Default"/>
              <w:ind w:right="30"/>
              <w:rPr>
                <w:bCs/>
              </w:rPr>
            </w:pPr>
          </w:p>
          <w:p w14:paraId="5DCD2085" w14:textId="77777777" w:rsidR="00BC4F05" w:rsidRDefault="00BC4F05">
            <w:pPr>
              <w:pStyle w:val="Default"/>
              <w:tabs>
                <w:tab w:val="right" w:pos="7910"/>
              </w:tabs>
              <w:ind w:right="30"/>
              <w:rPr>
                <w:bCs/>
              </w:rPr>
            </w:pPr>
            <w:r>
              <w:rPr>
                <w:bCs/>
              </w:rPr>
              <w:t>Date</w:t>
            </w:r>
            <w:r>
              <w:rPr>
                <w:bCs/>
                <w:u w:val="dotted"/>
              </w:rPr>
              <w:tab/>
            </w:r>
            <w:r>
              <w:rPr>
                <w:bCs/>
              </w:rPr>
              <w:tab/>
            </w:r>
          </w:p>
          <w:p w14:paraId="216586BA" w14:textId="77777777" w:rsidR="00BC4F05" w:rsidRDefault="00BC4F05">
            <w:pPr>
              <w:pStyle w:val="Default"/>
              <w:ind w:right="30"/>
              <w:rPr>
                <w:bCs/>
                <w:u w:val="single"/>
              </w:rPr>
            </w:pPr>
          </w:p>
          <w:p w14:paraId="4EEE6370" w14:textId="77777777" w:rsidR="00BC4F05" w:rsidRDefault="00BC4F05">
            <w:pPr>
              <w:pStyle w:val="Default"/>
              <w:ind w:right="30"/>
              <w:rPr>
                <w:bCs/>
                <w:u w:val="single"/>
              </w:rPr>
            </w:pPr>
          </w:p>
        </w:tc>
      </w:tr>
    </w:tbl>
    <w:p w14:paraId="311F571C" w14:textId="77777777" w:rsidR="00BC4F05" w:rsidRDefault="00BC4F05" w:rsidP="00BC4F05">
      <w:pPr>
        <w:spacing w:after="200" w:line="276" w:lineRule="auto"/>
        <w:ind w:right="-914"/>
        <w:rPr>
          <w:rFonts w:ascii="Arial" w:hAnsi="Arial" w:cs="Arial"/>
        </w:rPr>
      </w:pPr>
      <w:r>
        <w:rPr>
          <w:rFonts w:ascii="Arial" w:hAnsi="Arial" w:cs="Arial"/>
        </w:rPr>
        <w:br w:type="page"/>
      </w:r>
    </w:p>
    <w:p w14:paraId="1A5DADE8" w14:textId="77777777" w:rsidR="00BC4F05" w:rsidRDefault="00BC4F05" w:rsidP="00BC4F05">
      <w:pPr>
        <w:pStyle w:val="Default"/>
        <w:ind w:left="-567" w:right="42"/>
        <w:rPr>
          <w:b/>
          <w:bCs/>
        </w:rPr>
      </w:pPr>
      <w:r>
        <w:rPr>
          <w:b/>
          <w:bCs/>
        </w:rPr>
        <w:t>Confidential Equality &amp; Diversity Monitoring Form</w:t>
      </w:r>
    </w:p>
    <w:p w14:paraId="16E563DE" w14:textId="77777777" w:rsidR="00BC4F05" w:rsidRDefault="00BC4F05" w:rsidP="00BC4F05">
      <w:pPr>
        <w:pStyle w:val="Default"/>
        <w:ind w:left="-567" w:right="42"/>
        <w:rPr>
          <w:b/>
          <w:bCs/>
          <w:sz w:val="22"/>
          <w:szCs w:val="22"/>
        </w:rPr>
      </w:pPr>
      <w:r>
        <w:rPr>
          <w:b/>
          <w:bCs/>
          <w:sz w:val="22"/>
          <w:szCs w:val="22"/>
        </w:rPr>
        <w:t>In order to monitor the effectiveness of our monitoring policy, although not a requirement we would be grateful if you would complete this form</w:t>
      </w:r>
    </w:p>
    <w:p w14:paraId="7934F32B" w14:textId="77777777" w:rsidR="00BC4F05" w:rsidRDefault="00BC4F05" w:rsidP="00BC4F05">
      <w:pPr>
        <w:ind w:left="-567" w:right="-914"/>
        <w:rPr>
          <w:rFonts w:ascii="Arial" w:hAnsi="Arial" w:cs="Arial"/>
        </w:rPr>
      </w:pPr>
    </w:p>
    <w:tbl>
      <w:tblPr>
        <w:tblStyle w:val="TableGrid"/>
        <w:tblW w:w="9495" w:type="dxa"/>
        <w:tblInd w:w="-459" w:type="dxa"/>
        <w:tblLayout w:type="fixed"/>
        <w:tblLook w:val="04A0" w:firstRow="1" w:lastRow="0" w:firstColumn="1" w:lastColumn="0" w:noHBand="0" w:noVBand="1"/>
      </w:tblPr>
      <w:tblGrid>
        <w:gridCol w:w="2551"/>
        <w:gridCol w:w="1276"/>
        <w:gridCol w:w="2267"/>
        <w:gridCol w:w="2125"/>
        <w:gridCol w:w="1276"/>
      </w:tblGrid>
      <w:tr w:rsidR="00BC4F05" w:rsidRPr="00BC4F05" w14:paraId="587FD240"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7F61A94F" w14:textId="77777777" w:rsidR="00BC4F05" w:rsidRDefault="00BC4F05">
            <w:pPr>
              <w:pStyle w:val="Default"/>
              <w:ind w:right="34"/>
              <w:rPr>
                <w:bCs/>
              </w:rPr>
            </w:pPr>
            <w:r>
              <w:rPr>
                <w:bCs/>
              </w:rPr>
              <w:t>Position applied for</w:t>
            </w:r>
          </w:p>
        </w:tc>
        <w:tc>
          <w:tcPr>
            <w:tcW w:w="6946" w:type="dxa"/>
            <w:gridSpan w:val="4"/>
            <w:tcBorders>
              <w:top w:val="single" w:sz="4" w:space="0" w:color="auto"/>
              <w:left w:val="single" w:sz="4" w:space="0" w:color="auto"/>
              <w:bottom w:val="single" w:sz="4" w:space="0" w:color="auto"/>
              <w:right w:val="single" w:sz="4" w:space="0" w:color="auto"/>
            </w:tcBorders>
          </w:tcPr>
          <w:p w14:paraId="60A94318" w14:textId="77777777" w:rsidR="00BC4F05" w:rsidRDefault="00BC4F05">
            <w:pPr>
              <w:pStyle w:val="Default"/>
              <w:ind w:left="34"/>
              <w:rPr>
                <w:b/>
                <w:bCs/>
              </w:rPr>
            </w:pPr>
          </w:p>
        </w:tc>
      </w:tr>
      <w:tr w:rsidR="00BC4F05" w:rsidRPr="00BC4F05" w14:paraId="39953AEA" w14:textId="77777777">
        <w:trPr>
          <w:trHeight w:val="530"/>
        </w:trPr>
        <w:tc>
          <w:tcPr>
            <w:tcW w:w="2552" w:type="dxa"/>
            <w:tcBorders>
              <w:top w:val="single" w:sz="4" w:space="0" w:color="auto"/>
              <w:left w:val="single" w:sz="4" w:space="0" w:color="auto"/>
              <w:bottom w:val="single" w:sz="4" w:space="0" w:color="auto"/>
              <w:right w:val="single" w:sz="4" w:space="0" w:color="auto"/>
            </w:tcBorders>
          </w:tcPr>
          <w:p w14:paraId="3AB1B59F" w14:textId="77777777" w:rsidR="00BC4F05" w:rsidRDefault="00BC4F05">
            <w:pPr>
              <w:pStyle w:val="Default"/>
              <w:ind w:right="34"/>
              <w:rPr>
                <w:bCs/>
              </w:rPr>
            </w:pPr>
            <w:r>
              <w:rPr>
                <w:bCs/>
              </w:rPr>
              <w:t>Date</w:t>
            </w:r>
          </w:p>
        </w:tc>
        <w:tc>
          <w:tcPr>
            <w:tcW w:w="6946" w:type="dxa"/>
            <w:gridSpan w:val="4"/>
            <w:tcBorders>
              <w:top w:val="single" w:sz="4" w:space="0" w:color="auto"/>
              <w:left w:val="single" w:sz="4" w:space="0" w:color="auto"/>
              <w:bottom w:val="single" w:sz="4" w:space="0" w:color="auto"/>
              <w:right w:val="single" w:sz="4" w:space="0" w:color="auto"/>
            </w:tcBorders>
          </w:tcPr>
          <w:p w14:paraId="4E915C78" w14:textId="77777777" w:rsidR="00BC4F05" w:rsidRDefault="00BC4F05">
            <w:pPr>
              <w:pStyle w:val="Default"/>
              <w:ind w:left="34"/>
              <w:rPr>
                <w:b/>
                <w:bCs/>
              </w:rPr>
            </w:pPr>
          </w:p>
        </w:tc>
      </w:tr>
      <w:tr w:rsidR="00BC4F05" w:rsidRPr="00BC4F05" w14:paraId="4036E38A" w14:textId="77777777">
        <w:trPr>
          <w:trHeight w:val="530"/>
        </w:trPr>
        <w:tc>
          <w:tcPr>
            <w:tcW w:w="9498" w:type="dxa"/>
            <w:gridSpan w:val="5"/>
            <w:tcBorders>
              <w:top w:val="single" w:sz="4" w:space="0" w:color="auto"/>
              <w:left w:val="single" w:sz="4" w:space="0" w:color="auto"/>
              <w:bottom w:val="single" w:sz="4" w:space="0" w:color="auto"/>
              <w:right w:val="single" w:sz="4" w:space="0" w:color="auto"/>
            </w:tcBorders>
          </w:tcPr>
          <w:p w14:paraId="2D01FC40" w14:textId="77777777" w:rsidR="00BC4F05" w:rsidRDefault="00BC4F05">
            <w:pPr>
              <w:pStyle w:val="Default"/>
              <w:rPr>
                <w:b/>
                <w:bCs/>
              </w:rPr>
            </w:pPr>
            <w:r>
              <w:rPr>
                <w:bCs/>
              </w:rPr>
              <w:t xml:space="preserve">Please mark </w:t>
            </w:r>
            <w:r>
              <w:rPr>
                <w:b/>
                <w:bCs/>
              </w:rPr>
              <w:t>X</w:t>
            </w:r>
            <w:r>
              <w:rPr>
                <w:bCs/>
              </w:rPr>
              <w:t xml:space="preserve"> in the appropriate box (you will need to overwrite the box symbol with your </w:t>
            </w:r>
            <w:r>
              <w:rPr>
                <w:b/>
                <w:bCs/>
              </w:rPr>
              <w:t>X</w:t>
            </w:r>
            <w:r>
              <w:rPr>
                <w:bCs/>
              </w:rPr>
              <w:t>):</w:t>
            </w:r>
          </w:p>
        </w:tc>
      </w:tr>
      <w:tr w:rsidR="00BC4F05" w:rsidRPr="00BC4F05" w14:paraId="086C3EE8" w14:textId="77777777">
        <w:trPr>
          <w:trHeight w:val="530"/>
        </w:trPr>
        <w:tc>
          <w:tcPr>
            <w:tcW w:w="3828" w:type="dxa"/>
            <w:gridSpan w:val="2"/>
            <w:tcBorders>
              <w:top w:val="single" w:sz="4" w:space="0" w:color="auto"/>
              <w:left w:val="single" w:sz="4" w:space="0" w:color="auto"/>
              <w:bottom w:val="single" w:sz="4" w:space="0" w:color="auto"/>
              <w:right w:val="single" w:sz="4" w:space="0" w:color="auto"/>
            </w:tcBorders>
          </w:tcPr>
          <w:p w14:paraId="14C3F921" w14:textId="77777777" w:rsidR="00BC4F05" w:rsidRDefault="00BC4F05">
            <w:pPr>
              <w:pStyle w:val="Default"/>
              <w:ind w:right="-914"/>
              <w:rPr>
                <w:bCs/>
              </w:rPr>
            </w:pPr>
            <w:r>
              <w:rPr>
                <w:bCs/>
              </w:rPr>
              <w:t>Please indicate your gender</w:t>
            </w:r>
          </w:p>
        </w:tc>
        <w:tc>
          <w:tcPr>
            <w:tcW w:w="2268" w:type="dxa"/>
            <w:tcBorders>
              <w:top w:val="single" w:sz="4" w:space="0" w:color="auto"/>
              <w:left w:val="single" w:sz="4" w:space="0" w:color="auto"/>
              <w:bottom w:val="single" w:sz="4" w:space="0" w:color="auto"/>
              <w:right w:val="single" w:sz="4" w:space="0" w:color="auto"/>
            </w:tcBorders>
          </w:tcPr>
          <w:p w14:paraId="3D393237" w14:textId="77777777" w:rsidR="00BC4F05" w:rsidRDefault="00BC4F05">
            <w:pPr>
              <w:pStyle w:val="Default"/>
              <w:ind w:left="34" w:right="34"/>
              <w:jc w:val="center"/>
              <w:rPr>
                <w:bCs/>
                <w:szCs w:val="22"/>
              </w:rPr>
            </w:pPr>
            <w:r>
              <w:rPr>
                <w:bCs/>
              </w:rPr>
              <w:t>Female</w:t>
            </w:r>
          </w:p>
          <w:p w14:paraId="56484FE8" w14:textId="77777777" w:rsidR="00BC4F05" w:rsidRDefault="00BC4F05">
            <w:pPr>
              <w:pStyle w:val="Default"/>
              <w:ind w:left="34" w:right="34"/>
              <w:jc w:val="center"/>
              <w:rPr>
                <w:bCs/>
              </w:rPr>
            </w:pPr>
            <w:r>
              <w:rPr>
                <w:bCs/>
              </w:rPr>
              <w:sym w:font="Wingdings" w:char="F06F"/>
            </w:r>
          </w:p>
        </w:tc>
        <w:tc>
          <w:tcPr>
            <w:tcW w:w="2126" w:type="dxa"/>
            <w:tcBorders>
              <w:top w:val="single" w:sz="4" w:space="0" w:color="auto"/>
              <w:left w:val="single" w:sz="4" w:space="0" w:color="auto"/>
              <w:bottom w:val="single" w:sz="4" w:space="0" w:color="auto"/>
              <w:right w:val="single" w:sz="4" w:space="0" w:color="auto"/>
            </w:tcBorders>
          </w:tcPr>
          <w:p w14:paraId="2F2E4EA6" w14:textId="77777777" w:rsidR="00BC4F05" w:rsidRDefault="00BC4F05">
            <w:pPr>
              <w:pStyle w:val="Default"/>
              <w:ind w:right="34"/>
              <w:jc w:val="center"/>
              <w:rPr>
                <w:bCs/>
                <w:szCs w:val="22"/>
              </w:rPr>
            </w:pPr>
            <w:r>
              <w:rPr>
                <w:bCs/>
              </w:rPr>
              <w:t>Male</w:t>
            </w:r>
          </w:p>
          <w:p w14:paraId="1E8C0834" w14:textId="77777777" w:rsidR="00BC4F05" w:rsidRDefault="00BC4F05">
            <w:pPr>
              <w:pStyle w:val="Default"/>
              <w:ind w:right="34"/>
              <w:jc w:val="center"/>
              <w:rPr>
                <w:bCs/>
              </w:rPr>
            </w:pPr>
            <w:r>
              <w:rPr>
                <w:bCs/>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7D237AD2" w14:textId="77777777" w:rsidR="00BC4F05" w:rsidRDefault="00BC4F05">
            <w:pPr>
              <w:pStyle w:val="Default"/>
              <w:ind w:left="34" w:right="30"/>
              <w:jc w:val="center"/>
              <w:rPr>
                <w:bCs/>
                <w:sz w:val="20"/>
                <w:szCs w:val="20"/>
              </w:rPr>
            </w:pPr>
            <w:r>
              <w:rPr>
                <w:bCs/>
                <w:sz w:val="20"/>
                <w:szCs w:val="20"/>
              </w:rPr>
              <w:t>Prefer not to answer</w:t>
            </w:r>
          </w:p>
          <w:p w14:paraId="552BB283" w14:textId="77777777" w:rsidR="00BC4F05" w:rsidRDefault="00BC4F05">
            <w:pPr>
              <w:pStyle w:val="Default"/>
              <w:ind w:left="34" w:right="30"/>
              <w:jc w:val="center"/>
              <w:rPr>
                <w:bCs/>
                <w:sz w:val="20"/>
                <w:szCs w:val="20"/>
              </w:rPr>
            </w:pPr>
            <w:r>
              <w:rPr>
                <w:bCs/>
              </w:rPr>
              <w:sym w:font="Wingdings" w:char="F06F"/>
            </w:r>
          </w:p>
        </w:tc>
      </w:tr>
      <w:tr w:rsidR="00BC4F05" w:rsidRPr="00BC4F05" w14:paraId="2A4251DE" w14:textId="77777777">
        <w:trPr>
          <w:trHeight w:val="530"/>
        </w:trPr>
        <w:tc>
          <w:tcPr>
            <w:tcW w:w="3828" w:type="dxa"/>
            <w:gridSpan w:val="2"/>
            <w:tcBorders>
              <w:top w:val="single" w:sz="4" w:space="0" w:color="auto"/>
              <w:left w:val="single" w:sz="4" w:space="0" w:color="auto"/>
              <w:bottom w:val="single" w:sz="4" w:space="0" w:color="auto"/>
              <w:right w:val="single" w:sz="4" w:space="0" w:color="auto"/>
            </w:tcBorders>
          </w:tcPr>
          <w:p w14:paraId="3BB612AA" w14:textId="77777777" w:rsidR="00BC4F05" w:rsidRDefault="00BC4F05">
            <w:pPr>
              <w:pStyle w:val="Default"/>
              <w:ind w:right="34"/>
              <w:rPr>
                <w:bCs/>
              </w:rPr>
            </w:pPr>
            <w:r>
              <w:rPr>
                <w:bCs/>
              </w:rPr>
              <w:t>Do you consider yourself to have a disability?</w:t>
            </w:r>
          </w:p>
        </w:tc>
        <w:tc>
          <w:tcPr>
            <w:tcW w:w="2268" w:type="dxa"/>
            <w:tcBorders>
              <w:top w:val="single" w:sz="4" w:space="0" w:color="auto"/>
              <w:left w:val="single" w:sz="4" w:space="0" w:color="auto"/>
              <w:bottom w:val="single" w:sz="4" w:space="0" w:color="auto"/>
              <w:right w:val="single" w:sz="4" w:space="0" w:color="auto"/>
            </w:tcBorders>
          </w:tcPr>
          <w:p w14:paraId="52F6C911" w14:textId="77777777" w:rsidR="00BC4F05" w:rsidRDefault="00BC4F05">
            <w:pPr>
              <w:pStyle w:val="Default"/>
              <w:ind w:left="34" w:right="34"/>
              <w:jc w:val="center"/>
              <w:rPr>
                <w:bCs/>
                <w:szCs w:val="22"/>
              </w:rPr>
            </w:pPr>
            <w:r>
              <w:rPr>
                <w:bCs/>
              </w:rPr>
              <w:t>Yes</w:t>
            </w:r>
          </w:p>
          <w:p w14:paraId="608C6BB0" w14:textId="77777777" w:rsidR="00BC4F05" w:rsidRDefault="00BC4F05">
            <w:pPr>
              <w:pStyle w:val="Default"/>
              <w:ind w:left="34" w:right="34"/>
              <w:jc w:val="center"/>
              <w:rPr>
                <w:bCs/>
              </w:rPr>
            </w:pPr>
            <w:r>
              <w:rPr>
                <w:bCs/>
              </w:rPr>
              <w:sym w:font="Wingdings" w:char="F06F"/>
            </w:r>
          </w:p>
        </w:tc>
        <w:tc>
          <w:tcPr>
            <w:tcW w:w="2126" w:type="dxa"/>
            <w:tcBorders>
              <w:top w:val="single" w:sz="4" w:space="0" w:color="auto"/>
              <w:left w:val="single" w:sz="4" w:space="0" w:color="auto"/>
              <w:bottom w:val="single" w:sz="4" w:space="0" w:color="auto"/>
              <w:right w:val="single" w:sz="4" w:space="0" w:color="auto"/>
            </w:tcBorders>
          </w:tcPr>
          <w:p w14:paraId="060C28F7" w14:textId="77777777" w:rsidR="00BC4F05" w:rsidRDefault="00BC4F05">
            <w:pPr>
              <w:pStyle w:val="Default"/>
              <w:ind w:right="34"/>
              <w:jc w:val="center"/>
              <w:rPr>
                <w:bCs/>
                <w:szCs w:val="22"/>
              </w:rPr>
            </w:pPr>
            <w:r>
              <w:rPr>
                <w:bCs/>
              </w:rPr>
              <w:t>No</w:t>
            </w:r>
          </w:p>
          <w:p w14:paraId="1B8C4008" w14:textId="77777777" w:rsidR="00BC4F05" w:rsidRDefault="00BC4F05">
            <w:pPr>
              <w:pStyle w:val="Default"/>
              <w:ind w:right="34"/>
              <w:jc w:val="center"/>
              <w:rPr>
                <w:bCs/>
              </w:rPr>
            </w:pPr>
            <w:r>
              <w:rPr>
                <w:bCs/>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6E814480" w14:textId="77777777" w:rsidR="00BC4F05" w:rsidRDefault="00BC4F05">
            <w:pPr>
              <w:pStyle w:val="Default"/>
              <w:ind w:left="34" w:right="30"/>
              <w:jc w:val="center"/>
              <w:rPr>
                <w:bCs/>
                <w:sz w:val="20"/>
                <w:szCs w:val="20"/>
              </w:rPr>
            </w:pPr>
            <w:r>
              <w:rPr>
                <w:bCs/>
                <w:sz w:val="20"/>
                <w:szCs w:val="20"/>
              </w:rPr>
              <w:t>Prefer not to answer</w:t>
            </w:r>
          </w:p>
          <w:p w14:paraId="702DDB48" w14:textId="77777777" w:rsidR="00BC4F05" w:rsidRDefault="00BC4F05">
            <w:pPr>
              <w:pStyle w:val="Default"/>
              <w:ind w:left="34" w:right="30"/>
              <w:jc w:val="center"/>
              <w:rPr>
                <w:bCs/>
                <w:sz w:val="20"/>
                <w:szCs w:val="20"/>
              </w:rPr>
            </w:pPr>
            <w:r>
              <w:rPr>
                <w:bCs/>
              </w:rPr>
              <w:sym w:font="Wingdings" w:char="F06F"/>
            </w:r>
          </w:p>
        </w:tc>
      </w:tr>
      <w:tr w:rsidR="00BC4F05" w:rsidRPr="00BC4F05" w14:paraId="6AB3BF57" w14:textId="77777777">
        <w:trPr>
          <w:trHeight w:val="2770"/>
        </w:trPr>
        <w:tc>
          <w:tcPr>
            <w:tcW w:w="3828" w:type="dxa"/>
            <w:gridSpan w:val="2"/>
            <w:tcBorders>
              <w:top w:val="single" w:sz="4" w:space="0" w:color="auto"/>
              <w:left w:val="single" w:sz="4" w:space="0" w:color="auto"/>
              <w:bottom w:val="single" w:sz="4" w:space="0" w:color="auto"/>
              <w:right w:val="single" w:sz="4" w:space="0" w:color="auto"/>
            </w:tcBorders>
          </w:tcPr>
          <w:p w14:paraId="4D4B7D1A" w14:textId="77777777" w:rsidR="00BC4F05" w:rsidRDefault="00BC4F05">
            <w:pPr>
              <w:pStyle w:val="Default"/>
              <w:ind w:right="33"/>
              <w:rPr>
                <w:bCs/>
                <w:szCs w:val="22"/>
              </w:rPr>
            </w:pPr>
          </w:p>
          <w:p w14:paraId="640B24E9" w14:textId="77777777" w:rsidR="00BC4F05" w:rsidRDefault="00BC4F05">
            <w:pPr>
              <w:pStyle w:val="Default"/>
              <w:ind w:right="33"/>
              <w:rPr>
                <w:bCs/>
              </w:rPr>
            </w:pPr>
            <w:r>
              <w:rPr>
                <w:bCs/>
              </w:rPr>
              <w:t>Please indicate your ethnicity</w:t>
            </w:r>
          </w:p>
        </w:tc>
        <w:tc>
          <w:tcPr>
            <w:tcW w:w="4394" w:type="dxa"/>
            <w:gridSpan w:val="2"/>
            <w:tcBorders>
              <w:top w:val="single" w:sz="4" w:space="0" w:color="auto"/>
              <w:left w:val="single" w:sz="4" w:space="0" w:color="auto"/>
              <w:bottom w:val="single" w:sz="4" w:space="0" w:color="auto"/>
              <w:right w:val="single" w:sz="4" w:space="0" w:color="auto"/>
            </w:tcBorders>
          </w:tcPr>
          <w:p w14:paraId="1A93F003" w14:textId="77777777" w:rsidR="00BC4F05" w:rsidRPr="00BC4F05" w:rsidRDefault="00BC4F05">
            <w:pPr>
              <w:pStyle w:val="Default"/>
              <w:rPr>
                <w:bCs/>
                <w:sz w:val="22"/>
                <w:szCs w:val="20"/>
              </w:rPr>
            </w:pPr>
            <w:r w:rsidRPr="00BC4F05">
              <w:rPr>
                <w:bCs/>
                <w:sz w:val="22"/>
                <w:szCs w:val="20"/>
              </w:rPr>
              <w:t>Asian or Asian British</w:t>
            </w:r>
          </w:p>
          <w:p w14:paraId="386B761C" w14:textId="77777777" w:rsidR="00BC4F05" w:rsidRPr="00BC4F05" w:rsidRDefault="00BC4F05">
            <w:pPr>
              <w:pStyle w:val="Default"/>
              <w:rPr>
                <w:bCs/>
                <w:sz w:val="22"/>
                <w:szCs w:val="20"/>
              </w:rPr>
            </w:pPr>
            <w:r w:rsidRPr="00BC4F05">
              <w:rPr>
                <w:bCs/>
                <w:sz w:val="22"/>
                <w:szCs w:val="20"/>
              </w:rPr>
              <w:t>Black or Black British</w:t>
            </w:r>
          </w:p>
          <w:p w14:paraId="0D9EF3E8" w14:textId="77777777" w:rsidR="00BC4F05" w:rsidRPr="00BC4F05" w:rsidRDefault="00BC4F05">
            <w:pPr>
              <w:pStyle w:val="Default"/>
              <w:rPr>
                <w:bCs/>
                <w:sz w:val="22"/>
                <w:szCs w:val="20"/>
              </w:rPr>
            </w:pPr>
            <w:r w:rsidRPr="00BC4F05">
              <w:rPr>
                <w:bCs/>
                <w:sz w:val="22"/>
                <w:szCs w:val="20"/>
              </w:rPr>
              <w:t>Any other mixed background – please describe</w:t>
            </w:r>
          </w:p>
          <w:p w14:paraId="25FFB5B1" w14:textId="77777777" w:rsidR="00BC4F05" w:rsidRPr="00BC4F05" w:rsidRDefault="00BC4F05">
            <w:pPr>
              <w:pStyle w:val="Default"/>
              <w:rPr>
                <w:bCs/>
                <w:sz w:val="22"/>
                <w:szCs w:val="20"/>
              </w:rPr>
            </w:pPr>
          </w:p>
          <w:p w14:paraId="5DEA19CC" w14:textId="77777777" w:rsidR="00BC4F05" w:rsidRPr="00BC4F05" w:rsidRDefault="00BC4F05">
            <w:pPr>
              <w:pStyle w:val="Default"/>
              <w:rPr>
                <w:bCs/>
                <w:sz w:val="22"/>
                <w:szCs w:val="20"/>
              </w:rPr>
            </w:pPr>
            <w:r w:rsidRPr="00BC4F05">
              <w:rPr>
                <w:bCs/>
                <w:sz w:val="22"/>
                <w:szCs w:val="20"/>
              </w:rPr>
              <w:t>Caribbean</w:t>
            </w:r>
          </w:p>
          <w:p w14:paraId="78EC806C" w14:textId="77777777" w:rsidR="00BC4F05" w:rsidRPr="00BC4F05" w:rsidRDefault="00BC4F05">
            <w:pPr>
              <w:pStyle w:val="Default"/>
              <w:rPr>
                <w:bCs/>
                <w:sz w:val="22"/>
                <w:szCs w:val="20"/>
              </w:rPr>
            </w:pPr>
            <w:r w:rsidRPr="00BC4F05">
              <w:rPr>
                <w:bCs/>
                <w:sz w:val="22"/>
                <w:szCs w:val="20"/>
              </w:rPr>
              <w:t>Chinese</w:t>
            </w:r>
          </w:p>
          <w:p w14:paraId="24079CDB" w14:textId="77777777" w:rsidR="00BC4F05" w:rsidRPr="00BC4F05" w:rsidRDefault="00BC4F05">
            <w:pPr>
              <w:pStyle w:val="Default"/>
              <w:rPr>
                <w:bCs/>
                <w:sz w:val="22"/>
                <w:szCs w:val="20"/>
              </w:rPr>
            </w:pPr>
            <w:r w:rsidRPr="00BC4F05">
              <w:rPr>
                <w:bCs/>
                <w:sz w:val="22"/>
                <w:szCs w:val="20"/>
              </w:rPr>
              <w:t>Irish</w:t>
            </w:r>
          </w:p>
          <w:p w14:paraId="53194D82" w14:textId="77777777" w:rsidR="00BC4F05" w:rsidRPr="00BC4F05" w:rsidRDefault="00BC4F05">
            <w:pPr>
              <w:pStyle w:val="Default"/>
              <w:rPr>
                <w:bCs/>
                <w:sz w:val="22"/>
                <w:szCs w:val="20"/>
              </w:rPr>
            </w:pPr>
            <w:r w:rsidRPr="00BC4F05">
              <w:rPr>
                <w:bCs/>
                <w:sz w:val="22"/>
                <w:szCs w:val="20"/>
              </w:rPr>
              <w:t>White British</w:t>
            </w:r>
          </w:p>
          <w:p w14:paraId="0CBF46CD" w14:textId="77777777" w:rsidR="00BC4F05" w:rsidRPr="00BC4F05" w:rsidRDefault="00BC4F05">
            <w:pPr>
              <w:pStyle w:val="Default"/>
              <w:rPr>
                <w:bCs/>
                <w:sz w:val="22"/>
                <w:szCs w:val="20"/>
              </w:rPr>
            </w:pPr>
            <w:r w:rsidRPr="00BC4F05">
              <w:rPr>
                <w:bCs/>
                <w:sz w:val="22"/>
                <w:szCs w:val="20"/>
              </w:rPr>
              <w:t>Any other ethnic group – please describe</w:t>
            </w:r>
          </w:p>
          <w:p w14:paraId="210BE065" w14:textId="77777777" w:rsidR="00BC4F05" w:rsidRPr="00BC4F05" w:rsidRDefault="00BC4F05">
            <w:pPr>
              <w:pStyle w:val="Default"/>
              <w:rPr>
                <w:bCs/>
                <w:sz w:val="22"/>
                <w:szCs w:val="20"/>
              </w:rPr>
            </w:pPr>
          </w:p>
          <w:p w14:paraId="5FAC45D3" w14:textId="77777777" w:rsidR="00BC4F05" w:rsidRDefault="00BC4F05">
            <w:pPr>
              <w:pStyle w:val="Default"/>
              <w:rPr>
                <w:bCs/>
                <w:sz w:val="20"/>
                <w:szCs w:val="20"/>
              </w:rPr>
            </w:pPr>
            <w:r w:rsidRPr="00BC4F05">
              <w:rPr>
                <w:bCs/>
                <w:sz w:val="22"/>
                <w:szCs w:val="20"/>
              </w:rPr>
              <w:t>Prefer not to answer</w:t>
            </w:r>
          </w:p>
        </w:tc>
        <w:tc>
          <w:tcPr>
            <w:tcW w:w="1276" w:type="dxa"/>
            <w:tcBorders>
              <w:top w:val="single" w:sz="4" w:space="0" w:color="auto"/>
              <w:left w:val="single" w:sz="4" w:space="0" w:color="auto"/>
              <w:bottom w:val="single" w:sz="4" w:space="0" w:color="auto"/>
              <w:right w:val="single" w:sz="4" w:space="0" w:color="auto"/>
            </w:tcBorders>
          </w:tcPr>
          <w:p w14:paraId="6EFFA643" w14:textId="77777777" w:rsidR="00BC4F05" w:rsidRDefault="00BC4F05">
            <w:pPr>
              <w:pStyle w:val="Default"/>
              <w:spacing w:before="60"/>
              <w:ind w:left="-567" w:right="-914"/>
              <w:rPr>
                <w:bCs/>
                <w:sz w:val="20"/>
                <w:szCs w:val="20"/>
              </w:rPr>
            </w:pPr>
            <w:r>
              <w:rPr>
                <w:bCs/>
                <w:sz w:val="20"/>
                <w:szCs w:val="20"/>
              </w:rPr>
              <w:sym w:font="Wingdings" w:char="F06F"/>
            </w:r>
          </w:p>
          <w:p w14:paraId="609A46C8" w14:textId="77777777" w:rsidR="00BC4F05" w:rsidRDefault="00BC4F05">
            <w:pPr>
              <w:pStyle w:val="Default"/>
              <w:spacing w:before="60"/>
              <w:ind w:left="-567" w:right="-914"/>
              <w:rPr>
                <w:bCs/>
                <w:sz w:val="20"/>
                <w:szCs w:val="20"/>
              </w:rPr>
            </w:pPr>
            <w:r>
              <w:rPr>
                <w:bCs/>
                <w:sz w:val="20"/>
                <w:szCs w:val="20"/>
              </w:rPr>
              <w:sym w:font="Wingdings" w:char="F06F"/>
            </w:r>
          </w:p>
          <w:p w14:paraId="199A5CF8" w14:textId="77777777" w:rsidR="00BC4F05" w:rsidRDefault="00BC4F05">
            <w:pPr>
              <w:pStyle w:val="Default"/>
              <w:spacing w:before="60"/>
              <w:ind w:left="-567" w:right="-914"/>
              <w:rPr>
                <w:bCs/>
                <w:sz w:val="20"/>
                <w:szCs w:val="20"/>
              </w:rPr>
            </w:pPr>
            <w:r>
              <w:rPr>
                <w:bCs/>
                <w:sz w:val="20"/>
                <w:szCs w:val="20"/>
              </w:rPr>
              <w:sym w:font="Wingdings" w:char="F06F"/>
            </w:r>
          </w:p>
          <w:p w14:paraId="51ED68AA" w14:textId="77777777" w:rsidR="00BC4F05" w:rsidRDefault="00BC4F05">
            <w:pPr>
              <w:pStyle w:val="Default"/>
              <w:spacing w:before="60"/>
              <w:ind w:left="-567" w:right="-914"/>
              <w:rPr>
                <w:bCs/>
                <w:sz w:val="20"/>
                <w:szCs w:val="20"/>
              </w:rPr>
            </w:pPr>
          </w:p>
          <w:p w14:paraId="1BD5220B" w14:textId="77777777" w:rsidR="00BC4F05" w:rsidRDefault="00BC4F05">
            <w:pPr>
              <w:pStyle w:val="Default"/>
              <w:spacing w:before="60"/>
              <w:ind w:left="-567" w:right="-914"/>
              <w:rPr>
                <w:bCs/>
                <w:sz w:val="20"/>
                <w:szCs w:val="20"/>
              </w:rPr>
            </w:pPr>
            <w:r>
              <w:rPr>
                <w:bCs/>
                <w:sz w:val="20"/>
                <w:szCs w:val="20"/>
              </w:rPr>
              <w:sym w:font="Wingdings" w:char="F06F"/>
            </w:r>
          </w:p>
          <w:p w14:paraId="5A87C321" w14:textId="77777777" w:rsidR="00BC4F05" w:rsidRDefault="00BC4F05">
            <w:pPr>
              <w:pStyle w:val="Default"/>
              <w:spacing w:before="60"/>
              <w:ind w:left="-567" w:right="-914"/>
              <w:rPr>
                <w:bCs/>
                <w:sz w:val="20"/>
                <w:szCs w:val="20"/>
              </w:rPr>
            </w:pPr>
            <w:r>
              <w:rPr>
                <w:bCs/>
                <w:sz w:val="20"/>
                <w:szCs w:val="20"/>
              </w:rPr>
              <w:sym w:font="Wingdings" w:char="F06F"/>
            </w:r>
          </w:p>
          <w:p w14:paraId="2555BF9A" w14:textId="77777777" w:rsidR="00BC4F05" w:rsidRDefault="00BC4F05">
            <w:pPr>
              <w:pStyle w:val="Default"/>
              <w:spacing w:before="60"/>
              <w:ind w:left="-567" w:right="-914"/>
              <w:rPr>
                <w:bCs/>
                <w:sz w:val="20"/>
                <w:szCs w:val="20"/>
              </w:rPr>
            </w:pPr>
            <w:r>
              <w:rPr>
                <w:bCs/>
                <w:sz w:val="20"/>
                <w:szCs w:val="20"/>
              </w:rPr>
              <w:sym w:font="Wingdings" w:char="F06F"/>
            </w:r>
          </w:p>
          <w:p w14:paraId="65A43F06" w14:textId="77777777" w:rsidR="00BC4F05" w:rsidRDefault="00BC4F05">
            <w:pPr>
              <w:pStyle w:val="Default"/>
              <w:spacing w:before="60"/>
              <w:ind w:left="-567" w:right="-914"/>
              <w:rPr>
                <w:bCs/>
                <w:sz w:val="20"/>
                <w:szCs w:val="20"/>
              </w:rPr>
            </w:pPr>
            <w:r>
              <w:rPr>
                <w:bCs/>
                <w:sz w:val="20"/>
                <w:szCs w:val="20"/>
              </w:rPr>
              <w:sym w:font="Wingdings" w:char="F06F"/>
            </w:r>
          </w:p>
          <w:p w14:paraId="6912BF57" w14:textId="77777777" w:rsidR="00BC4F05" w:rsidRDefault="00BC4F05">
            <w:pPr>
              <w:pStyle w:val="Default"/>
              <w:spacing w:before="60"/>
              <w:ind w:left="-567" w:right="-914"/>
              <w:rPr>
                <w:bCs/>
                <w:sz w:val="20"/>
                <w:szCs w:val="20"/>
              </w:rPr>
            </w:pPr>
            <w:r>
              <w:rPr>
                <w:bCs/>
                <w:sz w:val="20"/>
                <w:szCs w:val="20"/>
              </w:rPr>
              <w:sym w:font="Wingdings" w:char="F06F"/>
            </w:r>
          </w:p>
          <w:p w14:paraId="0F43579B" w14:textId="77777777" w:rsidR="00BC4F05" w:rsidRDefault="00BC4F05">
            <w:pPr>
              <w:pStyle w:val="Default"/>
              <w:spacing w:before="60"/>
              <w:ind w:left="-567" w:right="-914"/>
              <w:rPr>
                <w:bCs/>
                <w:sz w:val="20"/>
                <w:szCs w:val="20"/>
              </w:rPr>
            </w:pPr>
          </w:p>
          <w:p w14:paraId="25849779" w14:textId="77777777" w:rsidR="00BC4F05" w:rsidRDefault="00BC4F05">
            <w:pPr>
              <w:pStyle w:val="Default"/>
              <w:spacing w:before="60"/>
              <w:ind w:left="-567" w:right="-914"/>
              <w:rPr>
                <w:bCs/>
                <w:sz w:val="20"/>
                <w:szCs w:val="20"/>
              </w:rPr>
            </w:pPr>
            <w:r>
              <w:rPr>
                <w:bCs/>
                <w:sz w:val="20"/>
                <w:szCs w:val="20"/>
              </w:rPr>
              <w:sym w:font="Wingdings" w:char="F06F"/>
            </w:r>
          </w:p>
        </w:tc>
      </w:tr>
      <w:tr w:rsidR="00BC4F05" w:rsidRPr="00BC4F05" w14:paraId="0272F3B1" w14:textId="77777777">
        <w:trPr>
          <w:trHeight w:val="530"/>
        </w:trPr>
        <w:tc>
          <w:tcPr>
            <w:tcW w:w="3828" w:type="dxa"/>
            <w:gridSpan w:val="2"/>
            <w:tcBorders>
              <w:top w:val="single" w:sz="4" w:space="0" w:color="auto"/>
              <w:left w:val="single" w:sz="4" w:space="0" w:color="auto"/>
              <w:bottom w:val="single" w:sz="4" w:space="0" w:color="auto"/>
              <w:right w:val="single" w:sz="4" w:space="0" w:color="auto"/>
            </w:tcBorders>
          </w:tcPr>
          <w:p w14:paraId="0CC06A43" w14:textId="77777777" w:rsidR="00BC4F05" w:rsidRDefault="00BC4F05">
            <w:pPr>
              <w:pStyle w:val="Default"/>
              <w:ind w:right="33"/>
              <w:rPr>
                <w:bCs/>
                <w:szCs w:val="22"/>
              </w:rPr>
            </w:pPr>
          </w:p>
          <w:p w14:paraId="4CB95745" w14:textId="77777777" w:rsidR="00BC4F05" w:rsidRDefault="00BC4F05">
            <w:pPr>
              <w:pStyle w:val="Default"/>
              <w:ind w:right="33"/>
              <w:rPr>
                <w:bCs/>
              </w:rPr>
            </w:pPr>
            <w:r>
              <w:rPr>
                <w:bCs/>
              </w:rPr>
              <w:t>Please indicate your age ran</w:t>
            </w:r>
            <w:bookmarkStart w:id="0" w:name="_GoBack"/>
            <w:bookmarkEnd w:id="0"/>
            <w:r>
              <w:rPr>
                <w:bCs/>
              </w:rPr>
              <w:t>ge</w:t>
            </w:r>
          </w:p>
        </w:tc>
        <w:tc>
          <w:tcPr>
            <w:tcW w:w="4394" w:type="dxa"/>
            <w:gridSpan w:val="2"/>
            <w:tcBorders>
              <w:top w:val="single" w:sz="4" w:space="0" w:color="auto"/>
              <w:left w:val="single" w:sz="4" w:space="0" w:color="auto"/>
              <w:bottom w:val="single" w:sz="4" w:space="0" w:color="auto"/>
              <w:right w:val="single" w:sz="4" w:space="0" w:color="auto"/>
            </w:tcBorders>
          </w:tcPr>
          <w:p w14:paraId="7D55BE1D" w14:textId="77777777" w:rsidR="00BC4F05" w:rsidRPr="00BC4F05" w:rsidRDefault="00BC4F05">
            <w:pPr>
              <w:pStyle w:val="Default"/>
              <w:rPr>
                <w:bCs/>
                <w:sz w:val="22"/>
                <w:szCs w:val="20"/>
              </w:rPr>
            </w:pPr>
            <w:r w:rsidRPr="00BC4F05">
              <w:rPr>
                <w:bCs/>
                <w:sz w:val="22"/>
                <w:szCs w:val="20"/>
              </w:rPr>
              <w:t>65+</w:t>
            </w:r>
          </w:p>
          <w:p w14:paraId="5D6B6CBF" w14:textId="77777777" w:rsidR="00BC4F05" w:rsidRPr="00BC4F05" w:rsidRDefault="00BC4F05">
            <w:pPr>
              <w:pStyle w:val="Default"/>
              <w:rPr>
                <w:bCs/>
                <w:sz w:val="22"/>
                <w:szCs w:val="20"/>
              </w:rPr>
            </w:pPr>
            <w:r w:rsidRPr="00BC4F05">
              <w:rPr>
                <w:bCs/>
                <w:sz w:val="22"/>
                <w:szCs w:val="20"/>
              </w:rPr>
              <w:t>55-64</w:t>
            </w:r>
          </w:p>
          <w:p w14:paraId="7D37D24B" w14:textId="77777777" w:rsidR="00BC4F05" w:rsidRPr="00BC4F05" w:rsidRDefault="00BC4F05">
            <w:pPr>
              <w:pStyle w:val="Default"/>
              <w:rPr>
                <w:bCs/>
                <w:sz w:val="22"/>
                <w:szCs w:val="20"/>
              </w:rPr>
            </w:pPr>
            <w:r w:rsidRPr="00BC4F05">
              <w:rPr>
                <w:bCs/>
                <w:sz w:val="22"/>
                <w:szCs w:val="20"/>
              </w:rPr>
              <w:t>45-54</w:t>
            </w:r>
          </w:p>
          <w:p w14:paraId="618B9190" w14:textId="77777777" w:rsidR="00BC4F05" w:rsidRPr="00BC4F05" w:rsidRDefault="00BC4F05">
            <w:pPr>
              <w:pStyle w:val="Default"/>
              <w:rPr>
                <w:bCs/>
                <w:sz w:val="22"/>
                <w:szCs w:val="20"/>
              </w:rPr>
            </w:pPr>
            <w:r w:rsidRPr="00BC4F05">
              <w:rPr>
                <w:bCs/>
                <w:sz w:val="22"/>
                <w:szCs w:val="20"/>
              </w:rPr>
              <w:t>35-44</w:t>
            </w:r>
          </w:p>
          <w:p w14:paraId="425C2724" w14:textId="77777777" w:rsidR="00BC4F05" w:rsidRPr="00BC4F05" w:rsidRDefault="00BC4F05">
            <w:pPr>
              <w:pStyle w:val="Default"/>
              <w:rPr>
                <w:bCs/>
                <w:sz w:val="22"/>
                <w:szCs w:val="20"/>
              </w:rPr>
            </w:pPr>
            <w:r w:rsidRPr="00BC4F05">
              <w:rPr>
                <w:bCs/>
                <w:sz w:val="22"/>
                <w:szCs w:val="20"/>
              </w:rPr>
              <w:t>25-34</w:t>
            </w:r>
          </w:p>
          <w:p w14:paraId="64566425" w14:textId="77777777" w:rsidR="00BC4F05" w:rsidRPr="00BC4F05" w:rsidRDefault="00BC4F05">
            <w:pPr>
              <w:pStyle w:val="Default"/>
              <w:rPr>
                <w:bCs/>
                <w:sz w:val="22"/>
                <w:szCs w:val="20"/>
              </w:rPr>
            </w:pPr>
            <w:r w:rsidRPr="00BC4F05">
              <w:rPr>
                <w:bCs/>
                <w:sz w:val="22"/>
                <w:szCs w:val="20"/>
              </w:rPr>
              <w:t>18-24</w:t>
            </w:r>
          </w:p>
          <w:p w14:paraId="614CD800" w14:textId="77777777" w:rsidR="00BC4F05" w:rsidRPr="00BC4F05" w:rsidRDefault="00BC4F05">
            <w:pPr>
              <w:pStyle w:val="Default"/>
              <w:rPr>
                <w:bCs/>
                <w:sz w:val="22"/>
                <w:szCs w:val="20"/>
              </w:rPr>
            </w:pPr>
            <w:r w:rsidRPr="00BC4F05">
              <w:rPr>
                <w:bCs/>
                <w:sz w:val="22"/>
                <w:szCs w:val="20"/>
              </w:rPr>
              <w:t>Prefer not to answer</w:t>
            </w:r>
          </w:p>
        </w:tc>
        <w:tc>
          <w:tcPr>
            <w:tcW w:w="1276" w:type="dxa"/>
            <w:tcBorders>
              <w:top w:val="single" w:sz="4" w:space="0" w:color="auto"/>
              <w:left w:val="single" w:sz="4" w:space="0" w:color="auto"/>
              <w:bottom w:val="single" w:sz="4" w:space="0" w:color="auto"/>
              <w:right w:val="single" w:sz="4" w:space="0" w:color="auto"/>
            </w:tcBorders>
          </w:tcPr>
          <w:p w14:paraId="5C075BCE" w14:textId="77777777" w:rsidR="00BC4F05" w:rsidRDefault="00BC4F05">
            <w:pPr>
              <w:pStyle w:val="Default"/>
              <w:spacing w:before="60"/>
              <w:ind w:left="-567" w:right="-914"/>
              <w:rPr>
                <w:bCs/>
                <w:sz w:val="20"/>
                <w:szCs w:val="20"/>
              </w:rPr>
            </w:pPr>
            <w:r>
              <w:rPr>
                <w:bCs/>
                <w:sz w:val="20"/>
                <w:szCs w:val="20"/>
              </w:rPr>
              <w:sym w:font="Wingdings" w:char="F06F"/>
            </w:r>
          </w:p>
          <w:p w14:paraId="2159C594" w14:textId="77777777" w:rsidR="00BC4F05" w:rsidRDefault="00BC4F05">
            <w:pPr>
              <w:pStyle w:val="Default"/>
              <w:spacing w:before="60"/>
              <w:ind w:left="-567" w:right="-914"/>
              <w:rPr>
                <w:bCs/>
                <w:sz w:val="20"/>
                <w:szCs w:val="20"/>
              </w:rPr>
            </w:pPr>
            <w:r>
              <w:rPr>
                <w:bCs/>
                <w:sz w:val="20"/>
                <w:szCs w:val="20"/>
              </w:rPr>
              <w:sym w:font="Wingdings" w:char="F06F"/>
            </w:r>
          </w:p>
          <w:p w14:paraId="0BFD8D25" w14:textId="77777777" w:rsidR="00BC4F05" w:rsidRDefault="00BC4F05">
            <w:pPr>
              <w:pStyle w:val="Default"/>
              <w:spacing w:before="60"/>
              <w:ind w:left="-567" w:right="-914"/>
              <w:rPr>
                <w:bCs/>
                <w:sz w:val="20"/>
                <w:szCs w:val="20"/>
              </w:rPr>
            </w:pPr>
            <w:r>
              <w:rPr>
                <w:bCs/>
                <w:sz w:val="20"/>
                <w:szCs w:val="20"/>
              </w:rPr>
              <w:sym w:font="Wingdings" w:char="F06F"/>
            </w:r>
          </w:p>
          <w:p w14:paraId="191C77C5" w14:textId="77777777" w:rsidR="00BC4F05" w:rsidRDefault="00BC4F05">
            <w:pPr>
              <w:pStyle w:val="Default"/>
              <w:spacing w:before="60"/>
              <w:ind w:left="-567" w:right="-914"/>
              <w:rPr>
                <w:bCs/>
                <w:sz w:val="20"/>
                <w:szCs w:val="20"/>
              </w:rPr>
            </w:pPr>
            <w:r>
              <w:rPr>
                <w:bCs/>
                <w:sz w:val="20"/>
                <w:szCs w:val="20"/>
              </w:rPr>
              <w:sym w:font="Wingdings" w:char="F06F"/>
            </w:r>
          </w:p>
          <w:p w14:paraId="742B844C" w14:textId="77777777" w:rsidR="00BC4F05" w:rsidRDefault="00BC4F05">
            <w:pPr>
              <w:pStyle w:val="Default"/>
              <w:spacing w:before="60"/>
              <w:ind w:left="-567" w:right="-914"/>
              <w:rPr>
                <w:bCs/>
                <w:sz w:val="20"/>
                <w:szCs w:val="20"/>
              </w:rPr>
            </w:pPr>
            <w:r>
              <w:rPr>
                <w:bCs/>
                <w:sz w:val="20"/>
                <w:szCs w:val="20"/>
              </w:rPr>
              <w:sym w:font="Wingdings" w:char="F06F"/>
            </w:r>
          </w:p>
          <w:p w14:paraId="447F5F9B" w14:textId="77777777" w:rsidR="00BC4F05" w:rsidRDefault="00BC4F05">
            <w:pPr>
              <w:pStyle w:val="Default"/>
              <w:spacing w:before="60"/>
              <w:ind w:left="-567" w:right="-914"/>
              <w:rPr>
                <w:bCs/>
                <w:sz w:val="20"/>
                <w:szCs w:val="20"/>
              </w:rPr>
            </w:pPr>
            <w:r>
              <w:rPr>
                <w:bCs/>
                <w:sz w:val="20"/>
                <w:szCs w:val="20"/>
              </w:rPr>
              <w:sym w:font="Wingdings" w:char="F06F"/>
            </w:r>
          </w:p>
          <w:p w14:paraId="65838ADB" w14:textId="77777777" w:rsidR="00BC4F05" w:rsidRDefault="00BC4F05">
            <w:pPr>
              <w:pStyle w:val="Default"/>
              <w:spacing w:before="60"/>
              <w:ind w:left="-567" w:right="-914"/>
              <w:rPr>
                <w:bCs/>
                <w:sz w:val="20"/>
                <w:szCs w:val="20"/>
              </w:rPr>
            </w:pPr>
            <w:r>
              <w:rPr>
                <w:bCs/>
                <w:sz w:val="20"/>
                <w:szCs w:val="20"/>
              </w:rPr>
              <w:sym w:font="Wingdings" w:char="F06F"/>
            </w:r>
          </w:p>
        </w:tc>
      </w:tr>
      <w:tr w:rsidR="00BC4F05" w:rsidRPr="00BC4F05" w14:paraId="3B491D36" w14:textId="77777777">
        <w:trPr>
          <w:trHeight w:val="530"/>
        </w:trPr>
        <w:tc>
          <w:tcPr>
            <w:tcW w:w="8222" w:type="dxa"/>
            <w:gridSpan w:val="4"/>
            <w:tcBorders>
              <w:top w:val="single" w:sz="4" w:space="0" w:color="auto"/>
              <w:left w:val="single" w:sz="4" w:space="0" w:color="auto"/>
              <w:bottom w:val="single" w:sz="4" w:space="0" w:color="auto"/>
              <w:right w:val="single" w:sz="4" w:space="0" w:color="auto"/>
            </w:tcBorders>
          </w:tcPr>
          <w:p w14:paraId="0EFB71A5" w14:textId="77777777" w:rsidR="00BC4F05" w:rsidRDefault="00BC4F05">
            <w:pPr>
              <w:pStyle w:val="Default"/>
              <w:ind w:left="33" w:right="-914"/>
              <w:rPr>
                <w:bCs/>
                <w:sz w:val="20"/>
                <w:szCs w:val="20"/>
              </w:rPr>
            </w:pPr>
            <w:r>
              <w:rPr>
                <w:bCs/>
              </w:rPr>
              <w:t>Where did you see this post advertised?</w:t>
            </w:r>
          </w:p>
        </w:tc>
        <w:tc>
          <w:tcPr>
            <w:tcW w:w="1276" w:type="dxa"/>
            <w:tcBorders>
              <w:top w:val="single" w:sz="4" w:space="0" w:color="auto"/>
              <w:left w:val="single" w:sz="4" w:space="0" w:color="auto"/>
              <w:bottom w:val="single" w:sz="4" w:space="0" w:color="auto"/>
              <w:right w:val="single" w:sz="4" w:space="0" w:color="auto"/>
            </w:tcBorders>
          </w:tcPr>
          <w:p w14:paraId="5F437E17" w14:textId="77777777" w:rsidR="00BC4F05" w:rsidRDefault="00BC4F05">
            <w:pPr>
              <w:pStyle w:val="Default"/>
              <w:spacing w:before="60"/>
              <w:ind w:left="-567" w:right="-914"/>
              <w:rPr>
                <w:bCs/>
                <w:sz w:val="20"/>
                <w:szCs w:val="20"/>
              </w:rPr>
            </w:pPr>
          </w:p>
        </w:tc>
      </w:tr>
    </w:tbl>
    <w:p w14:paraId="7EF266D2" w14:textId="77777777" w:rsidR="00BC4F05" w:rsidRDefault="00BC4F05" w:rsidP="00BC4F05">
      <w:pPr>
        <w:ind w:left="-567"/>
        <w:rPr>
          <w:rFonts w:ascii="Arial" w:hAnsi="Arial" w:cs="Arial"/>
        </w:rPr>
      </w:pPr>
    </w:p>
    <w:p w14:paraId="345F8E0F" w14:textId="77777777" w:rsidR="00BC4F05" w:rsidRDefault="00BC4F05" w:rsidP="00BC4F05">
      <w:pPr>
        <w:pStyle w:val="Default"/>
        <w:ind w:left="-567" w:right="-631"/>
        <w:jc w:val="both"/>
        <w:rPr>
          <w:sz w:val="22"/>
          <w:szCs w:val="22"/>
        </w:rPr>
      </w:pPr>
    </w:p>
    <w:p w14:paraId="50D9B462" w14:textId="77777777" w:rsidR="00BC4F05" w:rsidRDefault="00BC4F05" w:rsidP="00BC4F05">
      <w:pPr>
        <w:ind w:left="-567" w:right="-914"/>
        <w:jc w:val="both"/>
        <w:rPr>
          <w:rFonts w:ascii="Arial" w:hAnsi="Arial" w:cs="Arial"/>
          <w:sz w:val="22"/>
        </w:rPr>
      </w:pPr>
    </w:p>
    <w:p w14:paraId="4AE9F2C3" w14:textId="77777777" w:rsidR="00BC4F05" w:rsidRDefault="00BC4F05" w:rsidP="00BC4F05">
      <w:pPr>
        <w:rPr>
          <w:rFonts w:ascii="Brandon Grotesque Medium" w:hAnsi="Brandon Grotesque Medium"/>
          <w:bCs/>
        </w:rPr>
      </w:pPr>
    </w:p>
    <w:p w14:paraId="0C12F08B" w14:textId="77777777" w:rsidR="00BC4F05" w:rsidRDefault="00BC4F05" w:rsidP="00BC4F05">
      <w:pPr>
        <w:ind w:left="-567" w:right="-625"/>
        <w:rPr>
          <w:rFonts w:ascii="Arial" w:hAnsi="Arial" w:cs="Arial"/>
          <w:sz w:val="22"/>
          <w:szCs w:val="22"/>
          <w:lang w:val="en-GB"/>
        </w:rPr>
      </w:pPr>
    </w:p>
    <w:p w14:paraId="4DA2C5D5" w14:textId="77777777" w:rsidR="00BC4F05" w:rsidRDefault="00BC4F05" w:rsidP="00BC4F05">
      <w:pPr>
        <w:ind w:left="-567" w:right="-625"/>
        <w:rPr>
          <w:rFonts w:ascii="Arial" w:hAnsi="Arial" w:cs="Arial"/>
          <w:sz w:val="22"/>
          <w:szCs w:val="22"/>
          <w:lang w:val="en-GB"/>
        </w:rPr>
      </w:pPr>
    </w:p>
    <w:p w14:paraId="788C6533" w14:textId="77777777" w:rsidR="00BC4F05" w:rsidRDefault="00BC4F05" w:rsidP="00BC4F05">
      <w:r>
        <w:rPr>
          <w:rFonts w:ascii="Arial" w:hAnsi="Arial" w:cs="Arial"/>
          <w:sz w:val="22"/>
          <w:szCs w:val="22"/>
          <w:lang w:val="en-GB"/>
        </w:rPr>
        <w:tab/>
      </w:r>
    </w:p>
    <w:p w14:paraId="3D135A27" w14:textId="77777777" w:rsidR="00BC4F05" w:rsidRDefault="00BC4F05" w:rsidP="00BC4F05">
      <w:pPr>
        <w:ind w:left="-567" w:right="42"/>
        <w:rPr>
          <w:rFonts w:ascii="Arial" w:hAnsi="Arial" w:cs="Arial"/>
          <w:sz w:val="22"/>
          <w:szCs w:val="22"/>
          <w:lang w:val="en-GB"/>
        </w:rPr>
      </w:pPr>
    </w:p>
    <w:p w14:paraId="2A765120" w14:textId="77777777" w:rsidR="00BC4F05" w:rsidRDefault="00BC4F05" w:rsidP="00BC4F05">
      <w:pPr>
        <w:ind w:left="-567" w:right="-625"/>
        <w:jc w:val="both"/>
        <w:rPr>
          <w:rStyle w:val="emailstyle17"/>
        </w:rPr>
      </w:pPr>
    </w:p>
    <w:p w14:paraId="181312FE" w14:textId="77777777" w:rsidR="00BC4F05" w:rsidRDefault="00BC4F05" w:rsidP="00BC4F05"/>
    <w:p w14:paraId="2ECC5000" w14:textId="77777777" w:rsidR="00F245AD" w:rsidRDefault="00F245AD">
      <w:pPr>
        <w:rPr>
          <w:b/>
          <w:bCs/>
        </w:rPr>
      </w:pPr>
    </w:p>
    <w:sectPr w:rsidR="00F245AD" w:rsidSect="005A4979">
      <w:headerReference w:type="default" r:id="rId8"/>
      <w:footerReference w:type="even" r:id="rId9"/>
      <w:footerReference w:type="default" r:id="rId10"/>
      <w:headerReference w:type="first" r:id="rId11"/>
      <w:footerReference w:type="first" r:id="rId12"/>
      <w:pgSz w:w="11906" w:h="16838" w:code="9"/>
      <w:pgMar w:top="1440" w:right="1286" w:bottom="1440" w:left="1260" w:header="709" w:footer="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B30D7" w14:textId="77777777" w:rsidR="0097497E" w:rsidRDefault="0097497E">
      <w:r>
        <w:separator/>
      </w:r>
    </w:p>
  </w:endnote>
  <w:endnote w:type="continuationSeparator" w:id="0">
    <w:p w14:paraId="2F27E938" w14:textId="77777777" w:rsidR="0097497E" w:rsidRDefault="0097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Brandon Grotesque Medium">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E4EB6" w14:textId="77777777" w:rsidR="0097497E" w:rsidRDefault="0097497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3B0A5" w14:textId="77777777" w:rsidR="0097497E" w:rsidRDefault="001B4669">
    <w:pPr>
      <w:pStyle w:val="Header"/>
      <w:jc w:val="center"/>
      <w:rPr>
        <w:rFonts w:ascii="Arial" w:hAnsi="Arial" w:cs="Arial"/>
        <w:color w:val="E00034"/>
        <w:sz w:val="16"/>
        <w:szCs w:val="16"/>
      </w:rPr>
    </w:pPr>
    <w:r>
      <w:rPr>
        <w:rFonts w:ascii="Arial" w:hAnsi="Arial" w:cs="Arial"/>
        <w:noProof/>
        <w:color w:val="E00034"/>
        <w:sz w:val="16"/>
        <w:szCs w:val="16"/>
      </w:rPr>
      <w:pict w14:anchorId="30875A64">
        <v:shapetype id="_x0000_t32" coordsize="21600,21600" o:spt="32" o:oned="t" path="m,l21600,21600e" filled="f">
          <v:path arrowok="t" fillok="f" o:connecttype="none"/>
          <o:lock v:ext="edit" shapetype="t"/>
        </v:shapetype>
        <v:shape id="_x0000_s2056" type="#_x0000_t32" style="position:absolute;left:0;text-align:left;margin-left:-32.2pt;margin-top:-19.05pt;width:531.85pt;height:.05pt;z-index:251657216;mso-position-horizontal-relative:margin" o:connectortype="straight" strokecolor="#ffa100" strokeweight="3pt">
          <w10:wrap anchorx="margin"/>
        </v:shape>
      </w:pict>
    </w:r>
  </w:p>
  <w:p w14:paraId="4E7C7505" w14:textId="77777777" w:rsidR="0097497E" w:rsidRDefault="0097497E">
    <w:pPr>
      <w:pStyle w:val="BodyText"/>
      <w:jc w:val="center"/>
      <w:rPr>
        <w:rFonts w:ascii="Arial" w:hAnsi="Arial" w:cs="Arial"/>
        <w:color w:val="E00034"/>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63C2" w14:textId="77777777" w:rsidR="0097497E" w:rsidRDefault="001B4669" w:rsidP="00BF52DE">
    <w:pPr>
      <w:pStyle w:val="Header"/>
      <w:spacing w:line="276" w:lineRule="auto"/>
      <w:jc w:val="center"/>
      <w:rPr>
        <w:rFonts w:ascii="Arial" w:hAnsi="Arial" w:cs="Arial"/>
        <w:b/>
        <w:color w:val="FFA100"/>
        <w:sz w:val="16"/>
        <w:szCs w:val="16"/>
      </w:rPr>
    </w:pPr>
    <w:r>
      <w:rPr>
        <w:rFonts w:ascii="Arial" w:hAnsi="Arial" w:cs="Arial"/>
        <w:noProof/>
        <w:color w:val="FFA100"/>
        <w:sz w:val="16"/>
        <w:szCs w:val="16"/>
      </w:rPr>
      <w:pict w14:anchorId="25118F14">
        <v:shapetype id="_x0000_t32" coordsize="21600,21600" o:spt="32" o:oned="t" path="m,l21600,21600e" filled="f">
          <v:path arrowok="t" fillok="f" o:connecttype="none"/>
          <o:lock v:ext="edit" shapetype="t"/>
        </v:shapetype>
        <v:shape id="_x0000_s2059" type="#_x0000_t32" style="position:absolute;left:0;text-align:left;margin-left:-31.2pt;margin-top:4.3pt;width:531.85pt;height:.05pt;z-index:251659264;mso-position-horizontal-relative:margin" o:connectortype="straight" strokecolor="#ffa100" strokeweight="3pt">
          <w10:wrap anchorx="margin"/>
        </v:shape>
      </w:pict>
    </w:r>
  </w:p>
  <w:p w14:paraId="02C3C845" w14:textId="77777777" w:rsidR="0097497E" w:rsidRDefault="0097497E" w:rsidP="00BF52DE">
    <w:pPr>
      <w:pStyle w:val="Header"/>
      <w:spacing w:line="276" w:lineRule="auto"/>
      <w:jc w:val="center"/>
      <w:rPr>
        <w:rFonts w:ascii="Arial" w:hAnsi="Arial" w:cs="Arial"/>
        <w:b/>
        <w:color w:val="FFA100"/>
        <w:sz w:val="16"/>
        <w:szCs w:val="16"/>
      </w:rPr>
    </w:pPr>
  </w:p>
  <w:p w14:paraId="2BE6BAC9" w14:textId="77777777" w:rsidR="0097497E" w:rsidRDefault="0097497E" w:rsidP="00BF52DE">
    <w:pPr>
      <w:pStyle w:val="Header"/>
      <w:spacing w:line="276" w:lineRule="auto"/>
      <w:jc w:val="center"/>
      <w:rPr>
        <w:rFonts w:ascii="Arial" w:hAnsi="Arial" w:cs="Arial"/>
        <w:color w:val="FFA100"/>
        <w:sz w:val="16"/>
        <w:szCs w:val="16"/>
      </w:rPr>
    </w:pPr>
    <w:r>
      <w:rPr>
        <w:rFonts w:ascii="Arial" w:hAnsi="Arial" w:cs="Arial"/>
        <w:b/>
        <w:color w:val="FFA100"/>
        <w:sz w:val="16"/>
        <w:szCs w:val="16"/>
      </w:rPr>
      <w:t>Patron</w:t>
    </w:r>
    <w:r>
      <w:rPr>
        <w:rFonts w:ascii="Arial" w:hAnsi="Arial" w:cs="Arial"/>
        <w:color w:val="FFA100"/>
        <w:sz w:val="16"/>
        <w:szCs w:val="16"/>
      </w:rPr>
      <w:t xml:space="preserve"> HRH The Prince of Wales · </w:t>
    </w:r>
    <w:r>
      <w:rPr>
        <w:rFonts w:ascii="Arial" w:hAnsi="Arial" w:cs="Arial"/>
        <w:color w:val="FFA100"/>
        <w:sz w:val="16"/>
        <w:szCs w:val="16"/>
      </w:rPr>
      <w:tab/>
      <w:t>Wilton’s Music Hall, Graces Alley, London E1 8JB</w:t>
    </w:r>
  </w:p>
  <w:p w14:paraId="4D9881F2" w14:textId="77777777" w:rsidR="0097497E" w:rsidRDefault="0097497E" w:rsidP="00BF52DE">
    <w:pPr>
      <w:spacing w:line="276" w:lineRule="auto"/>
      <w:jc w:val="center"/>
      <w:rPr>
        <w:rFonts w:ascii="Arial" w:hAnsi="Arial" w:cs="Arial"/>
        <w:color w:val="FFA100"/>
        <w:sz w:val="16"/>
        <w:szCs w:val="16"/>
      </w:rPr>
    </w:pPr>
    <w:r>
      <w:rPr>
        <w:rFonts w:ascii="Arial" w:hAnsi="Arial" w:cs="Arial"/>
        <w:b/>
        <w:color w:val="FFA100"/>
        <w:sz w:val="16"/>
        <w:szCs w:val="16"/>
      </w:rPr>
      <w:t>Box Office &amp; General Enquiries</w:t>
    </w:r>
    <w:r>
      <w:rPr>
        <w:rFonts w:ascii="Arial" w:hAnsi="Arial" w:cs="Arial"/>
        <w:color w:val="FFA100"/>
        <w:sz w:val="16"/>
        <w:szCs w:val="16"/>
      </w:rPr>
      <w:t xml:space="preserve"> 020 7702 2789 · wiltons.org.uk</w:t>
    </w:r>
  </w:p>
  <w:p w14:paraId="6EBDF1FC" w14:textId="77777777" w:rsidR="0097497E" w:rsidRDefault="0097497E" w:rsidP="00BF52DE">
    <w:pPr>
      <w:spacing w:line="276" w:lineRule="auto"/>
      <w:jc w:val="center"/>
      <w:rPr>
        <w:rFonts w:ascii="Arial" w:hAnsi="Arial" w:cs="Arial"/>
        <w:color w:val="FFA100"/>
        <w:sz w:val="16"/>
        <w:szCs w:val="16"/>
      </w:rPr>
    </w:pPr>
  </w:p>
  <w:p w14:paraId="07F93EEC" w14:textId="77777777" w:rsidR="0097497E" w:rsidRDefault="0097497E" w:rsidP="00BF52DE">
    <w:pPr>
      <w:pStyle w:val="BodyText"/>
      <w:spacing w:line="276" w:lineRule="auto"/>
      <w:jc w:val="center"/>
      <w:rPr>
        <w:rFonts w:ascii="Arial" w:hAnsi="Arial" w:cs="Arial"/>
        <w:color w:val="FFA100"/>
        <w:sz w:val="12"/>
        <w:szCs w:val="12"/>
      </w:rPr>
    </w:pPr>
    <w:r>
      <w:rPr>
        <w:rFonts w:ascii="Arial" w:hAnsi="Arial" w:cs="Arial"/>
        <w:color w:val="FFA100"/>
        <w:sz w:val="12"/>
        <w:szCs w:val="12"/>
      </w:rPr>
      <w:t>Wilton’s Music Hall Trust Registered Charity No. 1003041. Company Limited by Guarantee No. 2553922. VAT No. 583681407.</w:t>
    </w:r>
  </w:p>
  <w:p w14:paraId="7FEF8646" w14:textId="77777777" w:rsidR="0097497E" w:rsidRDefault="0097497E" w:rsidP="00BF52DE">
    <w:pPr>
      <w:pStyle w:val="Footer"/>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5CC8A" w14:textId="77777777" w:rsidR="0097497E" w:rsidRDefault="0097497E">
      <w:r>
        <w:separator/>
      </w:r>
    </w:p>
  </w:footnote>
  <w:footnote w:type="continuationSeparator" w:id="0">
    <w:p w14:paraId="551A2682" w14:textId="77777777" w:rsidR="0097497E" w:rsidRDefault="00974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3D6B" w14:textId="77777777" w:rsidR="0097497E" w:rsidRDefault="001B4669">
    <w:pPr>
      <w:jc w:val="center"/>
      <w:rPr>
        <w:rFonts w:ascii="Arial" w:hAnsi="Arial" w:cs="Arial"/>
        <w:color w:val="E00034"/>
        <w:sz w:val="20"/>
      </w:rPr>
    </w:pPr>
    <w:r>
      <w:rPr>
        <w:rFonts w:ascii="Arial" w:hAnsi="Arial" w:cs="Arial"/>
        <w:noProof/>
        <w:color w:val="E00034"/>
        <w:sz w:val="16"/>
        <w:szCs w:val="16"/>
      </w:rPr>
      <w:pict w14:anchorId="442091D4">
        <v:shapetype id="_x0000_t32" coordsize="21600,21600" o:spt="32" o:oned="t" path="m,l21600,21600e" filled="f">
          <v:path arrowok="t" fillok="f" o:connecttype="none"/>
          <o:lock v:ext="edit" shapetype="t"/>
        </v:shapetype>
        <v:shape id="_x0000_s2053" type="#_x0000_t32" style="position:absolute;left:0;text-align:left;margin-left:0;margin-top:5.75pt;width:531.85pt;height:.05pt;z-index:251656192;mso-position-horizontal:center;mso-position-horizontal-relative:margin" o:connectortype="straight" strokecolor="#ffa100" strokeweight="3pt">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B3072" w14:textId="77777777" w:rsidR="0097497E" w:rsidRDefault="0097497E">
    <w:pPr>
      <w:jc w:val="center"/>
      <w:rPr>
        <w:rFonts w:ascii="Arial" w:hAnsi="Arial" w:cs="Arial"/>
      </w:rPr>
    </w:pPr>
    <w:r>
      <w:rPr>
        <w:noProof/>
        <w:lang w:val="en-GB" w:eastAsia="en-GB"/>
      </w:rPr>
      <w:drawing>
        <wp:inline distT="0" distB="0" distL="0" distR="0" wp14:anchorId="53A38924" wp14:editId="43D1099D">
          <wp:extent cx="1779905" cy="466725"/>
          <wp:effectExtent l="25400" t="0" r="0" b="0"/>
          <wp:docPr id="1" name="Picture 1" descr="Wilton's_city_logo_less_2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ton's_city_logo_less_250mm"/>
                  <pic:cNvPicPr>
                    <a:picLocks noChangeAspect="1" noChangeArrowheads="1"/>
                  </pic:cNvPicPr>
                </pic:nvPicPr>
                <pic:blipFill>
                  <a:blip r:embed="rId1"/>
                  <a:srcRect/>
                  <a:stretch>
                    <a:fillRect/>
                  </a:stretch>
                </pic:blipFill>
                <pic:spPr bwMode="auto">
                  <a:xfrm>
                    <a:off x="0" y="0"/>
                    <a:ext cx="1779905" cy="466725"/>
                  </a:xfrm>
                  <a:prstGeom prst="rect">
                    <a:avLst/>
                  </a:prstGeom>
                  <a:noFill/>
                  <a:ln w="9525">
                    <a:noFill/>
                    <a:miter lim="800000"/>
                    <a:headEnd/>
                    <a:tailEnd/>
                  </a:ln>
                </pic:spPr>
              </pic:pic>
            </a:graphicData>
          </a:graphic>
        </wp:inline>
      </w:drawing>
    </w:r>
  </w:p>
  <w:p w14:paraId="19AE5690" w14:textId="77777777" w:rsidR="0097497E" w:rsidRDefault="0097497E">
    <w:pPr>
      <w:jc w:val="center"/>
      <w:rPr>
        <w:rFonts w:ascii="Arial" w:hAnsi="Arial" w:cs="Arial"/>
        <w:sz w:val="16"/>
        <w:szCs w:val="16"/>
      </w:rPr>
    </w:pPr>
  </w:p>
  <w:p w14:paraId="503BA149" w14:textId="77777777" w:rsidR="0097497E" w:rsidRDefault="001B4669">
    <w:pPr>
      <w:jc w:val="center"/>
      <w:rPr>
        <w:rFonts w:ascii="Arial" w:hAnsi="Arial" w:cs="Arial"/>
        <w:color w:val="E00034"/>
        <w:sz w:val="16"/>
        <w:szCs w:val="16"/>
      </w:rPr>
    </w:pPr>
    <w:r>
      <w:rPr>
        <w:rFonts w:ascii="Arial" w:hAnsi="Arial" w:cs="Arial"/>
        <w:noProof/>
        <w:color w:val="E00034"/>
        <w:sz w:val="16"/>
        <w:szCs w:val="16"/>
      </w:rPr>
      <w:pict w14:anchorId="456A9637">
        <v:shapetype id="_x0000_t32" coordsize="21600,21600" o:spt="32" o:oned="t" path="m,l21600,21600e" filled="f">
          <v:path arrowok="t" fillok="f" o:connecttype="none"/>
          <o:lock v:ext="edit" shapetype="t"/>
        </v:shapetype>
        <v:shape id="_x0000_s2058" type="#_x0000_t32" style="position:absolute;left:0;text-align:left;margin-left:-31.2pt;margin-top:7.75pt;width:531.85pt;height:.05pt;z-index:251658240;mso-position-horizontal-relative:margin" o:connectortype="straight" strokecolor="#ffa100" strokeweight="3pt">
          <w10:wrap anchorx="margin"/>
        </v:shape>
      </w:pict>
    </w:r>
  </w:p>
  <w:p w14:paraId="1AA75898" w14:textId="77777777" w:rsidR="0097497E" w:rsidRDefault="0097497E">
    <w:pPr>
      <w:jc w:val="center"/>
      <w:rPr>
        <w:rFonts w:ascii="Arial" w:hAnsi="Arial" w:cs="Arial"/>
        <w:color w:val="E00034"/>
        <w:sz w:val="20"/>
      </w:rPr>
    </w:pPr>
  </w:p>
  <w:p w14:paraId="20FE885A" w14:textId="77777777" w:rsidR="0097497E" w:rsidRDefault="0097497E">
    <w:pPr>
      <w:pStyle w:val="Header"/>
      <w:jc w:val="center"/>
      <w:rPr>
        <w:rFonts w:ascii="Arial" w:hAnsi="Arial" w:cs="Arial"/>
        <w:b/>
        <w:color w:val="FFA100"/>
        <w:sz w:val="16"/>
        <w:szCs w:val="16"/>
      </w:rPr>
    </w:pPr>
    <w:r>
      <w:rPr>
        <w:rFonts w:ascii="Arial" w:hAnsi="Arial" w:cs="Arial"/>
        <w:b/>
        <w:color w:val="FFA100"/>
        <w:sz w:val="16"/>
        <w:szCs w:val="16"/>
      </w:rPr>
      <w:t xml:space="preserve">‘One of the most beautiful of theatres – a place that casts a glow around anything that’s put on there’ </w:t>
    </w:r>
  </w:p>
  <w:p w14:paraId="5FC1A2F6" w14:textId="77777777" w:rsidR="0097497E" w:rsidRDefault="0097497E">
    <w:pPr>
      <w:pStyle w:val="Header"/>
      <w:jc w:val="center"/>
      <w:rPr>
        <w:rFonts w:ascii="Arial" w:hAnsi="Arial" w:cs="Arial"/>
        <w:b/>
        <w:color w:val="FFA100"/>
        <w:sz w:val="16"/>
        <w:szCs w:val="16"/>
      </w:rPr>
    </w:pPr>
    <w:r>
      <w:rPr>
        <w:rFonts w:ascii="Arial" w:hAnsi="Arial" w:cs="Arial"/>
        <w:b/>
        <w:color w:val="FFA100"/>
        <w:sz w:val="16"/>
        <w:szCs w:val="16"/>
      </w:rPr>
      <w:t>The Guardian</w:t>
    </w:r>
  </w:p>
  <w:p w14:paraId="22958F09" w14:textId="77777777" w:rsidR="0097497E" w:rsidRDefault="0097497E">
    <w:pPr>
      <w:jc w:val="center"/>
      <w:rPr>
        <w:rFonts w:ascii="Arial" w:hAnsi="Arial" w:cs="Arial"/>
        <w:color w:val="E00034"/>
        <w:sz w:val="16"/>
        <w:szCs w:val="16"/>
      </w:rPr>
    </w:pPr>
  </w:p>
  <w:p w14:paraId="5E9D13AD" w14:textId="77777777" w:rsidR="0097497E" w:rsidRDefault="00974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74325"/>
    <w:multiLevelType w:val="hybridMultilevel"/>
    <w:tmpl w:val="CF22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EB616F"/>
    <w:multiLevelType w:val="hybridMultilevel"/>
    <w:tmpl w:val="33F479B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3">
    <w:nsid w:val="115513A3"/>
    <w:multiLevelType w:val="hybridMultilevel"/>
    <w:tmpl w:val="194848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1D55787D"/>
    <w:multiLevelType w:val="hybridMultilevel"/>
    <w:tmpl w:val="4E1A980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5">
    <w:nsid w:val="2B0E623C"/>
    <w:multiLevelType w:val="hybridMultilevel"/>
    <w:tmpl w:val="77D0C57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6">
    <w:nsid w:val="449B2000"/>
    <w:multiLevelType w:val="hybridMultilevel"/>
    <w:tmpl w:val="184ECE6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7">
    <w:nsid w:val="555156B5"/>
    <w:multiLevelType w:val="hybridMultilevel"/>
    <w:tmpl w:val="8902757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8">
    <w:nsid w:val="5ECA47E6"/>
    <w:multiLevelType w:val="hybridMultilevel"/>
    <w:tmpl w:val="88105BF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9">
    <w:nsid w:val="677C41FC"/>
    <w:multiLevelType w:val="multilevel"/>
    <w:tmpl w:val="184ECE66"/>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cs="Times New Roman"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Times New Roman"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Times New Roman" w:hint="default"/>
      </w:rPr>
    </w:lvl>
    <w:lvl w:ilvl="8">
      <w:start w:val="1"/>
      <w:numFmt w:val="bullet"/>
      <w:lvlText w:val=""/>
      <w:lvlJc w:val="left"/>
      <w:pPr>
        <w:ind w:left="5913" w:hanging="360"/>
      </w:pPr>
      <w:rPr>
        <w:rFonts w:ascii="Wingdings" w:hAnsi="Wingdings" w:hint="default"/>
      </w:rPr>
    </w:lvl>
  </w:abstractNum>
  <w:abstractNum w:abstractNumId="10">
    <w:nsid w:val="6A9F26B3"/>
    <w:multiLevelType w:val="hybridMultilevel"/>
    <w:tmpl w:val="EDC8CC6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2"/>
  </w:num>
  <w:num w:numId="6">
    <w:abstractNumId w:val="6"/>
  </w:num>
  <w:num w:numId="7">
    <w:abstractNumId w:val="5"/>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60">
      <o:colormru v:ext="edit" colors="#ffa100"/>
    </o:shapedefaults>
    <o:shapelayout v:ext="edit">
      <o:idmap v:ext="edit" data="2"/>
      <o:rules v:ext="edit">
        <o:r id="V:Rule5" type="connector" idref="#_x0000_s2056"/>
        <o:r id="V:Rule6" type="connector" idref="#_x0000_s2058"/>
        <o:r id="V:Rule7" type="connector" idref="#_x0000_s2053"/>
        <o:r id="V:Rule8" type="connector" idref="#_x0000_s2059"/>
      </o:rules>
    </o:shapelayout>
  </w:hdrShapeDefaults>
  <w:footnotePr>
    <w:footnote w:id="-1"/>
    <w:footnote w:id="0"/>
  </w:footnotePr>
  <w:endnotePr>
    <w:endnote w:id="-1"/>
    <w:endnote w:id="0"/>
  </w:endnotePr>
  <w:compat>
    <w:compatSetting w:name="compatibilityMode" w:uri="http://schemas.microsoft.com/office/word" w:val="12"/>
  </w:compat>
  <w:rsids>
    <w:rsidRoot w:val="00BC4F05"/>
    <w:rsid w:val="00006AFD"/>
    <w:rsid w:val="000906E4"/>
    <w:rsid w:val="000D722E"/>
    <w:rsid w:val="0014330A"/>
    <w:rsid w:val="00161B93"/>
    <w:rsid w:val="001B4669"/>
    <w:rsid w:val="00222D12"/>
    <w:rsid w:val="002A546D"/>
    <w:rsid w:val="004640B0"/>
    <w:rsid w:val="004D670A"/>
    <w:rsid w:val="005164AF"/>
    <w:rsid w:val="00523699"/>
    <w:rsid w:val="005A4979"/>
    <w:rsid w:val="00683F3D"/>
    <w:rsid w:val="006F2289"/>
    <w:rsid w:val="00717D15"/>
    <w:rsid w:val="0072142D"/>
    <w:rsid w:val="00772901"/>
    <w:rsid w:val="007B6037"/>
    <w:rsid w:val="00800EA8"/>
    <w:rsid w:val="00831D9E"/>
    <w:rsid w:val="008A6C4D"/>
    <w:rsid w:val="00962CB4"/>
    <w:rsid w:val="0097497E"/>
    <w:rsid w:val="00A335D1"/>
    <w:rsid w:val="00A45D88"/>
    <w:rsid w:val="00AC7DD2"/>
    <w:rsid w:val="00B143A5"/>
    <w:rsid w:val="00BC15E0"/>
    <w:rsid w:val="00BC4F05"/>
    <w:rsid w:val="00BF52DE"/>
    <w:rsid w:val="00C1059C"/>
    <w:rsid w:val="00C53B3D"/>
    <w:rsid w:val="00DA703E"/>
    <w:rsid w:val="00E01759"/>
    <w:rsid w:val="00E45734"/>
    <w:rsid w:val="00EC5888"/>
    <w:rsid w:val="00F245AD"/>
    <w:rsid w:val="00F2580E"/>
    <w:rsid w:val="00F25ED4"/>
    <w:rsid w:val="00F6491B"/>
    <w:rsid w:val="00FA5E0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colormru v:ext="edit" colors="#ffa100"/>
    </o:shapedefaults>
    <o:shapelayout v:ext="edit">
      <o:idmap v:ext="edit" data="1"/>
    </o:shapelayout>
  </w:shapeDefaults>
  <w:decimalSymbol w:val="."/>
  <w:listSeparator w:val=","/>
  <w14:docId w14:val="092B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05"/>
    <w:rPr>
      <w:sz w:val="24"/>
      <w:lang w:val="en-US" w:eastAsia="en-US"/>
    </w:rPr>
  </w:style>
  <w:style w:type="paragraph" w:styleId="Heading1">
    <w:name w:val="heading 1"/>
    <w:basedOn w:val="Normal"/>
    <w:next w:val="Normal"/>
    <w:link w:val="Heading1Char"/>
    <w:qFormat/>
    <w:rsid w:val="005A4979"/>
    <w:pPr>
      <w:keepNext/>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A4979"/>
    <w:pPr>
      <w:tabs>
        <w:tab w:val="center" w:pos="4153"/>
        <w:tab w:val="right" w:pos="8306"/>
      </w:tabs>
    </w:pPr>
  </w:style>
  <w:style w:type="paragraph" w:styleId="Footer">
    <w:name w:val="footer"/>
    <w:basedOn w:val="Normal"/>
    <w:semiHidden/>
    <w:rsid w:val="005A4979"/>
    <w:pPr>
      <w:tabs>
        <w:tab w:val="center" w:pos="4153"/>
        <w:tab w:val="right" w:pos="8306"/>
      </w:tabs>
    </w:pPr>
  </w:style>
  <w:style w:type="character" w:styleId="Hyperlink">
    <w:name w:val="Hyperlink"/>
    <w:semiHidden/>
    <w:rsid w:val="005A4979"/>
    <w:rPr>
      <w:color w:val="0000FF"/>
      <w:u w:val="single"/>
    </w:rPr>
  </w:style>
  <w:style w:type="paragraph" w:styleId="BodyText">
    <w:name w:val="Body Text"/>
    <w:basedOn w:val="Normal"/>
    <w:semiHidden/>
    <w:rsid w:val="005A4979"/>
    <w:pPr>
      <w:spacing w:after="120"/>
    </w:pPr>
    <w:rPr>
      <w:sz w:val="20"/>
    </w:rPr>
  </w:style>
  <w:style w:type="character" w:customStyle="1" w:styleId="Heading1Char">
    <w:name w:val="Heading 1 Char"/>
    <w:link w:val="Heading1"/>
    <w:rsid w:val="00BC4F05"/>
    <w:rPr>
      <w:b/>
      <w:bCs/>
      <w:sz w:val="40"/>
      <w:szCs w:val="24"/>
      <w:lang w:eastAsia="en-US"/>
    </w:rPr>
  </w:style>
  <w:style w:type="paragraph" w:styleId="ListParagraph">
    <w:name w:val="List Paragraph"/>
    <w:basedOn w:val="Normal"/>
    <w:uiPriority w:val="34"/>
    <w:qFormat/>
    <w:rsid w:val="00BC4F05"/>
    <w:pPr>
      <w:spacing w:after="200" w:line="276" w:lineRule="auto"/>
      <w:ind w:left="720"/>
      <w:contextualSpacing/>
    </w:pPr>
    <w:rPr>
      <w:rFonts w:ascii="Cambria" w:eastAsia="Cambria" w:hAnsi="Cambria"/>
      <w:sz w:val="22"/>
      <w:szCs w:val="22"/>
      <w:lang w:val="en-GB"/>
    </w:rPr>
  </w:style>
  <w:style w:type="paragraph" w:customStyle="1" w:styleId="Default">
    <w:name w:val="Default"/>
    <w:rsid w:val="00BC4F05"/>
    <w:pPr>
      <w:autoSpaceDE w:val="0"/>
      <w:autoSpaceDN w:val="0"/>
      <w:adjustRightInd w:val="0"/>
    </w:pPr>
    <w:rPr>
      <w:rFonts w:ascii="Arial" w:eastAsia="Calibri" w:hAnsi="Arial" w:cs="Arial"/>
      <w:color w:val="000000"/>
      <w:sz w:val="24"/>
      <w:szCs w:val="24"/>
      <w:lang w:eastAsia="en-US"/>
    </w:rPr>
  </w:style>
  <w:style w:type="character" w:customStyle="1" w:styleId="emailstyle17">
    <w:name w:val="emailstyle17"/>
    <w:rsid w:val="00BC4F05"/>
    <w:rPr>
      <w:rFonts w:ascii="Arial" w:hAnsi="Arial" w:cs="Arial" w:hint="default"/>
      <w:color w:val="000000"/>
      <w:sz w:val="20"/>
    </w:rPr>
  </w:style>
  <w:style w:type="table" w:styleId="TableGrid">
    <w:name w:val="Table Grid"/>
    <w:basedOn w:val="TableNormal"/>
    <w:uiPriority w:val="59"/>
    <w:rsid w:val="00BC4F0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888"/>
    <w:rPr>
      <w:rFonts w:ascii="Lucida Grande" w:hAnsi="Lucida Grande"/>
      <w:sz w:val="18"/>
      <w:szCs w:val="18"/>
    </w:rPr>
  </w:style>
  <w:style w:type="character" w:customStyle="1" w:styleId="BalloonTextChar">
    <w:name w:val="Balloon Text Char"/>
    <w:basedOn w:val="DefaultParagraphFont"/>
    <w:link w:val="BalloonText"/>
    <w:uiPriority w:val="99"/>
    <w:semiHidden/>
    <w:rsid w:val="00EC5888"/>
    <w:rPr>
      <w:rFonts w:ascii="Lucida Grande" w:hAnsi="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Stationary%20&amp;%20Templates\Stationery%20templates\LETTERHEAD%20(ORANG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(ORANGE) 2015</Template>
  <TotalTime>1</TotalTime>
  <Pages>11</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Ruffell</dc:creator>
  <cp:lastModifiedBy>Becky Ruffell</cp:lastModifiedBy>
  <cp:revision>2</cp:revision>
  <cp:lastPrinted>2011-04-07T12:34:00Z</cp:lastPrinted>
  <dcterms:created xsi:type="dcterms:W3CDTF">2016-11-15T10:37:00Z</dcterms:created>
  <dcterms:modified xsi:type="dcterms:W3CDTF">2016-11-15T10:37:00Z</dcterms:modified>
</cp:coreProperties>
</file>